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53B" w:rsidRPr="00917EE6" w:rsidRDefault="0050753B" w:rsidP="00642A24">
      <w:pPr>
        <w:tabs>
          <w:tab w:val="left" w:pos="6804"/>
        </w:tabs>
        <w:rPr>
          <w:rFonts w:ascii="Verdana" w:hAnsi="Verdana"/>
          <w:sz w:val="20"/>
        </w:rPr>
      </w:pPr>
    </w:p>
    <w:p w:rsidR="0050753B" w:rsidRPr="00917EE6" w:rsidRDefault="0050753B" w:rsidP="00642A24">
      <w:pPr>
        <w:tabs>
          <w:tab w:val="left" w:pos="6804"/>
        </w:tabs>
        <w:rPr>
          <w:rFonts w:ascii="Verdana" w:hAnsi="Verdana"/>
          <w:sz w:val="20"/>
        </w:rPr>
      </w:pPr>
    </w:p>
    <w:p w:rsidR="0050753B" w:rsidRPr="00917EE6" w:rsidRDefault="0050753B" w:rsidP="00642A24">
      <w:pPr>
        <w:tabs>
          <w:tab w:val="left" w:pos="6804"/>
        </w:tabs>
        <w:rPr>
          <w:rFonts w:ascii="Verdana" w:hAnsi="Verdana"/>
          <w:sz w:val="20"/>
        </w:rPr>
      </w:pPr>
    </w:p>
    <w:p w:rsidR="0050753B" w:rsidRPr="00917EE6" w:rsidRDefault="0050753B" w:rsidP="00642A24">
      <w:pPr>
        <w:tabs>
          <w:tab w:val="left" w:pos="6804"/>
        </w:tabs>
        <w:rPr>
          <w:rFonts w:ascii="Verdana" w:hAnsi="Verdana"/>
          <w:sz w:val="20"/>
        </w:rPr>
      </w:pPr>
    </w:p>
    <w:p w:rsidR="0050753B" w:rsidRPr="00917EE6" w:rsidRDefault="0050753B" w:rsidP="00642A24">
      <w:pPr>
        <w:tabs>
          <w:tab w:val="left" w:pos="6804"/>
        </w:tabs>
        <w:rPr>
          <w:rFonts w:ascii="Verdana" w:hAnsi="Verdana"/>
          <w:sz w:val="20"/>
        </w:rPr>
      </w:pPr>
    </w:p>
    <w:p w:rsidR="0050753B" w:rsidRPr="00917EE6" w:rsidRDefault="0050753B" w:rsidP="00642A24">
      <w:pPr>
        <w:tabs>
          <w:tab w:val="left" w:pos="6804"/>
        </w:tabs>
        <w:rPr>
          <w:rFonts w:ascii="Verdana" w:hAnsi="Verdana"/>
          <w:sz w:val="20"/>
        </w:rPr>
      </w:pPr>
    </w:p>
    <w:p w:rsidR="0050753B" w:rsidRPr="00917EE6" w:rsidRDefault="0050753B" w:rsidP="00642A24">
      <w:pPr>
        <w:tabs>
          <w:tab w:val="left" w:pos="6804"/>
        </w:tabs>
        <w:rPr>
          <w:rFonts w:ascii="Verdana" w:hAnsi="Verdana"/>
          <w:sz w:val="20"/>
        </w:rPr>
      </w:pPr>
    </w:p>
    <w:p w:rsidR="00B570BA" w:rsidRPr="00917EE6" w:rsidRDefault="00B570BA">
      <w:pPr>
        <w:rPr>
          <w:rFonts w:ascii="Verdana" w:hAnsi="Verdana"/>
          <w:sz w:val="20"/>
        </w:rPr>
      </w:pPr>
    </w:p>
    <w:p w:rsidR="00B570BA" w:rsidRPr="00917EE6" w:rsidRDefault="00B570BA">
      <w:pPr>
        <w:rPr>
          <w:rFonts w:ascii="Verdana" w:hAnsi="Verdana"/>
          <w:sz w:val="20"/>
        </w:rPr>
      </w:pPr>
    </w:p>
    <w:p w:rsidR="00EC4DE7" w:rsidRPr="00917EE6" w:rsidRDefault="00EC4DE7">
      <w:pPr>
        <w:rPr>
          <w:rFonts w:ascii="Verdana" w:hAnsi="Verdana"/>
          <w:sz w:val="20"/>
        </w:rPr>
      </w:pPr>
      <w:r w:rsidRPr="00917EE6">
        <w:rPr>
          <w:rFonts w:ascii="Verdana" w:hAnsi="Verdana"/>
          <w:sz w:val="20"/>
        </w:rPr>
        <w:t xml:space="preserve">Geschäftsstelle der </w:t>
      </w:r>
    </w:p>
    <w:p w:rsidR="00EC4DE7" w:rsidRPr="00917EE6" w:rsidRDefault="00EC4DE7">
      <w:pPr>
        <w:rPr>
          <w:rFonts w:ascii="Verdana" w:hAnsi="Verdana"/>
          <w:sz w:val="20"/>
        </w:rPr>
      </w:pPr>
      <w:r w:rsidRPr="00917EE6">
        <w:rPr>
          <w:rFonts w:ascii="Verdana" w:hAnsi="Verdana"/>
          <w:sz w:val="20"/>
        </w:rPr>
        <w:t xml:space="preserve">Stiftung zur Förderung der Archäologie </w:t>
      </w:r>
    </w:p>
    <w:p w:rsidR="00EC4DE7" w:rsidRPr="00917EE6" w:rsidRDefault="00EC4DE7">
      <w:pPr>
        <w:rPr>
          <w:rFonts w:ascii="Verdana" w:hAnsi="Verdana"/>
          <w:sz w:val="20"/>
        </w:rPr>
      </w:pPr>
      <w:r w:rsidRPr="00917EE6">
        <w:rPr>
          <w:rFonts w:ascii="Verdana" w:hAnsi="Verdana"/>
          <w:sz w:val="20"/>
        </w:rPr>
        <w:t>im rheinischen Braunkohlenrevier</w:t>
      </w:r>
    </w:p>
    <w:p w:rsidR="00EC4DE7" w:rsidRPr="00917EE6" w:rsidRDefault="00EC4DE7">
      <w:pPr>
        <w:rPr>
          <w:rFonts w:ascii="Verdana" w:hAnsi="Verdana"/>
          <w:sz w:val="20"/>
        </w:rPr>
      </w:pPr>
      <w:r w:rsidRPr="00917EE6">
        <w:rPr>
          <w:rFonts w:ascii="Verdana" w:hAnsi="Verdana"/>
          <w:sz w:val="20"/>
        </w:rPr>
        <w:t>c/o Landschaftsverband Rheinland</w:t>
      </w:r>
    </w:p>
    <w:p w:rsidR="00BC343D" w:rsidRPr="00917EE6" w:rsidRDefault="00EC4DE7" w:rsidP="00EC4DE7">
      <w:pPr>
        <w:rPr>
          <w:rFonts w:ascii="Verdana" w:hAnsi="Verdana"/>
          <w:sz w:val="20"/>
        </w:rPr>
      </w:pPr>
      <w:r w:rsidRPr="00917EE6">
        <w:rPr>
          <w:rFonts w:ascii="Verdana" w:hAnsi="Verdana"/>
          <w:sz w:val="20"/>
        </w:rPr>
        <w:t>Kennedy-Ufer 2</w:t>
      </w:r>
    </w:p>
    <w:p w:rsidR="00BC343D" w:rsidRPr="00917EE6" w:rsidRDefault="00BC343D">
      <w:pPr>
        <w:rPr>
          <w:rFonts w:ascii="Verdana" w:hAnsi="Verdana"/>
          <w:sz w:val="20"/>
        </w:rPr>
      </w:pPr>
      <w:r w:rsidRPr="00917EE6">
        <w:rPr>
          <w:rFonts w:ascii="Verdana" w:hAnsi="Verdana"/>
          <w:sz w:val="20"/>
        </w:rPr>
        <w:t>506</w:t>
      </w:r>
      <w:r w:rsidR="00EC4DE7" w:rsidRPr="00917EE6">
        <w:rPr>
          <w:rFonts w:ascii="Verdana" w:hAnsi="Verdana"/>
          <w:sz w:val="20"/>
        </w:rPr>
        <w:t>79</w:t>
      </w:r>
      <w:r w:rsidRPr="00917EE6">
        <w:rPr>
          <w:rFonts w:ascii="Verdana" w:hAnsi="Verdana"/>
          <w:sz w:val="20"/>
        </w:rPr>
        <w:t xml:space="preserve"> Köln</w:t>
      </w:r>
    </w:p>
    <w:p w:rsidR="00BC343D" w:rsidRPr="00917EE6" w:rsidRDefault="00BC343D">
      <w:pPr>
        <w:rPr>
          <w:rFonts w:ascii="Verdana" w:hAnsi="Verdana"/>
        </w:rPr>
      </w:pPr>
    </w:p>
    <w:p w:rsidR="00760985" w:rsidRPr="00917EE6" w:rsidRDefault="00760985">
      <w:pPr>
        <w:rPr>
          <w:rFonts w:ascii="Verdana" w:hAnsi="Verdana"/>
        </w:rPr>
      </w:pPr>
    </w:p>
    <w:p w:rsidR="00FE0DF9" w:rsidRPr="00917EE6" w:rsidRDefault="00FE0DF9">
      <w:pPr>
        <w:rPr>
          <w:rFonts w:ascii="Verdana" w:hAnsi="Verdana"/>
        </w:rPr>
      </w:pPr>
    </w:p>
    <w:p w:rsidR="00D15BC8" w:rsidRPr="00917EE6" w:rsidRDefault="007E2EDC" w:rsidP="00FA5591">
      <w:pPr>
        <w:jc w:val="center"/>
        <w:rPr>
          <w:rFonts w:ascii="Verdana" w:hAnsi="Verdana"/>
          <w:b/>
          <w:sz w:val="24"/>
          <w:szCs w:val="24"/>
        </w:rPr>
      </w:pPr>
      <w:r w:rsidRPr="00917EE6">
        <w:rPr>
          <w:rFonts w:ascii="Verdana" w:hAnsi="Verdana"/>
          <w:b/>
          <w:sz w:val="24"/>
          <w:szCs w:val="24"/>
        </w:rPr>
        <w:t>Antrag auf</w:t>
      </w:r>
    </w:p>
    <w:p w:rsidR="00BC343D" w:rsidRPr="00917EE6" w:rsidRDefault="00E96384" w:rsidP="00FA5591">
      <w:pPr>
        <w:ind w:left="360"/>
        <w:jc w:val="center"/>
        <w:rPr>
          <w:rFonts w:ascii="Verdana" w:hAnsi="Verdana"/>
          <w:b/>
          <w:sz w:val="24"/>
          <w:szCs w:val="24"/>
        </w:rPr>
      </w:pPr>
      <w:r w:rsidRPr="00917EE6">
        <w:rPr>
          <w:rFonts w:ascii="Verdana" w:hAnsi="Verdana"/>
          <w:b/>
          <w:sz w:val="24"/>
          <w:szCs w:val="24"/>
        </w:rPr>
        <w:t>Projektfinanzierung</w:t>
      </w:r>
    </w:p>
    <w:p w:rsidR="00C95A9A" w:rsidRPr="00917EE6" w:rsidRDefault="00C95A9A" w:rsidP="00FA5591">
      <w:pPr>
        <w:jc w:val="center"/>
        <w:rPr>
          <w:rFonts w:ascii="Verdana" w:hAnsi="Verdana"/>
          <w:b/>
        </w:rPr>
      </w:pPr>
    </w:p>
    <w:p w:rsidR="00C95A9A" w:rsidRPr="00917EE6" w:rsidRDefault="00C95A9A" w:rsidP="00FA5591">
      <w:pPr>
        <w:jc w:val="center"/>
        <w:rPr>
          <w:rFonts w:ascii="Verdana" w:hAnsi="Verdana"/>
          <w:b/>
          <w:sz w:val="16"/>
          <w:szCs w:val="16"/>
        </w:rPr>
      </w:pPr>
      <w:r w:rsidRPr="00917EE6">
        <w:rPr>
          <w:rFonts w:ascii="Verdana" w:hAnsi="Verdana"/>
          <w:b/>
          <w:sz w:val="16"/>
          <w:szCs w:val="16"/>
        </w:rPr>
        <w:t>(schriftlich</w:t>
      </w:r>
      <w:r w:rsidR="00BD62CD" w:rsidRPr="00917EE6">
        <w:rPr>
          <w:rFonts w:ascii="Verdana" w:hAnsi="Verdana"/>
          <w:b/>
          <w:sz w:val="16"/>
          <w:szCs w:val="16"/>
        </w:rPr>
        <w:t xml:space="preserve"> </w:t>
      </w:r>
      <w:r w:rsidR="00BD62CD" w:rsidRPr="00917EE6">
        <w:rPr>
          <w:rFonts w:ascii="Verdana" w:hAnsi="Verdana"/>
          <w:b/>
          <w:sz w:val="16"/>
          <w:szCs w:val="16"/>
          <w:u w:val="single"/>
        </w:rPr>
        <w:t>und</w:t>
      </w:r>
      <w:r w:rsidR="00BD62CD" w:rsidRPr="00917EE6">
        <w:rPr>
          <w:rFonts w:ascii="Verdana" w:hAnsi="Verdana"/>
          <w:b/>
          <w:sz w:val="16"/>
          <w:szCs w:val="16"/>
        </w:rPr>
        <w:t xml:space="preserve"> digital</w:t>
      </w:r>
      <w:r w:rsidR="005D5112">
        <w:rPr>
          <w:rFonts w:ascii="Verdana" w:hAnsi="Verdana"/>
          <w:b/>
          <w:sz w:val="16"/>
          <w:szCs w:val="16"/>
        </w:rPr>
        <w:t xml:space="preserve"> als Word</w:t>
      </w:r>
      <w:r w:rsidR="00DD78B1">
        <w:rPr>
          <w:rFonts w:ascii="Verdana" w:hAnsi="Verdana"/>
          <w:b/>
          <w:sz w:val="16"/>
          <w:szCs w:val="16"/>
        </w:rPr>
        <w:t>-D</w:t>
      </w:r>
      <w:r w:rsidR="005D5112">
        <w:rPr>
          <w:rFonts w:ascii="Verdana" w:hAnsi="Verdana"/>
          <w:b/>
          <w:sz w:val="16"/>
          <w:szCs w:val="16"/>
        </w:rPr>
        <w:t>atei</w:t>
      </w:r>
      <w:r w:rsidRPr="00917EE6">
        <w:rPr>
          <w:rFonts w:ascii="Verdana" w:hAnsi="Verdana"/>
          <w:b/>
          <w:sz w:val="16"/>
          <w:szCs w:val="16"/>
        </w:rPr>
        <w:t xml:space="preserve"> einzureichen)</w:t>
      </w:r>
    </w:p>
    <w:p w:rsidR="00BC343D" w:rsidRDefault="00BC343D" w:rsidP="00FA5591">
      <w:pPr>
        <w:jc w:val="center"/>
        <w:rPr>
          <w:rFonts w:ascii="Verdana" w:hAnsi="Verdana"/>
        </w:rPr>
      </w:pPr>
    </w:p>
    <w:p w:rsidR="000857FC" w:rsidRDefault="000857FC" w:rsidP="000857FC">
      <w:pPr>
        <w:spacing w:line="240" w:lineRule="exact"/>
        <w:rPr>
          <w:rFonts w:ascii="Verdana" w:hAnsi="Verdana"/>
          <w:b/>
          <w:vanish/>
          <w:color w:val="FF0000"/>
          <w:sz w:val="20"/>
        </w:rPr>
      </w:pPr>
    </w:p>
    <w:p w:rsidR="000857FC" w:rsidRPr="006D505F" w:rsidRDefault="000857FC" w:rsidP="000857FC">
      <w:pPr>
        <w:spacing w:line="240" w:lineRule="exact"/>
        <w:rPr>
          <w:rFonts w:ascii="Verdana" w:hAnsi="Verdana"/>
          <w:vanish/>
          <w:color w:val="FF0000"/>
          <w:sz w:val="20"/>
        </w:rPr>
      </w:pPr>
      <w:r w:rsidRPr="006D505F">
        <w:rPr>
          <w:rFonts w:ascii="Verdana" w:hAnsi="Verdana"/>
          <w:b/>
          <w:vanish/>
          <w:color w:val="FF0000"/>
          <w:sz w:val="20"/>
        </w:rPr>
        <w:t>Erläuterung</w:t>
      </w:r>
      <w:r w:rsidRPr="006D505F">
        <w:rPr>
          <w:rFonts w:ascii="Verdana" w:hAnsi="Verdana"/>
          <w:vanish/>
          <w:color w:val="FF0000"/>
          <w:sz w:val="20"/>
        </w:rPr>
        <w:t>:</w:t>
      </w:r>
    </w:p>
    <w:p w:rsidR="000857FC" w:rsidRDefault="000857FC" w:rsidP="000857FC">
      <w:pPr>
        <w:spacing w:line="240" w:lineRule="exact"/>
        <w:rPr>
          <w:rFonts w:ascii="Verdana" w:hAnsi="Verdana"/>
          <w:vanish/>
          <w:color w:val="FF0000"/>
          <w:sz w:val="20"/>
        </w:rPr>
      </w:pPr>
      <w:r>
        <w:rPr>
          <w:rFonts w:ascii="Verdana" w:hAnsi="Verdana"/>
          <w:vanish/>
          <w:color w:val="FF0000"/>
          <w:sz w:val="20"/>
        </w:rPr>
        <w:t>Eingabefelder mit „Tab-Taste“ ansteuern. Nach Eingabe mit „Tab-Taste“ zum nächsten Feld. Innerhalb eines Feldes mit Zeilenschaltung zur nächsten Zeile</w:t>
      </w:r>
    </w:p>
    <w:p w:rsidR="000857FC" w:rsidRPr="006D505F" w:rsidRDefault="000857FC" w:rsidP="000857FC">
      <w:pPr>
        <w:spacing w:line="240" w:lineRule="exact"/>
        <w:rPr>
          <w:rFonts w:ascii="Verdana" w:hAnsi="Verdana"/>
          <w:vanish/>
          <w:color w:val="FF0000"/>
          <w:sz w:val="20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2534"/>
        <w:gridCol w:w="349"/>
        <w:gridCol w:w="481"/>
        <w:gridCol w:w="653"/>
        <w:gridCol w:w="274"/>
        <w:gridCol w:w="276"/>
        <w:gridCol w:w="502"/>
        <w:gridCol w:w="708"/>
        <w:gridCol w:w="521"/>
        <w:gridCol w:w="429"/>
        <w:gridCol w:w="9"/>
        <w:gridCol w:w="31"/>
        <w:gridCol w:w="626"/>
        <w:gridCol w:w="210"/>
        <w:gridCol w:w="615"/>
        <w:gridCol w:w="447"/>
        <w:gridCol w:w="1473"/>
      </w:tblGrid>
      <w:tr w:rsidR="005543B5" w:rsidRPr="00917EE6" w:rsidTr="009438C3">
        <w:trPr>
          <w:trHeight w:hRule="exact" w:val="1796"/>
          <w:tblHeader/>
        </w:trPr>
        <w:tc>
          <w:tcPr>
            <w:tcW w:w="6298" w:type="dxa"/>
            <w:gridSpan w:val="9"/>
            <w:tcBorders>
              <w:bottom w:val="single" w:sz="4" w:space="0" w:color="auto"/>
            </w:tcBorders>
          </w:tcPr>
          <w:p w:rsidR="005543B5" w:rsidRPr="00917EE6" w:rsidRDefault="005543B5" w:rsidP="00291E5D">
            <w:pPr>
              <w:spacing w:before="120"/>
              <w:jc w:val="center"/>
              <w:rPr>
                <w:rFonts w:ascii="Verdana" w:hAnsi="Verdana"/>
                <w:b/>
                <w:sz w:val="20"/>
              </w:rPr>
            </w:pPr>
            <w:r w:rsidRPr="00917EE6">
              <w:rPr>
                <w:rFonts w:ascii="Verdana" w:hAnsi="Verdana"/>
                <w:b/>
                <w:sz w:val="20"/>
              </w:rPr>
              <w:t>Projektantrag an die Stiftung</w:t>
            </w:r>
          </w:p>
          <w:p w:rsidR="00CC25C6" w:rsidRPr="00917EE6" w:rsidRDefault="00CC25C6" w:rsidP="00CC25C6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:rsidR="00267BCA" w:rsidRPr="00917EE6" w:rsidRDefault="005543B5" w:rsidP="00CC25C6">
            <w:pPr>
              <w:rPr>
                <w:rFonts w:ascii="Verdana" w:hAnsi="Verdana"/>
                <w:sz w:val="18"/>
                <w:szCs w:val="18"/>
              </w:rPr>
            </w:pPr>
            <w:r w:rsidRPr="00917EE6">
              <w:rPr>
                <w:rFonts w:ascii="Verdana" w:hAnsi="Verdana"/>
                <w:sz w:val="18"/>
                <w:szCs w:val="18"/>
              </w:rPr>
              <w:t xml:space="preserve">Stiftung zur Förderung der Archäologie im rheinischen </w:t>
            </w:r>
          </w:p>
          <w:p w:rsidR="00CC25C6" w:rsidRPr="00917EE6" w:rsidRDefault="005543B5" w:rsidP="00CC25C6">
            <w:pPr>
              <w:rPr>
                <w:rFonts w:ascii="Verdana" w:hAnsi="Verdana"/>
                <w:sz w:val="18"/>
                <w:szCs w:val="18"/>
              </w:rPr>
            </w:pPr>
            <w:r w:rsidRPr="00917EE6">
              <w:rPr>
                <w:rFonts w:ascii="Verdana" w:hAnsi="Verdana"/>
                <w:sz w:val="18"/>
                <w:szCs w:val="18"/>
              </w:rPr>
              <w:t>Braunkohlenrevier,</w:t>
            </w:r>
          </w:p>
          <w:p w:rsidR="005543B5" w:rsidRPr="00917EE6" w:rsidRDefault="005543B5" w:rsidP="00CC25C6">
            <w:pPr>
              <w:rPr>
                <w:rFonts w:ascii="Verdana" w:hAnsi="Verdana"/>
                <w:sz w:val="18"/>
                <w:szCs w:val="18"/>
              </w:rPr>
            </w:pPr>
            <w:r w:rsidRPr="00917EE6">
              <w:rPr>
                <w:rFonts w:ascii="Verdana" w:hAnsi="Verdana"/>
                <w:sz w:val="18"/>
                <w:szCs w:val="18"/>
              </w:rPr>
              <w:t xml:space="preserve">c/o Landschaftsverband Rheinland, Kennedy-Ufer 2, 50679 Köln </w:t>
            </w:r>
          </w:p>
          <w:p w:rsidR="005543B5" w:rsidRPr="00917EE6" w:rsidRDefault="00586E6F" w:rsidP="00CC25C6">
            <w:pPr>
              <w:spacing w:before="100" w:line="240" w:lineRule="exact"/>
              <w:rPr>
                <w:rFonts w:ascii="Verdana" w:hAnsi="Verdana"/>
                <w:sz w:val="20"/>
              </w:rPr>
            </w:pPr>
            <w:hyperlink r:id="rId8" w:history="1">
              <w:r w:rsidR="005543B5" w:rsidRPr="00917EE6">
                <w:rPr>
                  <w:rStyle w:val="Hyperlink"/>
                  <w:rFonts w:ascii="Verdana" w:hAnsi="Verdana"/>
                  <w:sz w:val="20"/>
                </w:rPr>
                <w:t>www.stiftung-archaeologie.de</w:t>
              </w:r>
            </w:hyperlink>
          </w:p>
        </w:tc>
        <w:tc>
          <w:tcPr>
            <w:tcW w:w="1920" w:type="dxa"/>
            <w:gridSpan w:val="6"/>
            <w:tcBorders>
              <w:bottom w:val="single" w:sz="4" w:space="0" w:color="auto"/>
            </w:tcBorders>
          </w:tcPr>
          <w:p w:rsidR="005C67FB" w:rsidRPr="00917EE6" w:rsidRDefault="005543B5" w:rsidP="00291E5D">
            <w:pPr>
              <w:spacing w:before="120"/>
              <w:jc w:val="center"/>
              <w:rPr>
                <w:rFonts w:ascii="Verdana" w:hAnsi="Verdana"/>
                <w:b/>
                <w:sz w:val="20"/>
              </w:rPr>
            </w:pPr>
            <w:r w:rsidRPr="00917EE6">
              <w:rPr>
                <w:rFonts w:ascii="Verdana" w:hAnsi="Verdana"/>
                <w:b/>
                <w:sz w:val="20"/>
              </w:rPr>
              <w:t>Projekt</w:t>
            </w:r>
          </w:p>
          <w:p w:rsidR="00CC25C6" w:rsidRPr="00917EE6" w:rsidRDefault="005543B5" w:rsidP="005C67FB">
            <w:pPr>
              <w:jc w:val="center"/>
              <w:rPr>
                <w:rFonts w:ascii="Verdana" w:hAnsi="Verdana"/>
                <w:b/>
                <w:sz w:val="20"/>
              </w:rPr>
            </w:pPr>
            <w:r w:rsidRPr="00917EE6">
              <w:rPr>
                <w:rFonts w:ascii="Verdana" w:hAnsi="Verdana"/>
                <w:b/>
                <w:sz w:val="20"/>
              </w:rPr>
              <w:t>Nummer</w:t>
            </w:r>
          </w:p>
          <w:p w:rsidR="005C67FB" w:rsidRPr="00917EE6" w:rsidRDefault="005C67FB" w:rsidP="005C67FB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:rsidR="005543B5" w:rsidRPr="00917EE6" w:rsidRDefault="005543B5" w:rsidP="005C67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17EE6">
              <w:rPr>
                <w:rFonts w:ascii="Verdana" w:hAnsi="Verdana"/>
                <w:sz w:val="14"/>
                <w:szCs w:val="14"/>
              </w:rPr>
              <w:t>(nicht vom Antragsteller</w:t>
            </w:r>
            <w:r w:rsidR="00CC25C6" w:rsidRPr="00917EE6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917EE6">
              <w:rPr>
                <w:rFonts w:ascii="Verdana" w:hAnsi="Verdana"/>
                <w:sz w:val="14"/>
                <w:szCs w:val="14"/>
              </w:rPr>
              <w:t>auszufüllen)</w:t>
            </w:r>
          </w:p>
          <w:p w:rsidR="005C67FB" w:rsidRPr="00917EE6" w:rsidRDefault="005C67FB" w:rsidP="005C67FB">
            <w:pPr>
              <w:jc w:val="center"/>
              <w:rPr>
                <w:rFonts w:ascii="Verdana" w:hAnsi="Verdana"/>
                <w:w w:val="90"/>
                <w:sz w:val="14"/>
                <w:szCs w:val="14"/>
              </w:rPr>
            </w:pPr>
          </w:p>
          <w:bookmarkStart w:id="0" w:name="Text1"/>
          <w:p w:rsidR="005543B5" w:rsidRPr="00917EE6" w:rsidRDefault="00586E6F" w:rsidP="005C67F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7EE6">
              <w:rPr>
                <w:rFonts w:ascii="Verdana" w:hAnsi="Verdana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Verdana" w:hAnsi="Verdana"/>
                <w:b/>
                <w:sz w:val="28"/>
                <w:szCs w:val="28"/>
              </w:rPr>
            </w:r>
            <w:r>
              <w:rPr>
                <w:rFonts w:ascii="Verdana" w:hAnsi="Verdana"/>
                <w:b/>
                <w:sz w:val="28"/>
                <w:szCs w:val="28"/>
              </w:rPr>
              <w:fldChar w:fldCharType="separate"/>
            </w:r>
            <w:bookmarkStart w:id="1" w:name="_GoBack"/>
            <w:r w:rsidR="00917EE6"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 w:rsidR="00917EE6"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 w:rsidR="00917EE6"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 w:rsidR="00917EE6"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 w:rsidR="00917EE6"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bookmarkEnd w:id="1"/>
            <w:r>
              <w:rPr>
                <w:rFonts w:ascii="Verdana" w:hAnsi="Verdana"/>
                <w:b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5C67FB" w:rsidRPr="00917EE6" w:rsidRDefault="005C67FB" w:rsidP="00291E5D">
            <w:pPr>
              <w:spacing w:before="120"/>
              <w:jc w:val="center"/>
              <w:rPr>
                <w:rFonts w:ascii="Verdana" w:hAnsi="Verdana"/>
                <w:b/>
                <w:sz w:val="20"/>
              </w:rPr>
            </w:pPr>
            <w:r w:rsidRPr="00917EE6">
              <w:rPr>
                <w:rFonts w:ascii="Verdana" w:hAnsi="Verdana"/>
                <w:b/>
                <w:sz w:val="20"/>
              </w:rPr>
              <w:t>Antrag Nr./</w:t>
            </w:r>
          </w:p>
          <w:p w:rsidR="005C67FB" w:rsidRPr="00917EE6" w:rsidRDefault="005C67FB" w:rsidP="005C67FB">
            <w:pPr>
              <w:jc w:val="center"/>
              <w:rPr>
                <w:rFonts w:ascii="Verdana" w:hAnsi="Verdana"/>
                <w:b/>
                <w:sz w:val="20"/>
              </w:rPr>
            </w:pPr>
            <w:r w:rsidRPr="00917EE6">
              <w:rPr>
                <w:rFonts w:ascii="Verdana" w:hAnsi="Verdana"/>
                <w:b/>
                <w:sz w:val="20"/>
              </w:rPr>
              <w:t>Fortsetzungs-</w:t>
            </w:r>
          </w:p>
          <w:p w:rsidR="005C67FB" w:rsidRPr="00917EE6" w:rsidRDefault="005C67FB" w:rsidP="005C67FB">
            <w:pPr>
              <w:jc w:val="center"/>
              <w:rPr>
                <w:rFonts w:ascii="Verdana" w:hAnsi="Verdana"/>
                <w:b/>
                <w:sz w:val="20"/>
              </w:rPr>
            </w:pPr>
            <w:r w:rsidRPr="00917EE6">
              <w:rPr>
                <w:rFonts w:ascii="Verdana" w:hAnsi="Verdana"/>
                <w:b/>
                <w:sz w:val="20"/>
              </w:rPr>
              <w:t xml:space="preserve">antrag Nr. </w:t>
            </w:r>
          </w:p>
          <w:p w:rsidR="005C67FB" w:rsidRPr="00917EE6" w:rsidRDefault="005C67FB" w:rsidP="005C67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17EE6">
              <w:rPr>
                <w:rFonts w:ascii="Verdana" w:hAnsi="Verdana"/>
                <w:sz w:val="14"/>
                <w:szCs w:val="14"/>
              </w:rPr>
              <w:t>(nicht vom Antragsteller</w:t>
            </w:r>
          </w:p>
          <w:p w:rsidR="005C67FB" w:rsidRPr="00917EE6" w:rsidRDefault="005C67FB" w:rsidP="005C67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17EE6">
              <w:rPr>
                <w:rFonts w:ascii="Verdana" w:hAnsi="Verdana"/>
                <w:sz w:val="14"/>
                <w:szCs w:val="14"/>
              </w:rPr>
              <w:t xml:space="preserve"> auszufüllen)</w:t>
            </w:r>
          </w:p>
          <w:p w:rsidR="005C67FB" w:rsidRPr="00917EE6" w:rsidRDefault="005C67FB" w:rsidP="005C67FB">
            <w:pPr>
              <w:jc w:val="center"/>
              <w:rPr>
                <w:rFonts w:ascii="Verdana" w:hAnsi="Verdana"/>
                <w:w w:val="90"/>
                <w:sz w:val="14"/>
                <w:szCs w:val="14"/>
              </w:rPr>
            </w:pPr>
          </w:p>
          <w:p w:rsidR="005543B5" w:rsidRPr="00917EE6" w:rsidRDefault="00586E6F" w:rsidP="005C67F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7EE6">
              <w:rPr>
                <w:rFonts w:ascii="Verdana" w:hAnsi="Verdana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Verdana" w:hAnsi="Verdana"/>
                <w:b/>
                <w:sz w:val="28"/>
                <w:szCs w:val="28"/>
              </w:rPr>
            </w:r>
            <w:r>
              <w:rPr>
                <w:rFonts w:ascii="Verdana" w:hAnsi="Verdana"/>
                <w:b/>
                <w:sz w:val="28"/>
                <w:szCs w:val="28"/>
              </w:rPr>
              <w:fldChar w:fldCharType="separate"/>
            </w:r>
            <w:r w:rsidR="00917EE6"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 w:rsidR="00917EE6"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 w:rsidR="00917EE6"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 w:rsidR="00917EE6"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 w:rsidR="00917EE6"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sz w:val="28"/>
                <w:szCs w:val="28"/>
              </w:rPr>
              <w:fldChar w:fldCharType="end"/>
            </w:r>
          </w:p>
        </w:tc>
      </w:tr>
      <w:tr w:rsidR="005543B5" w:rsidRPr="006D12DA" w:rsidTr="00C20C7D">
        <w:trPr>
          <w:trHeight w:hRule="exact" w:val="794"/>
          <w:tblHeader/>
        </w:trPr>
        <w:tc>
          <w:tcPr>
            <w:tcW w:w="10138" w:type="dxa"/>
            <w:gridSpan w:val="17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A50834" w:rsidRDefault="005543B5" w:rsidP="006D12DA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 w:rsidRPr="006D12DA">
              <w:rPr>
                <w:rFonts w:ascii="Verdana" w:hAnsi="Verdana"/>
                <w:b/>
                <w:sz w:val="20"/>
              </w:rPr>
              <w:t>Projektbezeichnung</w:t>
            </w:r>
            <w:r w:rsidRPr="006D12DA">
              <w:rPr>
                <w:rFonts w:ascii="Verdana" w:hAnsi="Verdana"/>
                <w:b/>
                <w:szCs w:val="22"/>
              </w:rPr>
              <w:t xml:space="preserve"> </w:t>
            </w:r>
            <w:r w:rsidRPr="006D12DA">
              <w:rPr>
                <w:rFonts w:ascii="Verdana" w:hAnsi="Verdana"/>
                <w:b/>
                <w:sz w:val="16"/>
                <w:szCs w:val="16"/>
              </w:rPr>
              <w:t>(ausführlicher Titel und im Bedarfsfall auch Kurztitel)</w:t>
            </w:r>
          </w:p>
          <w:bookmarkStart w:id="2" w:name="Textmarke1"/>
          <w:p w:rsidR="006D12DA" w:rsidRPr="006D12DA" w:rsidRDefault="00586E6F" w:rsidP="006D12DA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marke1"/>
                  <w:enabled/>
                  <w:calcOnExit w:val="0"/>
                  <w:textInput/>
                </w:ffData>
              </w:fldChar>
            </w:r>
            <w:r w:rsidR="006D12DA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6D12DA">
              <w:rPr>
                <w:rFonts w:ascii="Verdana" w:hAnsi="Verdana"/>
                <w:noProof/>
                <w:sz w:val="20"/>
              </w:rPr>
              <w:t> </w:t>
            </w:r>
            <w:r w:rsidR="006D12DA">
              <w:rPr>
                <w:rFonts w:ascii="Verdana" w:hAnsi="Verdana"/>
                <w:noProof/>
                <w:sz w:val="20"/>
              </w:rPr>
              <w:t> </w:t>
            </w:r>
            <w:r w:rsidR="006D12DA">
              <w:rPr>
                <w:rFonts w:ascii="Verdana" w:hAnsi="Verdana"/>
                <w:noProof/>
                <w:sz w:val="20"/>
              </w:rPr>
              <w:t> </w:t>
            </w:r>
            <w:r w:rsidR="006D12DA">
              <w:rPr>
                <w:rFonts w:ascii="Verdana" w:hAnsi="Verdana"/>
                <w:noProof/>
                <w:sz w:val="20"/>
              </w:rPr>
              <w:t> </w:t>
            </w:r>
            <w:r w:rsidR="006D12DA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2"/>
          </w:p>
        </w:tc>
      </w:tr>
      <w:tr w:rsidR="00C20C7D" w:rsidRPr="006D12DA" w:rsidTr="00C20C7D">
        <w:trPr>
          <w:trHeight w:hRule="exact" w:val="227"/>
          <w:tblHeader/>
        </w:trPr>
        <w:tc>
          <w:tcPr>
            <w:tcW w:w="10138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  <w:right w:w="57" w:type="dxa"/>
            </w:tcMar>
          </w:tcPr>
          <w:p w:rsidR="00C20C7D" w:rsidRPr="006D12DA" w:rsidRDefault="00C20C7D" w:rsidP="006D12DA">
            <w:pPr>
              <w:spacing w:line="240" w:lineRule="exact"/>
              <w:rPr>
                <w:rFonts w:ascii="Verdana" w:hAnsi="Verdana"/>
                <w:b/>
                <w:sz w:val="20"/>
              </w:rPr>
            </w:pPr>
          </w:p>
        </w:tc>
      </w:tr>
      <w:tr w:rsidR="005543B5" w:rsidRPr="00917EE6" w:rsidTr="00C20C7D">
        <w:trPr>
          <w:trHeight w:hRule="exact" w:val="680"/>
        </w:trPr>
        <w:tc>
          <w:tcPr>
            <w:tcW w:w="10138" w:type="dxa"/>
            <w:gridSpan w:val="17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5543B5" w:rsidRPr="00917EE6" w:rsidRDefault="005543B5" w:rsidP="00292913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  <w:tr w:rsidR="00492AC7" w:rsidRPr="00917EE6" w:rsidTr="00CB2A50">
        <w:trPr>
          <w:trHeight w:hRule="exact" w:val="700"/>
        </w:trPr>
        <w:tc>
          <w:tcPr>
            <w:tcW w:w="6767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C7" w:rsidRPr="00917EE6" w:rsidRDefault="00492AC7" w:rsidP="00CB2A50">
            <w:pPr>
              <w:spacing w:line="240" w:lineRule="exact"/>
              <w:rPr>
                <w:rFonts w:ascii="Verdana" w:hAnsi="Verdana"/>
                <w:sz w:val="20"/>
              </w:rPr>
            </w:pPr>
            <w:r w:rsidRPr="00917EE6">
              <w:rPr>
                <w:rFonts w:ascii="Verdana" w:hAnsi="Verdana"/>
                <w:b/>
                <w:sz w:val="20"/>
              </w:rPr>
              <w:t>Gesamtkosten des Projekts</w:t>
            </w:r>
          </w:p>
        </w:tc>
        <w:tc>
          <w:tcPr>
            <w:tcW w:w="337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492AC7" w:rsidRPr="00917EE6" w:rsidRDefault="00586E6F" w:rsidP="007A662D">
            <w:pPr>
              <w:spacing w:line="240" w:lineRule="exact"/>
              <w:jc w:val="center"/>
              <w:rPr>
                <w:rFonts w:ascii="Verdana" w:hAnsi="Verdana"/>
                <w:sz w:val="20"/>
              </w:rPr>
            </w:pPr>
            <w:r w:rsidRPr="00917EE6">
              <w:rPr>
                <w:rFonts w:ascii="Verdana" w:hAnsi="Verdana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3" w:name="Text3"/>
            <w:r w:rsidR="001814A1" w:rsidRPr="00917EE6">
              <w:rPr>
                <w:rFonts w:ascii="Verdana" w:hAnsi="Verdana"/>
                <w:b/>
                <w:sz w:val="20"/>
              </w:rPr>
              <w:instrText xml:space="preserve"> FORMTEXT </w:instrText>
            </w:r>
            <w:r w:rsidRPr="00917EE6">
              <w:rPr>
                <w:rFonts w:ascii="Verdana" w:hAnsi="Verdana"/>
                <w:b/>
                <w:sz w:val="20"/>
              </w:rPr>
            </w:r>
            <w:r w:rsidRPr="00917EE6">
              <w:rPr>
                <w:rFonts w:ascii="Verdana" w:hAnsi="Verdana"/>
                <w:b/>
                <w:sz w:val="20"/>
              </w:rPr>
              <w:fldChar w:fldCharType="separate"/>
            </w:r>
            <w:r w:rsidR="001814A1" w:rsidRPr="00917EE6">
              <w:rPr>
                <w:b/>
                <w:noProof/>
                <w:sz w:val="20"/>
              </w:rPr>
              <w:t> </w:t>
            </w:r>
            <w:r w:rsidR="001814A1" w:rsidRPr="00917EE6">
              <w:rPr>
                <w:b/>
                <w:noProof/>
                <w:sz w:val="20"/>
              </w:rPr>
              <w:t> </w:t>
            </w:r>
            <w:r w:rsidR="001814A1" w:rsidRPr="00917EE6">
              <w:rPr>
                <w:b/>
                <w:noProof/>
                <w:sz w:val="20"/>
              </w:rPr>
              <w:t> </w:t>
            </w:r>
            <w:r w:rsidR="001814A1" w:rsidRPr="00917EE6">
              <w:rPr>
                <w:b/>
                <w:noProof/>
                <w:sz w:val="20"/>
              </w:rPr>
              <w:t> </w:t>
            </w:r>
            <w:r w:rsidR="001814A1" w:rsidRPr="00917EE6">
              <w:rPr>
                <w:b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b/>
                <w:sz w:val="20"/>
              </w:rPr>
              <w:fldChar w:fldCharType="end"/>
            </w:r>
            <w:bookmarkEnd w:id="3"/>
            <w:r w:rsidR="001814A1" w:rsidRPr="00917EE6">
              <w:rPr>
                <w:rFonts w:ascii="Verdana" w:hAnsi="Verdana"/>
                <w:b/>
                <w:sz w:val="20"/>
              </w:rPr>
              <w:t xml:space="preserve"> €</w:t>
            </w:r>
          </w:p>
        </w:tc>
      </w:tr>
      <w:tr w:rsidR="00CB2A50" w:rsidRPr="00917EE6" w:rsidTr="00CA4BAD">
        <w:trPr>
          <w:trHeight w:val="567"/>
        </w:trPr>
        <w:tc>
          <w:tcPr>
            <w:tcW w:w="6767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:rsidR="00CB2A50" w:rsidRDefault="00CA4BAD" w:rsidP="00CA4BAD">
            <w:pPr>
              <w:spacing w:line="240" w:lineRule="atLeast"/>
              <w:rPr>
                <w:rFonts w:ascii="Verdana" w:hAnsi="Verdana"/>
                <w:sz w:val="20"/>
              </w:rPr>
            </w:pPr>
            <w:r w:rsidRPr="00917EE6">
              <w:rPr>
                <w:rFonts w:ascii="Verdana" w:hAnsi="Verdana"/>
                <w:sz w:val="20"/>
              </w:rPr>
              <w:t>Gesamtantragssumme</w:t>
            </w:r>
            <w:r w:rsidR="002978D0">
              <w:rPr>
                <w:rFonts w:ascii="Verdana" w:hAnsi="Verdana"/>
                <w:sz w:val="20"/>
              </w:rPr>
              <w:t xml:space="preserve"> (Personal- und Sachkosten)</w:t>
            </w:r>
            <w:r w:rsidR="005D5112">
              <w:rPr>
                <w:rFonts w:ascii="Verdana" w:hAnsi="Verdana"/>
                <w:sz w:val="20"/>
              </w:rPr>
              <w:t xml:space="preserve"> bei der</w:t>
            </w:r>
          </w:p>
          <w:p w:rsidR="005D5112" w:rsidRPr="00917EE6" w:rsidRDefault="005D5112" w:rsidP="00CA4BAD">
            <w:pPr>
              <w:spacing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Stiftung Archäologie</w:t>
            </w:r>
          </w:p>
        </w:tc>
        <w:bookmarkStart w:id="4" w:name="Gesamtantragssumme"/>
        <w:tc>
          <w:tcPr>
            <w:tcW w:w="337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bottom w:w="57" w:type="dxa"/>
              <w:right w:w="57" w:type="dxa"/>
            </w:tcMar>
            <w:vAlign w:val="bottom"/>
          </w:tcPr>
          <w:p w:rsidR="00CB2A50" w:rsidRPr="00917EE6" w:rsidRDefault="00365EB8" w:rsidP="00CB2A50">
            <w:pPr>
              <w:spacing w:line="240" w:lineRule="exact"/>
              <w:jc w:val="righ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Gesamtantragssumme"/>
                  <w:enabled w:val="0"/>
                  <w:calcOnExit/>
                  <w:textInput>
                    <w:type w:val="calculated"/>
                    <w:default w:val="=Personalkosten+Sachkosten"/>
                    <w:format w:val="#.##0,00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  <w:fldChar w:fldCharType="begin"/>
            </w:r>
            <w:r>
              <w:rPr>
                <w:rFonts w:ascii="Verdana" w:hAnsi="Verdana"/>
                <w:sz w:val="20"/>
              </w:rPr>
              <w:instrText xml:space="preserve"> =Personalkosten+Sachkosten </w:instrText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instrText>0</w:instrTex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0,00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4"/>
            <w:r w:rsidR="00CB2A50" w:rsidRPr="00917EE6">
              <w:rPr>
                <w:rFonts w:ascii="Verdana" w:hAnsi="Verdana"/>
                <w:b/>
                <w:sz w:val="20"/>
              </w:rPr>
              <w:t xml:space="preserve"> € </w:t>
            </w:r>
          </w:p>
        </w:tc>
      </w:tr>
      <w:tr w:rsidR="00CB2A50" w:rsidRPr="00917EE6" w:rsidTr="00CA4BAD">
        <w:trPr>
          <w:trHeight w:val="567"/>
        </w:trPr>
        <w:tc>
          <w:tcPr>
            <w:tcW w:w="6767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:rsidR="00CB2A50" w:rsidRPr="00917EE6" w:rsidRDefault="00CB2A50" w:rsidP="00CB2A50">
            <w:pPr>
              <w:spacing w:line="240" w:lineRule="atLeast"/>
              <w:rPr>
                <w:rFonts w:ascii="Verdana" w:hAnsi="Verdana"/>
                <w:sz w:val="20"/>
              </w:rPr>
            </w:pPr>
            <w:r w:rsidRPr="00917EE6">
              <w:rPr>
                <w:rFonts w:ascii="Verdana" w:hAnsi="Verdana"/>
                <w:sz w:val="20"/>
              </w:rPr>
              <w:t>Personalkosten</w:t>
            </w:r>
          </w:p>
        </w:tc>
        <w:bookmarkStart w:id="5" w:name="Personalkosten"/>
        <w:tc>
          <w:tcPr>
            <w:tcW w:w="3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bottom w:w="57" w:type="dxa"/>
              <w:right w:w="57" w:type="dxa"/>
            </w:tcMar>
            <w:vAlign w:val="bottom"/>
          </w:tcPr>
          <w:p w:rsidR="00CB2A50" w:rsidRPr="00917EE6" w:rsidRDefault="00365EB8" w:rsidP="00CB2A50">
            <w:pPr>
              <w:spacing w:line="240" w:lineRule="exact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Personalkosten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5"/>
            <w:r w:rsidR="00CB2A50" w:rsidRPr="00917EE6">
              <w:rPr>
                <w:rFonts w:ascii="Verdana" w:hAnsi="Verdana"/>
                <w:sz w:val="20"/>
              </w:rPr>
              <w:t xml:space="preserve"> </w:t>
            </w:r>
            <w:r w:rsidR="00CB2A50" w:rsidRPr="00917EE6">
              <w:rPr>
                <w:rFonts w:ascii="Verdana" w:hAnsi="Verdana"/>
                <w:b/>
                <w:sz w:val="20"/>
              </w:rPr>
              <w:t>€</w:t>
            </w:r>
          </w:p>
        </w:tc>
      </w:tr>
      <w:tr w:rsidR="00CB2A50" w:rsidRPr="00917EE6" w:rsidTr="00CA4BAD">
        <w:trPr>
          <w:trHeight w:val="567"/>
        </w:trPr>
        <w:tc>
          <w:tcPr>
            <w:tcW w:w="6767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:rsidR="00CB2A50" w:rsidRPr="00917EE6" w:rsidRDefault="00CB2A50" w:rsidP="00CB2A50">
            <w:pPr>
              <w:spacing w:line="240" w:lineRule="atLeast"/>
              <w:rPr>
                <w:rFonts w:ascii="Verdana" w:hAnsi="Verdana"/>
                <w:sz w:val="20"/>
              </w:rPr>
            </w:pPr>
            <w:r w:rsidRPr="00917EE6">
              <w:rPr>
                <w:rFonts w:ascii="Verdana" w:hAnsi="Verdana"/>
                <w:sz w:val="20"/>
              </w:rPr>
              <w:t>Sachkosten</w:t>
            </w:r>
          </w:p>
        </w:tc>
        <w:bookmarkStart w:id="6" w:name="Sachkosten"/>
        <w:tc>
          <w:tcPr>
            <w:tcW w:w="3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bottom w:w="57" w:type="dxa"/>
              <w:right w:w="57" w:type="dxa"/>
            </w:tcMar>
            <w:vAlign w:val="bottom"/>
          </w:tcPr>
          <w:p w:rsidR="00CB2A50" w:rsidRPr="00917EE6" w:rsidRDefault="002978D0" w:rsidP="00CB2A50">
            <w:pPr>
              <w:spacing w:line="240" w:lineRule="exact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Sachkosten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6"/>
            <w:r w:rsidR="00CB2A50" w:rsidRPr="00917EE6">
              <w:rPr>
                <w:rFonts w:ascii="Verdana" w:hAnsi="Verdana"/>
                <w:b/>
                <w:sz w:val="20"/>
              </w:rPr>
              <w:t xml:space="preserve"> €</w:t>
            </w:r>
          </w:p>
        </w:tc>
      </w:tr>
      <w:tr w:rsidR="00CB2A50" w:rsidRPr="00917EE6" w:rsidTr="00CA4BAD">
        <w:trPr>
          <w:trHeight w:val="567"/>
        </w:trPr>
        <w:tc>
          <w:tcPr>
            <w:tcW w:w="6767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  <w:vAlign w:val="bottom"/>
          </w:tcPr>
          <w:p w:rsidR="00CB2A50" w:rsidRPr="00917EE6" w:rsidRDefault="00CB2A50" w:rsidP="00CA4BAD">
            <w:pPr>
              <w:spacing w:line="240" w:lineRule="exact"/>
              <w:rPr>
                <w:rFonts w:ascii="Verdana" w:hAnsi="Verdana"/>
                <w:sz w:val="20"/>
              </w:rPr>
            </w:pPr>
            <w:r w:rsidRPr="00917EE6">
              <w:rPr>
                <w:rFonts w:ascii="Verdana" w:hAnsi="Verdana"/>
                <w:sz w:val="20"/>
              </w:rPr>
              <w:t xml:space="preserve">In den Vorjahren von der Stiftung zum </w:t>
            </w:r>
          </w:p>
          <w:p w:rsidR="00CB2A50" w:rsidRPr="00917EE6" w:rsidRDefault="00CB2A50" w:rsidP="00CA4BAD">
            <w:pPr>
              <w:spacing w:line="240" w:lineRule="exact"/>
              <w:rPr>
                <w:rFonts w:ascii="Verdana" w:hAnsi="Verdana"/>
                <w:sz w:val="20"/>
              </w:rPr>
            </w:pPr>
            <w:r w:rsidRPr="00917EE6">
              <w:rPr>
                <w:rFonts w:ascii="Verdana" w:hAnsi="Verdana"/>
                <w:sz w:val="20"/>
              </w:rPr>
              <w:t>o.g. Projekt bewilligt/beschlossene Förderung</w:t>
            </w:r>
          </w:p>
        </w:tc>
        <w:tc>
          <w:tcPr>
            <w:tcW w:w="3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bottom w:w="57" w:type="dxa"/>
              <w:right w:w="57" w:type="dxa"/>
            </w:tcMar>
            <w:vAlign w:val="bottom"/>
          </w:tcPr>
          <w:p w:rsidR="00CB2A50" w:rsidRPr="00917EE6" w:rsidRDefault="00586E6F" w:rsidP="00CB2A50">
            <w:pPr>
              <w:spacing w:line="240" w:lineRule="exact"/>
              <w:jc w:val="right"/>
              <w:rPr>
                <w:rFonts w:ascii="Verdana" w:hAnsi="Verdana"/>
                <w:sz w:val="20"/>
              </w:rPr>
            </w:pPr>
            <w:r w:rsidRPr="00917EE6">
              <w:rPr>
                <w:rFonts w:ascii="Verdana" w:hAnsi="Verdan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CB2A50" w:rsidRPr="00917EE6">
              <w:rPr>
                <w:rFonts w:ascii="Verdana" w:hAnsi="Verdana"/>
                <w:b/>
                <w:sz w:val="20"/>
              </w:rPr>
              <w:instrText xml:space="preserve"> FORMTEXT </w:instrText>
            </w:r>
            <w:r w:rsidRPr="00917EE6">
              <w:rPr>
                <w:rFonts w:ascii="Verdana" w:hAnsi="Verdana"/>
                <w:b/>
                <w:sz w:val="20"/>
              </w:rPr>
            </w:r>
            <w:r w:rsidRPr="00917EE6">
              <w:rPr>
                <w:rFonts w:ascii="Verdana" w:hAnsi="Verdana"/>
                <w:b/>
                <w:sz w:val="20"/>
              </w:rPr>
              <w:fldChar w:fldCharType="separate"/>
            </w:r>
            <w:r w:rsidR="00CB2A50" w:rsidRPr="00917EE6">
              <w:rPr>
                <w:rFonts w:ascii="Verdana" w:hAnsi="Verdana"/>
                <w:b/>
                <w:noProof/>
                <w:sz w:val="20"/>
              </w:rPr>
              <w:t> </w:t>
            </w:r>
            <w:r w:rsidR="00CB2A50" w:rsidRPr="00917EE6">
              <w:rPr>
                <w:rFonts w:ascii="Verdana" w:hAnsi="Verdana"/>
                <w:b/>
                <w:noProof/>
                <w:sz w:val="20"/>
              </w:rPr>
              <w:t> </w:t>
            </w:r>
            <w:r w:rsidR="00CB2A50" w:rsidRPr="00917EE6">
              <w:rPr>
                <w:rFonts w:ascii="Verdana" w:hAnsi="Verdana"/>
                <w:b/>
                <w:noProof/>
                <w:sz w:val="20"/>
              </w:rPr>
              <w:t> </w:t>
            </w:r>
            <w:r w:rsidR="00CB2A50" w:rsidRPr="00917EE6">
              <w:rPr>
                <w:rFonts w:ascii="Verdana" w:hAnsi="Verdana"/>
                <w:b/>
                <w:noProof/>
                <w:sz w:val="20"/>
              </w:rPr>
              <w:t> </w:t>
            </w:r>
            <w:r w:rsidR="00CB2A50" w:rsidRPr="00917EE6">
              <w:rPr>
                <w:rFonts w:ascii="Verdana" w:hAnsi="Verdana"/>
                <w:b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b/>
                <w:sz w:val="20"/>
              </w:rPr>
              <w:fldChar w:fldCharType="end"/>
            </w:r>
            <w:r w:rsidR="00CB2A50" w:rsidRPr="00917EE6">
              <w:rPr>
                <w:rFonts w:ascii="Verdana" w:hAnsi="Verdana"/>
                <w:b/>
                <w:sz w:val="20"/>
              </w:rPr>
              <w:t xml:space="preserve"> €</w:t>
            </w:r>
          </w:p>
        </w:tc>
      </w:tr>
      <w:tr w:rsidR="00CA4BAD" w:rsidRPr="00917EE6" w:rsidTr="00123AAF">
        <w:trPr>
          <w:trHeight w:val="567"/>
        </w:trPr>
        <w:tc>
          <w:tcPr>
            <w:tcW w:w="6767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  <w:vAlign w:val="bottom"/>
          </w:tcPr>
          <w:p w:rsidR="00CA4BAD" w:rsidRPr="00917EE6" w:rsidRDefault="000601F0" w:rsidP="00CA4BAD">
            <w:pPr>
              <w:spacing w:line="24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pict>
                <v:rect id="_x0000_s1026" style="position:absolute;margin-left:28.35pt;margin-top:708.75pt;width:14.15pt;height:85.05pt;z-index:251657728;mso-wrap-distance-left:0;mso-wrap-distance-right:0;mso-position-horizontal-relative:page;mso-position-vertical-relative:page" o:allowincell="f" stroked="f">
                  <v:textbox style="layout-flow:vertical;mso-layout-flow-alt:bottom-to-top" inset="0,0,0,0">
                    <w:txbxContent>
                      <w:p w:rsidR="000601F0" w:rsidRPr="002B627A" w:rsidRDefault="00F500C4" w:rsidP="000601F0">
                        <w:pPr>
                          <w:rPr>
                            <w:rFonts w:ascii="Verdana" w:hAnsi="Verdana"/>
                            <w:sz w:val="12"/>
                          </w:rPr>
                        </w:pPr>
                        <w:r>
                          <w:rPr>
                            <w:rFonts w:ascii="Verdana" w:hAnsi="Verdana"/>
                            <w:sz w:val="12"/>
                          </w:rPr>
                          <w:t>213000-12-201</w:t>
                        </w:r>
                        <w:r w:rsidR="001F4F05">
                          <w:rPr>
                            <w:rFonts w:ascii="Verdana" w:hAnsi="Verdana"/>
                            <w:sz w:val="12"/>
                          </w:rPr>
                          <w:t>5</w:t>
                        </w:r>
                      </w:p>
                    </w:txbxContent>
                  </v:textbox>
                  <w10:wrap anchorx="page" anchory="page"/>
                  <w10:anchorlock/>
                </v:rect>
              </w:pict>
            </w:r>
            <w:r w:rsidR="00CA4BAD" w:rsidRPr="00917EE6">
              <w:rPr>
                <w:rFonts w:ascii="Verdana" w:hAnsi="Verdana"/>
                <w:sz w:val="20"/>
              </w:rPr>
              <w:t>Eigenmittel</w:t>
            </w:r>
          </w:p>
        </w:tc>
        <w:tc>
          <w:tcPr>
            <w:tcW w:w="3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bottom w:w="57" w:type="dxa"/>
              <w:right w:w="57" w:type="dxa"/>
            </w:tcMar>
            <w:vAlign w:val="bottom"/>
          </w:tcPr>
          <w:p w:rsidR="00CA4BAD" w:rsidRPr="00917EE6" w:rsidRDefault="00586E6F" w:rsidP="00CB2A50">
            <w:pPr>
              <w:spacing w:line="240" w:lineRule="exact"/>
              <w:jc w:val="right"/>
              <w:rPr>
                <w:rFonts w:ascii="Verdana" w:hAnsi="Verdana"/>
                <w:b/>
                <w:sz w:val="20"/>
              </w:rPr>
            </w:pPr>
            <w:r w:rsidRPr="00917EE6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CA4BAD" w:rsidRPr="00917EE6">
              <w:rPr>
                <w:rFonts w:ascii="Verdana" w:hAnsi="Verdana"/>
                <w:sz w:val="20"/>
              </w:rPr>
              <w:instrText xml:space="preserve"> FORMTEXT </w:instrText>
            </w:r>
            <w:r w:rsidRPr="00917EE6">
              <w:rPr>
                <w:rFonts w:ascii="Verdana" w:hAnsi="Verdana"/>
                <w:sz w:val="20"/>
              </w:rPr>
            </w:r>
            <w:r w:rsidRPr="00917EE6">
              <w:rPr>
                <w:rFonts w:ascii="Verdana" w:hAnsi="Verdana"/>
                <w:sz w:val="20"/>
              </w:rPr>
              <w:fldChar w:fldCharType="separate"/>
            </w:r>
            <w:r w:rsidR="00CA4BAD" w:rsidRPr="00917EE6">
              <w:rPr>
                <w:rFonts w:ascii="Verdana" w:hAnsi="Verdana"/>
                <w:noProof/>
                <w:sz w:val="20"/>
              </w:rPr>
              <w:t> </w:t>
            </w:r>
            <w:r w:rsidR="00CA4BAD" w:rsidRPr="00917EE6">
              <w:rPr>
                <w:rFonts w:ascii="Verdana" w:hAnsi="Verdana"/>
                <w:noProof/>
                <w:sz w:val="20"/>
              </w:rPr>
              <w:t> </w:t>
            </w:r>
            <w:r w:rsidR="00CA4BAD" w:rsidRPr="00917EE6">
              <w:rPr>
                <w:rFonts w:ascii="Verdana" w:hAnsi="Verdana"/>
                <w:noProof/>
                <w:sz w:val="20"/>
              </w:rPr>
              <w:t> </w:t>
            </w:r>
            <w:r w:rsidR="00CA4BAD" w:rsidRPr="00917EE6">
              <w:rPr>
                <w:rFonts w:ascii="Verdana" w:hAnsi="Verdana"/>
                <w:noProof/>
                <w:sz w:val="20"/>
              </w:rPr>
              <w:t> </w:t>
            </w:r>
            <w:r w:rsidR="00CA4BAD"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sz w:val="20"/>
              </w:rPr>
              <w:fldChar w:fldCharType="end"/>
            </w:r>
            <w:r w:rsidR="00CA4BAD" w:rsidRPr="00917EE6">
              <w:rPr>
                <w:rFonts w:ascii="Verdana" w:hAnsi="Verdana"/>
                <w:b/>
                <w:sz w:val="20"/>
              </w:rPr>
              <w:t xml:space="preserve"> €</w:t>
            </w:r>
          </w:p>
        </w:tc>
      </w:tr>
      <w:tr w:rsidR="007469BE" w:rsidRPr="00917EE6" w:rsidTr="00123AAF">
        <w:trPr>
          <w:trHeight w:val="229"/>
        </w:trPr>
        <w:tc>
          <w:tcPr>
            <w:tcW w:w="2534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bottom w:w="57" w:type="dxa"/>
            </w:tcMar>
          </w:tcPr>
          <w:p w:rsidR="005543B5" w:rsidRPr="00917EE6" w:rsidRDefault="005543B5" w:rsidP="00123AAF">
            <w:pPr>
              <w:spacing w:line="24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253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5543B5" w:rsidRPr="00917EE6" w:rsidRDefault="005543B5" w:rsidP="00123AAF">
            <w:pPr>
              <w:rPr>
                <w:rFonts w:ascii="Verdana" w:hAnsi="Verdana"/>
                <w:sz w:val="16"/>
                <w:szCs w:val="16"/>
              </w:rPr>
            </w:pPr>
            <w:r w:rsidRPr="00917EE6">
              <w:rPr>
                <w:rFonts w:ascii="Verdana" w:hAnsi="Verdana"/>
                <w:sz w:val="16"/>
                <w:szCs w:val="16"/>
              </w:rPr>
              <w:t>beantragt:</w:t>
            </w:r>
          </w:p>
        </w:tc>
        <w:tc>
          <w:tcPr>
            <w:tcW w:w="253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5543B5" w:rsidRPr="00917EE6" w:rsidRDefault="005543B5" w:rsidP="00123AAF">
            <w:pPr>
              <w:rPr>
                <w:rFonts w:ascii="Verdana" w:hAnsi="Verdana"/>
                <w:sz w:val="16"/>
                <w:szCs w:val="16"/>
              </w:rPr>
            </w:pPr>
            <w:r w:rsidRPr="00917EE6">
              <w:rPr>
                <w:rFonts w:ascii="Verdana" w:hAnsi="Verdana"/>
                <w:sz w:val="16"/>
                <w:szCs w:val="16"/>
              </w:rPr>
              <w:t>bewilligt: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right w:w="57" w:type="dxa"/>
            </w:tcMar>
          </w:tcPr>
          <w:p w:rsidR="005543B5" w:rsidRPr="00917EE6" w:rsidRDefault="005543B5" w:rsidP="00123AAF">
            <w:pPr>
              <w:rPr>
                <w:rFonts w:ascii="Verdana" w:hAnsi="Verdana"/>
                <w:sz w:val="16"/>
                <w:szCs w:val="16"/>
              </w:rPr>
            </w:pPr>
            <w:r w:rsidRPr="00917EE6">
              <w:rPr>
                <w:rFonts w:ascii="Verdana" w:hAnsi="Verdana"/>
                <w:sz w:val="16"/>
                <w:szCs w:val="16"/>
              </w:rPr>
              <w:t>in Aussicht gestellt:</w:t>
            </w:r>
          </w:p>
        </w:tc>
      </w:tr>
      <w:tr w:rsidR="00123AAF" w:rsidRPr="00917EE6" w:rsidTr="00123AAF">
        <w:trPr>
          <w:trHeight w:val="340"/>
        </w:trPr>
        <w:tc>
          <w:tcPr>
            <w:tcW w:w="2534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:rsidR="00123AAF" w:rsidRPr="00917EE6" w:rsidRDefault="00123AAF" w:rsidP="003953F9">
            <w:pPr>
              <w:spacing w:line="240" w:lineRule="exact"/>
              <w:rPr>
                <w:rFonts w:ascii="Verdana" w:hAnsi="Verdana"/>
                <w:sz w:val="20"/>
              </w:rPr>
            </w:pPr>
            <w:r w:rsidRPr="00917EE6">
              <w:rPr>
                <w:rFonts w:ascii="Verdana" w:hAnsi="Verdana"/>
                <w:sz w:val="20"/>
              </w:rPr>
              <w:t>Drittmittelfinanzierung</w:t>
            </w:r>
          </w:p>
        </w:tc>
        <w:tc>
          <w:tcPr>
            <w:tcW w:w="2535" w:type="dxa"/>
            <w:gridSpan w:val="6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:rsidR="00123AAF" w:rsidRPr="00917EE6" w:rsidRDefault="00586E6F" w:rsidP="00123AAF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917EE6">
              <w:rPr>
                <w:rFonts w:ascii="Verdana" w:hAnsi="Verdan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123AAF" w:rsidRPr="00917EE6">
              <w:rPr>
                <w:rFonts w:ascii="Verdana" w:hAnsi="Verdana"/>
                <w:sz w:val="20"/>
              </w:rPr>
              <w:instrText xml:space="preserve"> FORMTEXT </w:instrText>
            </w:r>
            <w:r w:rsidRPr="00917EE6">
              <w:rPr>
                <w:rFonts w:ascii="Verdana" w:hAnsi="Verdana"/>
                <w:sz w:val="20"/>
              </w:rPr>
            </w:r>
            <w:r w:rsidRPr="00917EE6">
              <w:rPr>
                <w:rFonts w:ascii="Verdana" w:hAnsi="Verdana"/>
                <w:sz w:val="20"/>
              </w:rPr>
              <w:fldChar w:fldCharType="separate"/>
            </w:r>
            <w:r w:rsidR="00123AAF" w:rsidRPr="00917EE6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123AAF" w:rsidRPr="00917EE6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123AAF" w:rsidRPr="00917EE6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123AAF" w:rsidRPr="00917EE6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123AAF" w:rsidRPr="00917EE6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sz w:val="20"/>
              </w:rPr>
              <w:fldChar w:fldCharType="end"/>
            </w:r>
            <w:r w:rsidR="00123AAF" w:rsidRPr="00917EE6">
              <w:rPr>
                <w:rFonts w:ascii="Verdana" w:hAnsi="Verdana"/>
                <w:b/>
                <w:sz w:val="20"/>
              </w:rPr>
              <w:t xml:space="preserve"> €</w:t>
            </w:r>
          </w:p>
        </w:tc>
        <w:tc>
          <w:tcPr>
            <w:tcW w:w="2534" w:type="dxa"/>
            <w:gridSpan w:val="7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:rsidR="00123AAF" w:rsidRPr="00917EE6" w:rsidRDefault="00586E6F" w:rsidP="00123AAF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917EE6">
              <w:rPr>
                <w:rFonts w:ascii="Verdana" w:hAnsi="Verdan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123AAF" w:rsidRPr="00917EE6">
              <w:rPr>
                <w:rFonts w:ascii="Verdana" w:hAnsi="Verdana"/>
                <w:sz w:val="20"/>
              </w:rPr>
              <w:instrText xml:space="preserve"> FORMTEXT </w:instrText>
            </w:r>
            <w:r w:rsidRPr="00917EE6">
              <w:rPr>
                <w:rFonts w:ascii="Verdana" w:hAnsi="Verdana"/>
                <w:sz w:val="20"/>
              </w:rPr>
            </w:r>
            <w:r w:rsidRPr="00917EE6">
              <w:rPr>
                <w:rFonts w:ascii="Verdana" w:hAnsi="Verdana"/>
                <w:sz w:val="20"/>
              </w:rPr>
              <w:fldChar w:fldCharType="separate"/>
            </w:r>
            <w:r w:rsidR="00123AAF" w:rsidRPr="00917EE6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123AAF" w:rsidRPr="00917EE6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123AAF" w:rsidRPr="00917EE6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123AAF" w:rsidRPr="00917EE6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123AAF" w:rsidRPr="00917EE6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sz w:val="20"/>
              </w:rPr>
              <w:fldChar w:fldCharType="end"/>
            </w:r>
            <w:r w:rsidR="00123AAF" w:rsidRPr="00917EE6">
              <w:rPr>
                <w:rFonts w:ascii="Verdana" w:hAnsi="Verdana"/>
                <w:b/>
                <w:sz w:val="20"/>
              </w:rPr>
              <w:t xml:space="preserve"> €</w:t>
            </w:r>
          </w:p>
        </w:tc>
        <w:tc>
          <w:tcPr>
            <w:tcW w:w="2535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:rsidR="00123AAF" w:rsidRPr="00917EE6" w:rsidRDefault="00586E6F" w:rsidP="00123AAF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917EE6">
              <w:rPr>
                <w:rFonts w:ascii="Verdana" w:hAnsi="Verdan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123AAF" w:rsidRPr="00917EE6">
              <w:rPr>
                <w:rFonts w:ascii="Verdana" w:hAnsi="Verdana"/>
                <w:sz w:val="20"/>
              </w:rPr>
              <w:instrText xml:space="preserve"> FORMTEXT </w:instrText>
            </w:r>
            <w:r w:rsidRPr="00917EE6">
              <w:rPr>
                <w:rFonts w:ascii="Verdana" w:hAnsi="Verdana"/>
                <w:sz w:val="20"/>
              </w:rPr>
            </w:r>
            <w:r w:rsidRPr="00917EE6">
              <w:rPr>
                <w:rFonts w:ascii="Verdana" w:hAnsi="Verdana"/>
                <w:sz w:val="20"/>
              </w:rPr>
              <w:fldChar w:fldCharType="separate"/>
            </w:r>
            <w:r w:rsidR="00123AAF" w:rsidRPr="00917EE6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123AAF" w:rsidRPr="00917EE6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123AAF" w:rsidRPr="00917EE6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123AAF" w:rsidRPr="00917EE6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123AAF" w:rsidRPr="00917EE6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sz w:val="20"/>
              </w:rPr>
              <w:fldChar w:fldCharType="end"/>
            </w:r>
            <w:r w:rsidR="00123AAF" w:rsidRPr="00917EE6">
              <w:rPr>
                <w:rFonts w:ascii="Verdana" w:hAnsi="Verdana"/>
                <w:b/>
                <w:sz w:val="20"/>
              </w:rPr>
              <w:t xml:space="preserve"> €</w:t>
            </w:r>
          </w:p>
        </w:tc>
      </w:tr>
      <w:tr w:rsidR="005543B5" w:rsidRPr="00917EE6" w:rsidTr="00CA4BAD">
        <w:trPr>
          <w:trHeight w:hRule="exact" w:val="567"/>
        </w:trPr>
        <w:tc>
          <w:tcPr>
            <w:tcW w:w="10138" w:type="dxa"/>
            <w:gridSpan w:val="17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37AFA" w:rsidRPr="00917EE6" w:rsidRDefault="00937AFA" w:rsidP="00292913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A4BAD" w:rsidRPr="00917EE6" w:rsidTr="00C20C7D">
        <w:trPr>
          <w:trHeight w:hRule="exact" w:val="482"/>
        </w:trPr>
        <w:tc>
          <w:tcPr>
            <w:tcW w:w="1013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  <w:vAlign w:val="center"/>
          </w:tcPr>
          <w:p w:rsidR="00CA4BAD" w:rsidRPr="00917EE6" w:rsidRDefault="00CA4BAD" w:rsidP="00292913">
            <w:pPr>
              <w:spacing w:line="240" w:lineRule="exact"/>
              <w:rPr>
                <w:rFonts w:ascii="Verdana" w:hAnsi="Verdana"/>
                <w:b/>
                <w:sz w:val="20"/>
              </w:rPr>
            </w:pPr>
            <w:r w:rsidRPr="00917EE6">
              <w:rPr>
                <w:rFonts w:ascii="Verdana" w:hAnsi="Verdana"/>
                <w:b/>
                <w:sz w:val="20"/>
              </w:rPr>
              <w:lastRenderedPageBreak/>
              <w:t>1. Art der Maßnahme:</w:t>
            </w:r>
          </w:p>
        </w:tc>
      </w:tr>
      <w:tr w:rsidR="005543B5" w:rsidRPr="00917EE6" w:rsidTr="009438C3">
        <w:trPr>
          <w:trHeight w:hRule="exact" w:val="482"/>
        </w:trPr>
        <w:tc>
          <w:tcPr>
            <w:tcW w:w="2883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5543B5" w:rsidRPr="00917EE6" w:rsidRDefault="00586E6F" w:rsidP="00937AFA">
            <w:pPr>
              <w:widowControl w:val="0"/>
              <w:spacing w:line="300" w:lineRule="exact"/>
              <w:rPr>
                <w:rFonts w:ascii="Verdana" w:hAnsi="Verdana"/>
                <w:sz w:val="16"/>
                <w:szCs w:val="16"/>
              </w:rPr>
            </w:pPr>
            <w:r w:rsidRPr="00917EE6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"/>
            <w:r w:rsidR="005543B5" w:rsidRPr="00917EE6">
              <w:rPr>
                <w:rFonts w:ascii="Verdana" w:hAnsi="Verdana"/>
                <w:sz w:val="24"/>
                <w:szCs w:val="24"/>
              </w:rPr>
              <w:instrText xml:space="preserve"> FORMCHECKBOX </w:instrText>
            </w:r>
            <w:r w:rsidRPr="00917EE6">
              <w:rPr>
                <w:rFonts w:ascii="Verdana" w:hAnsi="Verdana"/>
                <w:sz w:val="24"/>
                <w:szCs w:val="24"/>
              </w:rPr>
            </w:r>
            <w:r w:rsidRPr="00917EE6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7"/>
            <w:r w:rsidR="005543B5" w:rsidRPr="00917EE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543B5" w:rsidRPr="00917EE6">
              <w:rPr>
                <w:rFonts w:ascii="Verdana" w:hAnsi="Verdana"/>
                <w:sz w:val="20"/>
              </w:rPr>
              <w:t>1.1 Auswertung</w:t>
            </w:r>
            <w:r w:rsidR="005543B5" w:rsidRPr="00917EE6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3853" w:type="dxa"/>
            <w:gridSpan w:val="9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543B5" w:rsidRPr="00917EE6" w:rsidRDefault="005D5112" w:rsidP="005D5112">
            <w:pPr>
              <w:widowControl w:val="0"/>
              <w:spacing w:line="300" w:lineRule="exact"/>
              <w:rPr>
                <w:rFonts w:ascii="Verdana" w:hAnsi="Verdana"/>
                <w:sz w:val="18"/>
                <w:szCs w:val="18"/>
              </w:rPr>
            </w:pPr>
            <w:r w:rsidRPr="00917EE6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"/>
            <w:r w:rsidRPr="00917EE6">
              <w:rPr>
                <w:rFonts w:ascii="Verdana" w:hAnsi="Verdana"/>
                <w:sz w:val="24"/>
                <w:szCs w:val="24"/>
              </w:rPr>
              <w:instrText xml:space="preserve"> FORMCHECKBOX </w:instrText>
            </w:r>
            <w:r w:rsidRPr="00917EE6">
              <w:rPr>
                <w:rFonts w:ascii="Verdana" w:hAnsi="Verdana"/>
                <w:sz w:val="24"/>
                <w:szCs w:val="24"/>
              </w:rPr>
            </w:r>
            <w:r w:rsidRPr="00917EE6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8"/>
            <w:r w:rsidRPr="00917EE6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20"/>
              </w:rPr>
              <w:t>1.1.2 im Rahmen einer Promotion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</w:tcBorders>
            <w:vAlign w:val="center"/>
          </w:tcPr>
          <w:p w:rsidR="005543B5" w:rsidRPr="00917EE6" w:rsidRDefault="005D5112" w:rsidP="005D5112">
            <w:pPr>
              <w:widowControl w:val="0"/>
              <w:spacing w:line="300" w:lineRule="exact"/>
              <w:rPr>
                <w:rFonts w:ascii="Verdana" w:hAnsi="Verdana"/>
                <w:sz w:val="16"/>
                <w:szCs w:val="16"/>
              </w:rPr>
            </w:pPr>
            <w:r w:rsidRPr="00917EE6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EE6">
              <w:rPr>
                <w:rFonts w:ascii="Verdana" w:hAnsi="Verdana"/>
                <w:sz w:val="24"/>
                <w:szCs w:val="24"/>
              </w:rPr>
              <w:instrText xml:space="preserve"> FORMCHECKBOX </w:instrText>
            </w:r>
            <w:r w:rsidRPr="00917EE6">
              <w:rPr>
                <w:rFonts w:ascii="Verdana" w:hAnsi="Verdana"/>
                <w:sz w:val="24"/>
                <w:szCs w:val="24"/>
              </w:rPr>
            </w:r>
            <w:r w:rsidRPr="00917EE6">
              <w:rPr>
                <w:rFonts w:ascii="Verdana" w:hAnsi="Verdana"/>
                <w:sz w:val="24"/>
                <w:szCs w:val="24"/>
              </w:rPr>
              <w:fldChar w:fldCharType="end"/>
            </w:r>
            <w:r w:rsidRPr="00917EE6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20"/>
              </w:rPr>
              <w:t>1.</w:t>
            </w:r>
            <w:r w:rsidR="005C25C7">
              <w:rPr>
                <w:rFonts w:ascii="Verdana" w:hAnsi="Verdana"/>
                <w:sz w:val="20"/>
              </w:rPr>
              <w:t>1.</w:t>
            </w:r>
            <w:r>
              <w:rPr>
                <w:rFonts w:ascii="Verdana" w:hAnsi="Verdana"/>
                <w:sz w:val="20"/>
              </w:rPr>
              <w:t>3 Sonstiges</w:t>
            </w:r>
          </w:p>
        </w:tc>
      </w:tr>
      <w:tr w:rsidR="005D5112" w:rsidRPr="00917EE6" w:rsidTr="009438C3">
        <w:trPr>
          <w:trHeight w:hRule="exact" w:val="482"/>
        </w:trPr>
        <w:tc>
          <w:tcPr>
            <w:tcW w:w="2883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5D5112" w:rsidRPr="00917EE6" w:rsidRDefault="005D5112" w:rsidP="00937AFA">
            <w:pPr>
              <w:widowControl w:val="0"/>
              <w:spacing w:line="300" w:lineRule="exact"/>
              <w:rPr>
                <w:rFonts w:ascii="Verdana" w:hAnsi="Verdana"/>
                <w:sz w:val="24"/>
                <w:szCs w:val="24"/>
              </w:rPr>
            </w:pPr>
            <w:r w:rsidRPr="00917EE6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"/>
            <w:r w:rsidRPr="00917EE6">
              <w:rPr>
                <w:rFonts w:ascii="Verdana" w:hAnsi="Verdana"/>
                <w:sz w:val="24"/>
                <w:szCs w:val="24"/>
              </w:rPr>
              <w:instrText xml:space="preserve"> FORMCHECKBOX </w:instrText>
            </w:r>
            <w:r w:rsidRPr="00917EE6">
              <w:rPr>
                <w:rFonts w:ascii="Verdana" w:hAnsi="Verdana"/>
                <w:sz w:val="24"/>
                <w:szCs w:val="24"/>
              </w:rPr>
            </w:r>
            <w:r w:rsidRPr="00917EE6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9"/>
            <w:r w:rsidRPr="00917EE6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17EE6">
              <w:rPr>
                <w:rFonts w:ascii="Verdana" w:hAnsi="Verdana"/>
                <w:sz w:val="20"/>
              </w:rPr>
              <w:t>1.2 Publikation</w:t>
            </w:r>
          </w:p>
        </w:tc>
        <w:tc>
          <w:tcPr>
            <w:tcW w:w="3853" w:type="dxa"/>
            <w:gridSpan w:val="9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D5112" w:rsidRPr="00917EE6" w:rsidRDefault="005D5112" w:rsidP="00292913">
            <w:pPr>
              <w:widowControl w:val="0"/>
              <w:spacing w:line="300" w:lineRule="exac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</w:tcBorders>
            <w:vAlign w:val="center"/>
          </w:tcPr>
          <w:p w:rsidR="005D5112" w:rsidRPr="00917EE6" w:rsidRDefault="005D5112" w:rsidP="00292913">
            <w:pPr>
              <w:widowControl w:val="0"/>
              <w:spacing w:line="300" w:lineRule="exact"/>
              <w:rPr>
                <w:rFonts w:ascii="Verdana" w:hAnsi="Verdana"/>
                <w:sz w:val="24"/>
                <w:szCs w:val="24"/>
              </w:rPr>
            </w:pPr>
          </w:p>
        </w:tc>
      </w:tr>
      <w:tr w:rsidR="005543B5" w:rsidRPr="00917EE6" w:rsidTr="009438C3">
        <w:trPr>
          <w:trHeight w:hRule="exact" w:val="482"/>
        </w:trPr>
        <w:tc>
          <w:tcPr>
            <w:tcW w:w="2883" w:type="dxa"/>
            <w:gridSpan w:val="2"/>
            <w:tcBorders>
              <w:right w:val="nil"/>
            </w:tcBorders>
            <w:vAlign w:val="center"/>
          </w:tcPr>
          <w:p w:rsidR="005543B5" w:rsidRPr="00917EE6" w:rsidRDefault="00586E6F" w:rsidP="00937AFA">
            <w:pPr>
              <w:spacing w:line="300" w:lineRule="exact"/>
              <w:rPr>
                <w:rFonts w:ascii="Verdana" w:hAnsi="Verdana"/>
                <w:sz w:val="16"/>
                <w:szCs w:val="16"/>
              </w:rPr>
            </w:pPr>
            <w:r w:rsidRPr="00917EE6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43B5" w:rsidRPr="00917EE6">
              <w:rPr>
                <w:rFonts w:ascii="Verdana" w:hAnsi="Verdana"/>
                <w:sz w:val="24"/>
                <w:szCs w:val="24"/>
              </w:rPr>
              <w:instrText xml:space="preserve"> FORMCHECKBOX </w:instrText>
            </w:r>
            <w:r w:rsidRPr="00917EE6">
              <w:rPr>
                <w:rFonts w:ascii="Verdana" w:hAnsi="Verdana"/>
                <w:sz w:val="24"/>
                <w:szCs w:val="24"/>
              </w:rPr>
            </w:r>
            <w:r w:rsidRPr="00917EE6">
              <w:rPr>
                <w:rFonts w:ascii="Verdana" w:hAnsi="Verdana"/>
                <w:sz w:val="24"/>
                <w:szCs w:val="24"/>
              </w:rPr>
              <w:fldChar w:fldCharType="end"/>
            </w:r>
            <w:r w:rsidR="005543B5" w:rsidRPr="00917EE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543B5" w:rsidRPr="00917EE6">
              <w:rPr>
                <w:rFonts w:ascii="Verdana" w:hAnsi="Verdana"/>
                <w:sz w:val="20"/>
              </w:rPr>
              <w:t>2. Prospektion</w:t>
            </w:r>
          </w:p>
        </w:tc>
        <w:tc>
          <w:tcPr>
            <w:tcW w:w="3853" w:type="dxa"/>
            <w:gridSpan w:val="9"/>
            <w:tcBorders>
              <w:left w:val="nil"/>
              <w:right w:val="nil"/>
            </w:tcBorders>
            <w:vAlign w:val="center"/>
          </w:tcPr>
          <w:p w:rsidR="005543B5" w:rsidRPr="00917EE6" w:rsidRDefault="00586E6F" w:rsidP="00292913">
            <w:pPr>
              <w:widowControl w:val="0"/>
              <w:spacing w:line="300" w:lineRule="exact"/>
              <w:rPr>
                <w:rFonts w:ascii="Verdana" w:hAnsi="Verdana"/>
                <w:sz w:val="18"/>
                <w:szCs w:val="18"/>
              </w:rPr>
            </w:pPr>
            <w:r w:rsidRPr="00917EE6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43B5" w:rsidRPr="00917EE6">
              <w:rPr>
                <w:rFonts w:ascii="Verdana" w:hAnsi="Verdana"/>
                <w:sz w:val="24"/>
                <w:szCs w:val="24"/>
              </w:rPr>
              <w:instrText xml:space="preserve"> FORMCHECKBOX </w:instrText>
            </w:r>
            <w:r w:rsidRPr="00917EE6">
              <w:rPr>
                <w:rFonts w:ascii="Verdana" w:hAnsi="Verdana"/>
                <w:sz w:val="24"/>
                <w:szCs w:val="24"/>
              </w:rPr>
            </w:r>
            <w:r w:rsidRPr="00917EE6">
              <w:rPr>
                <w:rFonts w:ascii="Verdana" w:hAnsi="Verdana"/>
                <w:sz w:val="24"/>
                <w:szCs w:val="24"/>
              </w:rPr>
              <w:fldChar w:fldCharType="end"/>
            </w:r>
            <w:r w:rsidR="005543B5" w:rsidRPr="00917EE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543B5" w:rsidRPr="00917EE6">
              <w:rPr>
                <w:rFonts w:ascii="Verdana" w:hAnsi="Verdana"/>
                <w:sz w:val="20"/>
              </w:rPr>
              <w:t>3. Modernisierung von Methoden</w:t>
            </w:r>
          </w:p>
        </w:tc>
        <w:tc>
          <w:tcPr>
            <w:tcW w:w="3402" w:type="dxa"/>
            <w:gridSpan w:val="6"/>
            <w:tcBorders>
              <w:left w:val="nil"/>
            </w:tcBorders>
            <w:vAlign w:val="center"/>
          </w:tcPr>
          <w:p w:rsidR="005543B5" w:rsidRPr="00917EE6" w:rsidRDefault="00586E6F" w:rsidP="00292913">
            <w:pPr>
              <w:widowControl w:val="0"/>
              <w:spacing w:line="300" w:lineRule="exact"/>
              <w:rPr>
                <w:rFonts w:ascii="Verdana" w:hAnsi="Verdana"/>
                <w:sz w:val="18"/>
                <w:szCs w:val="18"/>
              </w:rPr>
            </w:pPr>
            <w:r w:rsidRPr="00917EE6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43B5" w:rsidRPr="00917EE6">
              <w:rPr>
                <w:rFonts w:ascii="Verdana" w:hAnsi="Verdana"/>
                <w:sz w:val="24"/>
                <w:szCs w:val="24"/>
              </w:rPr>
              <w:instrText xml:space="preserve"> FORMCHECKBOX </w:instrText>
            </w:r>
            <w:r w:rsidRPr="00917EE6">
              <w:rPr>
                <w:rFonts w:ascii="Verdana" w:hAnsi="Verdana"/>
                <w:sz w:val="24"/>
                <w:szCs w:val="24"/>
              </w:rPr>
            </w:r>
            <w:r w:rsidRPr="00917EE6">
              <w:rPr>
                <w:rFonts w:ascii="Verdana" w:hAnsi="Verdana"/>
                <w:sz w:val="24"/>
                <w:szCs w:val="24"/>
              </w:rPr>
              <w:fldChar w:fldCharType="end"/>
            </w:r>
            <w:r w:rsidR="005543B5" w:rsidRPr="00917EE6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543B5" w:rsidRPr="00917EE6">
              <w:rPr>
                <w:rFonts w:ascii="Verdana" w:hAnsi="Verdana"/>
                <w:sz w:val="20"/>
              </w:rPr>
              <w:t>4. Grabung</w:t>
            </w:r>
          </w:p>
        </w:tc>
      </w:tr>
      <w:tr w:rsidR="005543B5" w:rsidRPr="00917EE6" w:rsidTr="009438C3">
        <w:trPr>
          <w:trHeight w:hRule="exact" w:val="482"/>
        </w:trPr>
        <w:tc>
          <w:tcPr>
            <w:tcW w:w="2883" w:type="dxa"/>
            <w:gridSpan w:val="2"/>
            <w:tcBorders>
              <w:right w:val="nil"/>
            </w:tcBorders>
            <w:vAlign w:val="center"/>
          </w:tcPr>
          <w:p w:rsidR="005543B5" w:rsidRPr="00917EE6" w:rsidRDefault="00586E6F" w:rsidP="00937AFA">
            <w:pPr>
              <w:spacing w:line="300" w:lineRule="exact"/>
              <w:rPr>
                <w:rFonts w:ascii="Verdana" w:hAnsi="Verdana"/>
                <w:sz w:val="16"/>
                <w:szCs w:val="16"/>
              </w:rPr>
            </w:pPr>
            <w:r w:rsidRPr="00917EE6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7"/>
            <w:r w:rsidR="005543B5" w:rsidRPr="00917EE6">
              <w:rPr>
                <w:rFonts w:ascii="Verdana" w:hAnsi="Verdana"/>
                <w:sz w:val="24"/>
                <w:szCs w:val="24"/>
              </w:rPr>
              <w:instrText xml:space="preserve"> FORMCHECKBOX </w:instrText>
            </w:r>
            <w:r w:rsidRPr="00917EE6">
              <w:rPr>
                <w:rFonts w:ascii="Verdana" w:hAnsi="Verdana"/>
                <w:sz w:val="24"/>
                <w:szCs w:val="24"/>
              </w:rPr>
            </w:r>
            <w:r w:rsidRPr="00917EE6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10"/>
            <w:r w:rsidR="005543B5" w:rsidRPr="00917EE6">
              <w:rPr>
                <w:rFonts w:ascii="Verdana" w:hAnsi="Verdana"/>
                <w:sz w:val="24"/>
                <w:szCs w:val="24"/>
              </w:rPr>
              <w:t xml:space="preserve"> </w:t>
            </w:r>
            <w:r w:rsidR="005543B5" w:rsidRPr="00917EE6">
              <w:rPr>
                <w:rFonts w:ascii="Verdana" w:hAnsi="Verdana"/>
                <w:sz w:val="20"/>
              </w:rPr>
              <w:t>5.1 Öffentlichkeitsarbeit</w:t>
            </w:r>
          </w:p>
        </w:tc>
        <w:tc>
          <w:tcPr>
            <w:tcW w:w="3853" w:type="dxa"/>
            <w:gridSpan w:val="9"/>
            <w:tcBorders>
              <w:left w:val="nil"/>
              <w:right w:val="nil"/>
            </w:tcBorders>
            <w:vAlign w:val="center"/>
          </w:tcPr>
          <w:p w:rsidR="005543B5" w:rsidRPr="00917EE6" w:rsidRDefault="00586E6F" w:rsidP="003B3E61">
            <w:pPr>
              <w:spacing w:line="300" w:lineRule="exact"/>
              <w:rPr>
                <w:rFonts w:ascii="Verdana" w:hAnsi="Verdana"/>
                <w:sz w:val="18"/>
                <w:szCs w:val="18"/>
              </w:rPr>
            </w:pPr>
            <w:r w:rsidRPr="00917EE6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9"/>
            <w:r w:rsidR="005543B5" w:rsidRPr="00917EE6">
              <w:rPr>
                <w:rFonts w:ascii="Verdana" w:hAnsi="Verdana"/>
                <w:sz w:val="24"/>
                <w:szCs w:val="24"/>
              </w:rPr>
              <w:instrText xml:space="preserve"> FORMCHECKBOX </w:instrText>
            </w:r>
            <w:r w:rsidRPr="00917EE6">
              <w:rPr>
                <w:rFonts w:ascii="Verdana" w:hAnsi="Verdana"/>
                <w:sz w:val="24"/>
                <w:szCs w:val="24"/>
              </w:rPr>
            </w:r>
            <w:r w:rsidRPr="00917EE6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11"/>
            <w:r w:rsidR="005543B5" w:rsidRPr="00917EE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3B3E61">
              <w:rPr>
                <w:rFonts w:ascii="Verdana" w:hAnsi="Verdana"/>
                <w:sz w:val="20"/>
              </w:rPr>
              <w:t>5.2 Ausstellung</w:t>
            </w:r>
          </w:p>
        </w:tc>
        <w:tc>
          <w:tcPr>
            <w:tcW w:w="1929" w:type="dxa"/>
            <w:gridSpan w:val="5"/>
            <w:tcBorders>
              <w:left w:val="nil"/>
              <w:right w:val="nil"/>
            </w:tcBorders>
            <w:vAlign w:val="center"/>
          </w:tcPr>
          <w:p w:rsidR="005543B5" w:rsidRPr="00917EE6" w:rsidRDefault="005543B5" w:rsidP="00292913">
            <w:pPr>
              <w:spacing w:line="300" w:lineRule="exac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73" w:type="dxa"/>
            <w:tcBorders>
              <w:left w:val="nil"/>
            </w:tcBorders>
            <w:vAlign w:val="center"/>
          </w:tcPr>
          <w:p w:rsidR="005543B5" w:rsidRPr="00917EE6" w:rsidRDefault="005543B5" w:rsidP="00292913">
            <w:pPr>
              <w:spacing w:line="300" w:lineRule="exact"/>
              <w:rPr>
                <w:rFonts w:ascii="Verdana" w:hAnsi="Verdana"/>
                <w:sz w:val="18"/>
                <w:szCs w:val="18"/>
              </w:rPr>
            </w:pPr>
          </w:p>
        </w:tc>
      </w:tr>
      <w:tr w:rsidR="005543B5" w:rsidRPr="00917EE6" w:rsidTr="009438C3">
        <w:trPr>
          <w:trHeight w:hRule="exact" w:val="567"/>
        </w:trPr>
        <w:tc>
          <w:tcPr>
            <w:tcW w:w="3364" w:type="dxa"/>
            <w:gridSpan w:val="3"/>
            <w:tcBorders>
              <w:bottom w:val="single" w:sz="4" w:space="0" w:color="auto"/>
            </w:tcBorders>
          </w:tcPr>
          <w:p w:rsidR="005543B5" w:rsidRPr="00917EE6" w:rsidRDefault="005543B5" w:rsidP="00292913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 w:rsidRPr="00917EE6">
              <w:rPr>
                <w:rFonts w:ascii="Verdana" w:hAnsi="Verdana"/>
                <w:sz w:val="16"/>
                <w:szCs w:val="16"/>
              </w:rPr>
              <w:t>Laufzeit</w:t>
            </w:r>
            <w:r w:rsidR="004C1AA9">
              <w:rPr>
                <w:rFonts w:ascii="Verdana" w:hAnsi="Verdana"/>
                <w:sz w:val="16"/>
                <w:szCs w:val="16"/>
              </w:rPr>
              <w:t xml:space="preserve"> in Monaten</w:t>
            </w:r>
          </w:p>
          <w:p w:rsidR="005543B5" w:rsidRPr="00917EE6" w:rsidRDefault="00586E6F" w:rsidP="001D762C">
            <w:pPr>
              <w:spacing w:line="320" w:lineRule="exact"/>
              <w:rPr>
                <w:rFonts w:ascii="Verdana" w:hAnsi="Verdana"/>
                <w:sz w:val="20"/>
              </w:rPr>
            </w:pPr>
            <w:r w:rsidRPr="00917EE6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762C" w:rsidRPr="00917EE6">
              <w:rPr>
                <w:rFonts w:ascii="Verdana" w:hAnsi="Verdana"/>
                <w:sz w:val="20"/>
              </w:rPr>
              <w:instrText xml:space="preserve"> FORMTEXT </w:instrText>
            </w:r>
            <w:r w:rsidRPr="00917EE6">
              <w:rPr>
                <w:rFonts w:ascii="Verdana" w:hAnsi="Verdana"/>
                <w:sz w:val="20"/>
              </w:rPr>
            </w:r>
            <w:r w:rsidRPr="00917EE6">
              <w:rPr>
                <w:rFonts w:ascii="Verdana" w:hAnsi="Verdana"/>
                <w:sz w:val="20"/>
              </w:rPr>
              <w:fldChar w:fldCharType="separate"/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3363" w:type="dxa"/>
            <w:gridSpan w:val="7"/>
            <w:tcBorders>
              <w:bottom w:val="single" w:sz="4" w:space="0" w:color="auto"/>
            </w:tcBorders>
          </w:tcPr>
          <w:p w:rsidR="005543B5" w:rsidRPr="00917EE6" w:rsidRDefault="005543B5" w:rsidP="00292913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 w:rsidRPr="00917EE6">
              <w:rPr>
                <w:rFonts w:ascii="Verdana" w:hAnsi="Verdana"/>
                <w:sz w:val="16"/>
                <w:szCs w:val="16"/>
              </w:rPr>
              <w:t>geplanter Projektbeginn</w:t>
            </w:r>
          </w:p>
          <w:p w:rsidR="005543B5" w:rsidRPr="00917EE6" w:rsidRDefault="004C1AA9" w:rsidP="00292913">
            <w:pPr>
              <w:spacing w:line="32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3411" w:type="dxa"/>
            <w:gridSpan w:val="7"/>
            <w:tcBorders>
              <w:bottom w:val="single" w:sz="4" w:space="0" w:color="auto"/>
            </w:tcBorders>
          </w:tcPr>
          <w:p w:rsidR="005543B5" w:rsidRPr="00917EE6" w:rsidRDefault="005543B5" w:rsidP="00292913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 w:rsidRPr="00917EE6">
              <w:rPr>
                <w:rFonts w:ascii="Verdana" w:hAnsi="Verdana"/>
                <w:sz w:val="16"/>
                <w:szCs w:val="16"/>
              </w:rPr>
              <w:t>Projektende</w:t>
            </w:r>
          </w:p>
          <w:p w:rsidR="005543B5" w:rsidRPr="00917EE6" w:rsidRDefault="004C1AA9" w:rsidP="00292913">
            <w:pPr>
              <w:spacing w:line="32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5543B5" w:rsidRPr="00917EE6" w:rsidTr="00073102">
        <w:trPr>
          <w:trHeight w:hRule="exact" w:val="457"/>
        </w:trPr>
        <w:tc>
          <w:tcPr>
            <w:tcW w:w="1013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43B5" w:rsidRPr="00917EE6" w:rsidRDefault="005543B5" w:rsidP="00292913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  <w:tr w:rsidR="00937AFA" w:rsidRPr="00917EE6" w:rsidTr="00531488">
        <w:trPr>
          <w:trHeight w:hRule="exact" w:val="482"/>
        </w:trPr>
        <w:tc>
          <w:tcPr>
            <w:tcW w:w="10138" w:type="dxa"/>
            <w:gridSpan w:val="17"/>
            <w:tcBorders>
              <w:top w:val="nil"/>
              <w:left w:val="nil"/>
              <w:right w:val="nil"/>
            </w:tcBorders>
            <w:tcMar>
              <w:left w:w="0" w:type="dxa"/>
            </w:tcMar>
            <w:vAlign w:val="bottom"/>
          </w:tcPr>
          <w:p w:rsidR="00937AFA" w:rsidRPr="00917EE6" w:rsidRDefault="00937AFA" w:rsidP="00631207">
            <w:pPr>
              <w:spacing w:after="40" w:line="200" w:lineRule="exact"/>
              <w:rPr>
                <w:rFonts w:ascii="Verdana" w:hAnsi="Verdana"/>
                <w:b/>
                <w:sz w:val="20"/>
                <w:szCs w:val="16"/>
              </w:rPr>
            </w:pPr>
            <w:r w:rsidRPr="00917EE6">
              <w:rPr>
                <w:rFonts w:ascii="Verdana" w:hAnsi="Verdana"/>
                <w:b/>
                <w:sz w:val="20"/>
                <w:szCs w:val="16"/>
              </w:rPr>
              <w:t xml:space="preserve">2. Antragsteller/Antragstellerin </w:t>
            </w:r>
          </w:p>
          <w:p w:rsidR="00937AFA" w:rsidRPr="00917EE6" w:rsidRDefault="00937AFA" w:rsidP="00631207">
            <w:pPr>
              <w:spacing w:after="40" w:line="200" w:lineRule="exact"/>
              <w:rPr>
                <w:rFonts w:ascii="Verdana" w:hAnsi="Verdana"/>
                <w:sz w:val="16"/>
                <w:szCs w:val="16"/>
              </w:rPr>
            </w:pPr>
            <w:r w:rsidRPr="00917EE6">
              <w:rPr>
                <w:rFonts w:ascii="Verdana" w:hAnsi="Verdana"/>
                <w:sz w:val="16"/>
                <w:szCs w:val="16"/>
              </w:rPr>
              <w:t>(</w:t>
            </w:r>
            <w:r w:rsidRPr="00917EE6">
              <w:rPr>
                <w:rFonts w:ascii="Verdana" w:hAnsi="Verdana"/>
                <w:b/>
                <w:i/>
                <w:sz w:val="16"/>
                <w:szCs w:val="16"/>
              </w:rPr>
              <w:t>Juristische Person</w:t>
            </w:r>
            <w:r w:rsidRPr="00917EE6">
              <w:rPr>
                <w:rFonts w:ascii="Verdana" w:hAnsi="Verdana"/>
                <w:sz w:val="16"/>
                <w:szCs w:val="16"/>
              </w:rPr>
              <w:t>, die die Maßnahme durchführt und für die Mittel bereitgestellt werden.)</w:t>
            </w:r>
          </w:p>
        </w:tc>
      </w:tr>
      <w:tr w:rsidR="009438C3" w:rsidRPr="00917EE6" w:rsidTr="001F4B3B">
        <w:trPr>
          <w:trHeight w:hRule="exact" w:val="482"/>
        </w:trPr>
        <w:tc>
          <w:tcPr>
            <w:tcW w:w="4291" w:type="dxa"/>
            <w:gridSpan w:val="5"/>
            <w:vMerge w:val="restart"/>
            <w:tcBorders>
              <w:top w:val="nil"/>
            </w:tcBorders>
          </w:tcPr>
          <w:p w:rsidR="009438C3" w:rsidRPr="00917EE6" w:rsidRDefault="009438C3" w:rsidP="00292913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 w:rsidRPr="00917EE6">
              <w:rPr>
                <w:rFonts w:ascii="Verdana" w:hAnsi="Verdana"/>
                <w:sz w:val="16"/>
                <w:szCs w:val="16"/>
              </w:rPr>
              <w:t>Name und Anschrift</w:t>
            </w:r>
          </w:p>
          <w:p w:rsidR="009438C3" w:rsidRPr="00917EE6" w:rsidRDefault="00586E6F" w:rsidP="00531488">
            <w:pPr>
              <w:rPr>
                <w:rFonts w:ascii="Verdana" w:hAnsi="Verdana"/>
                <w:b/>
                <w:sz w:val="20"/>
              </w:rPr>
            </w:pPr>
            <w:r w:rsidRPr="00917EE6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762C" w:rsidRPr="00917EE6">
              <w:rPr>
                <w:rFonts w:ascii="Verdana" w:hAnsi="Verdana"/>
                <w:sz w:val="20"/>
              </w:rPr>
              <w:instrText xml:space="preserve"> FORMTEXT </w:instrText>
            </w:r>
            <w:r w:rsidRPr="00917EE6">
              <w:rPr>
                <w:rFonts w:ascii="Verdana" w:hAnsi="Verdana"/>
                <w:sz w:val="20"/>
              </w:rPr>
            </w:r>
            <w:r w:rsidRPr="00917EE6">
              <w:rPr>
                <w:rFonts w:ascii="Verdana" w:hAnsi="Verdana"/>
                <w:sz w:val="20"/>
              </w:rPr>
              <w:fldChar w:fldCharType="separate"/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5847" w:type="dxa"/>
            <w:gridSpan w:val="12"/>
            <w:tcBorders>
              <w:top w:val="nil"/>
            </w:tcBorders>
            <w:shd w:val="clear" w:color="auto" w:fill="auto"/>
            <w:vAlign w:val="center"/>
          </w:tcPr>
          <w:p w:rsidR="001F4B3B" w:rsidRDefault="009438C3" w:rsidP="00E77073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 w:rsidRPr="00917EE6">
              <w:rPr>
                <w:rFonts w:ascii="Verdana" w:hAnsi="Verdana"/>
                <w:sz w:val="16"/>
                <w:szCs w:val="16"/>
              </w:rPr>
              <w:t xml:space="preserve">Tel.: </w:t>
            </w:r>
          </w:p>
          <w:p w:rsidR="009438C3" w:rsidRPr="00917EE6" w:rsidRDefault="00586E6F" w:rsidP="00C20C7D">
            <w:pPr>
              <w:spacing w:line="240" w:lineRule="exact"/>
              <w:rPr>
                <w:rFonts w:ascii="Verdana" w:hAnsi="Verdana"/>
                <w:szCs w:val="22"/>
              </w:rPr>
            </w:pPr>
            <w:r w:rsidRPr="00917EE6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762C" w:rsidRPr="00917EE6">
              <w:rPr>
                <w:rFonts w:ascii="Verdana" w:hAnsi="Verdana"/>
                <w:sz w:val="20"/>
              </w:rPr>
              <w:instrText xml:space="preserve"> FORMTEXT </w:instrText>
            </w:r>
            <w:r w:rsidRPr="00917EE6">
              <w:rPr>
                <w:rFonts w:ascii="Verdana" w:hAnsi="Verdana"/>
                <w:sz w:val="20"/>
              </w:rPr>
            </w:r>
            <w:r w:rsidRPr="00917EE6">
              <w:rPr>
                <w:rFonts w:ascii="Verdana" w:hAnsi="Verdana"/>
                <w:sz w:val="20"/>
              </w:rPr>
              <w:fldChar w:fldCharType="separate"/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9438C3" w:rsidRPr="00917EE6" w:rsidTr="001F4B3B">
        <w:trPr>
          <w:trHeight w:hRule="exact" w:val="482"/>
        </w:trPr>
        <w:tc>
          <w:tcPr>
            <w:tcW w:w="4291" w:type="dxa"/>
            <w:gridSpan w:val="5"/>
            <w:vMerge/>
          </w:tcPr>
          <w:p w:rsidR="009438C3" w:rsidRPr="00917EE6" w:rsidRDefault="009438C3" w:rsidP="00292913">
            <w:pPr>
              <w:spacing w:line="220" w:lineRule="exact"/>
              <w:rPr>
                <w:rFonts w:ascii="Verdana" w:hAnsi="Verdana"/>
                <w:szCs w:val="22"/>
              </w:rPr>
            </w:pPr>
          </w:p>
        </w:tc>
        <w:tc>
          <w:tcPr>
            <w:tcW w:w="5847" w:type="dxa"/>
            <w:gridSpan w:val="12"/>
            <w:shd w:val="clear" w:color="auto" w:fill="auto"/>
            <w:vAlign w:val="center"/>
          </w:tcPr>
          <w:p w:rsidR="001F4B3B" w:rsidRDefault="009438C3" w:rsidP="00E77073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 w:rsidRPr="00917EE6">
              <w:rPr>
                <w:rFonts w:ascii="Verdana" w:hAnsi="Verdana"/>
                <w:sz w:val="16"/>
                <w:szCs w:val="16"/>
              </w:rPr>
              <w:t xml:space="preserve">Fax: </w:t>
            </w:r>
          </w:p>
          <w:p w:rsidR="009438C3" w:rsidRPr="00917EE6" w:rsidRDefault="00586E6F" w:rsidP="00E77073">
            <w:pPr>
              <w:spacing w:line="240" w:lineRule="exact"/>
              <w:rPr>
                <w:rFonts w:ascii="Verdana" w:hAnsi="Verdana"/>
                <w:szCs w:val="22"/>
              </w:rPr>
            </w:pPr>
            <w:r w:rsidRPr="00917EE6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762C" w:rsidRPr="00917EE6">
              <w:rPr>
                <w:rFonts w:ascii="Verdana" w:hAnsi="Verdana"/>
                <w:sz w:val="20"/>
              </w:rPr>
              <w:instrText xml:space="preserve"> FORMTEXT </w:instrText>
            </w:r>
            <w:r w:rsidRPr="00917EE6">
              <w:rPr>
                <w:rFonts w:ascii="Verdana" w:hAnsi="Verdana"/>
                <w:sz w:val="20"/>
              </w:rPr>
            </w:r>
            <w:r w:rsidRPr="00917EE6">
              <w:rPr>
                <w:rFonts w:ascii="Verdana" w:hAnsi="Verdana"/>
                <w:sz w:val="20"/>
              </w:rPr>
              <w:fldChar w:fldCharType="separate"/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9438C3" w:rsidRPr="00917EE6" w:rsidTr="001F4B3B">
        <w:trPr>
          <w:trHeight w:hRule="exact" w:val="482"/>
        </w:trPr>
        <w:tc>
          <w:tcPr>
            <w:tcW w:w="4291" w:type="dxa"/>
            <w:gridSpan w:val="5"/>
            <w:vMerge/>
          </w:tcPr>
          <w:p w:rsidR="009438C3" w:rsidRPr="00917EE6" w:rsidRDefault="009438C3" w:rsidP="00292913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47" w:type="dxa"/>
            <w:gridSpan w:val="12"/>
            <w:shd w:val="clear" w:color="auto" w:fill="auto"/>
            <w:vAlign w:val="center"/>
          </w:tcPr>
          <w:p w:rsidR="001F4B3B" w:rsidRDefault="009438C3" w:rsidP="00E77073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 w:rsidRPr="00917EE6">
              <w:rPr>
                <w:rFonts w:ascii="Verdana" w:hAnsi="Verdana"/>
                <w:sz w:val="16"/>
                <w:szCs w:val="16"/>
              </w:rPr>
              <w:t xml:space="preserve">E-Mail: </w:t>
            </w:r>
          </w:p>
          <w:p w:rsidR="009438C3" w:rsidRPr="00917EE6" w:rsidRDefault="00586E6F" w:rsidP="00E77073">
            <w:pPr>
              <w:spacing w:line="240" w:lineRule="exact"/>
              <w:rPr>
                <w:rFonts w:ascii="Verdana" w:hAnsi="Verdana"/>
                <w:szCs w:val="22"/>
              </w:rPr>
            </w:pPr>
            <w:r w:rsidRPr="00917EE6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762C" w:rsidRPr="00917EE6">
              <w:rPr>
                <w:rFonts w:ascii="Verdana" w:hAnsi="Verdana"/>
                <w:sz w:val="20"/>
              </w:rPr>
              <w:instrText xml:space="preserve"> FORMTEXT </w:instrText>
            </w:r>
            <w:r w:rsidRPr="00917EE6">
              <w:rPr>
                <w:rFonts w:ascii="Verdana" w:hAnsi="Verdana"/>
                <w:sz w:val="20"/>
              </w:rPr>
            </w:r>
            <w:r w:rsidRPr="00917EE6">
              <w:rPr>
                <w:rFonts w:ascii="Verdana" w:hAnsi="Verdana"/>
                <w:sz w:val="20"/>
              </w:rPr>
              <w:fldChar w:fldCharType="separate"/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9438C3" w:rsidRPr="00917EE6" w:rsidTr="001F4B3B">
        <w:trPr>
          <w:trHeight w:hRule="exact" w:val="482"/>
        </w:trPr>
        <w:tc>
          <w:tcPr>
            <w:tcW w:w="4291" w:type="dxa"/>
            <w:gridSpan w:val="5"/>
            <w:vMerge/>
          </w:tcPr>
          <w:p w:rsidR="009438C3" w:rsidRPr="00917EE6" w:rsidRDefault="009438C3" w:rsidP="00292913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47" w:type="dxa"/>
            <w:gridSpan w:val="12"/>
            <w:shd w:val="clear" w:color="auto" w:fill="auto"/>
            <w:vAlign w:val="center"/>
          </w:tcPr>
          <w:p w:rsidR="001F4B3B" w:rsidRDefault="009438C3" w:rsidP="00E77073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 w:rsidRPr="00917EE6">
              <w:rPr>
                <w:rFonts w:ascii="Verdana" w:hAnsi="Verdana"/>
                <w:sz w:val="16"/>
                <w:szCs w:val="16"/>
              </w:rPr>
              <w:t>Ansprechpartner/-in:</w:t>
            </w:r>
            <w:r w:rsidR="00531488" w:rsidRPr="00917EE6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9438C3" w:rsidRPr="00917EE6" w:rsidRDefault="00586E6F" w:rsidP="00E77073">
            <w:pPr>
              <w:spacing w:line="240" w:lineRule="exact"/>
              <w:rPr>
                <w:rFonts w:ascii="Verdana" w:hAnsi="Verdana"/>
                <w:szCs w:val="22"/>
              </w:rPr>
            </w:pPr>
            <w:r w:rsidRPr="00917EE6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762C" w:rsidRPr="00917EE6">
              <w:rPr>
                <w:rFonts w:ascii="Verdana" w:hAnsi="Verdana"/>
                <w:sz w:val="20"/>
              </w:rPr>
              <w:instrText xml:space="preserve"> FORMTEXT </w:instrText>
            </w:r>
            <w:r w:rsidRPr="00917EE6">
              <w:rPr>
                <w:rFonts w:ascii="Verdana" w:hAnsi="Verdana"/>
                <w:sz w:val="20"/>
              </w:rPr>
            </w:r>
            <w:r w:rsidRPr="00917EE6">
              <w:rPr>
                <w:rFonts w:ascii="Verdana" w:hAnsi="Verdana"/>
                <w:sz w:val="20"/>
              </w:rPr>
              <w:fldChar w:fldCharType="separate"/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5543B5" w:rsidRPr="00917EE6" w:rsidTr="001F4B3B">
        <w:trPr>
          <w:trHeight w:hRule="exact" w:val="482"/>
        </w:trPr>
        <w:tc>
          <w:tcPr>
            <w:tcW w:w="4291" w:type="dxa"/>
            <w:gridSpan w:val="5"/>
            <w:vMerge w:val="restart"/>
            <w:vAlign w:val="center"/>
          </w:tcPr>
          <w:p w:rsidR="009438C3" w:rsidRPr="00917EE6" w:rsidRDefault="005543B5" w:rsidP="009438C3">
            <w:pPr>
              <w:spacing w:line="280" w:lineRule="exact"/>
              <w:rPr>
                <w:rFonts w:ascii="Verdana" w:hAnsi="Verdana"/>
                <w:sz w:val="18"/>
                <w:szCs w:val="18"/>
              </w:rPr>
            </w:pPr>
            <w:r w:rsidRPr="00917EE6">
              <w:rPr>
                <w:rFonts w:ascii="Verdana" w:hAnsi="Verdana"/>
                <w:sz w:val="18"/>
                <w:szCs w:val="18"/>
              </w:rPr>
              <w:t>Angabe der E-Mail, die in Verbindung mit</w:t>
            </w:r>
          </w:p>
          <w:p w:rsidR="009438C3" w:rsidRPr="00917EE6" w:rsidRDefault="005543B5" w:rsidP="009438C3">
            <w:pPr>
              <w:spacing w:line="280" w:lineRule="exact"/>
              <w:rPr>
                <w:rFonts w:ascii="Verdana" w:hAnsi="Verdana"/>
                <w:sz w:val="18"/>
                <w:szCs w:val="18"/>
              </w:rPr>
            </w:pPr>
            <w:r w:rsidRPr="00917EE6">
              <w:rPr>
                <w:rFonts w:ascii="Verdana" w:hAnsi="Verdana"/>
                <w:sz w:val="18"/>
                <w:szCs w:val="18"/>
              </w:rPr>
              <w:t>dem beantragten Projekt auf der Internet</w:t>
            </w:r>
            <w:r w:rsidR="009438C3" w:rsidRPr="00917EE6">
              <w:rPr>
                <w:rFonts w:ascii="Verdana" w:hAnsi="Verdana"/>
                <w:sz w:val="18"/>
                <w:szCs w:val="18"/>
              </w:rPr>
              <w:t>-</w:t>
            </w:r>
          </w:p>
          <w:p w:rsidR="005543B5" w:rsidRPr="00917EE6" w:rsidRDefault="005543B5" w:rsidP="009438C3">
            <w:pPr>
              <w:spacing w:line="280" w:lineRule="exact"/>
              <w:rPr>
                <w:rFonts w:ascii="Verdana" w:hAnsi="Verdana"/>
                <w:sz w:val="18"/>
                <w:szCs w:val="18"/>
              </w:rPr>
            </w:pPr>
            <w:r w:rsidRPr="00917EE6">
              <w:rPr>
                <w:rFonts w:ascii="Verdana" w:hAnsi="Verdana"/>
                <w:sz w:val="18"/>
                <w:szCs w:val="18"/>
              </w:rPr>
              <w:t>seite der Stiftung veröffentlicht wird</w:t>
            </w:r>
          </w:p>
        </w:tc>
        <w:tc>
          <w:tcPr>
            <w:tcW w:w="5847" w:type="dxa"/>
            <w:gridSpan w:val="12"/>
            <w:shd w:val="clear" w:color="auto" w:fill="auto"/>
            <w:vAlign w:val="center"/>
          </w:tcPr>
          <w:p w:rsidR="001F4B3B" w:rsidRDefault="009438C3" w:rsidP="00E77073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 w:rsidRPr="00917EE6">
              <w:rPr>
                <w:rFonts w:ascii="Verdana" w:hAnsi="Verdana"/>
                <w:sz w:val="16"/>
                <w:szCs w:val="16"/>
              </w:rPr>
              <w:t>E-Mail:</w:t>
            </w:r>
            <w:r w:rsidR="005543B5" w:rsidRPr="00917EE6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5543B5" w:rsidRPr="00917EE6" w:rsidRDefault="00586E6F" w:rsidP="00E77073">
            <w:pPr>
              <w:spacing w:line="240" w:lineRule="exact"/>
              <w:rPr>
                <w:rFonts w:ascii="Verdana" w:hAnsi="Verdana"/>
                <w:szCs w:val="22"/>
              </w:rPr>
            </w:pPr>
            <w:r w:rsidRPr="00917EE6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762C" w:rsidRPr="00917EE6">
              <w:rPr>
                <w:rFonts w:ascii="Verdana" w:hAnsi="Verdana"/>
                <w:sz w:val="20"/>
              </w:rPr>
              <w:instrText xml:space="preserve"> FORMTEXT </w:instrText>
            </w:r>
            <w:r w:rsidRPr="00917EE6">
              <w:rPr>
                <w:rFonts w:ascii="Verdana" w:hAnsi="Verdana"/>
                <w:sz w:val="20"/>
              </w:rPr>
            </w:r>
            <w:r w:rsidRPr="00917EE6">
              <w:rPr>
                <w:rFonts w:ascii="Verdana" w:hAnsi="Verdana"/>
                <w:sz w:val="20"/>
              </w:rPr>
              <w:fldChar w:fldCharType="separate"/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5543B5" w:rsidRPr="00917EE6" w:rsidTr="001F4B3B">
        <w:trPr>
          <w:trHeight w:hRule="exact" w:val="482"/>
        </w:trPr>
        <w:tc>
          <w:tcPr>
            <w:tcW w:w="4291" w:type="dxa"/>
            <w:gridSpan w:val="5"/>
            <w:vMerge/>
          </w:tcPr>
          <w:p w:rsidR="005543B5" w:rsidRPr="00917EE6" w:rsidRDefault="005543B5" w:rsidP="00292913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47" w:type="dxa"/>
            <w:gridSpan w:val="12"/>
            <w:shd w:val="clear" w:color="auto" w:fill="auto"/>
            <w:vAlign w:val="center"/>
          </w:tcPr>
          <w:p w:rsidR="001F4B3B" w:rsidRDefault="005543B5" w:rsidP="00E77073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 w:rsidRPr="00917EE6">
              <w:rPr>
                <w:rFonts w:ascii="Verdana" w:hAnsi="Verdana"/>
                <w:sz w:val="16"/>
                <w:szCs w:val="16"/>
              </w:rPr>
              <w:t xml:space="preserve">Name: </w:t>
            </w:r>
          </w:p>
          <w:p w:rsidR="005543B5" w:rsidRPr="00917EE6" w:rsidRDefault="00586E6F" w:rsidP="00E77073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 w:rsidRPr="00917EE6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762C" w:rsidRPr="00917EE6">
              <w:rPr>
                <w:rFonts w:ascii="Verdana" w:hAnsi="Verdana"/>
                <w:sz w:val="20"/>
              </w:rPr>
              <w:instrText xml:space="preserve"> FORMTEXT </w:instrText>
            </w:r>
            <w:r w:rsidRPr="00917EE6">
              <w:rPr>
                <w:rFonts w:ascii="Verdana" w:hAnsi="Verdana"/>
                <w:sz w:val="20"/>
              </w:rPr>
            </w:r>
            <w:r w:rsidRPr="00917EE6">
              <w:rPr>
                <w:rFonts w:ascii="Verdana" w:hAnsi="Verdana"/>
                <w:sz w:val="20"/>
              </w:rPr>
              <w:fldChar w:fldCharType="separate"/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5543B5" w:rsidRPr="00917EE6" w:rsidTr="005D6F6F">
        <w:trPr>
          <w:trHeight w:hRule="exact" w:val="853"/>
        </w:trPr>
        <w:tc>
          <w:tcPr>
            <w:tcW w:w="10138" w:type="dxa"/>
            <w:gridSpan w:val="17"/>
            <w:vAlign w:val="center"/>
          </w:tcPr>
          <w:p w:rsidR="00904219" w:rsidRPr="00917EE6" w:rsidRDefault="00586E6F" w:rsidP="00904219">
            <w:pPr>
              <w:tabs>
                <w:tab w:val="left" w:pos="440"/>
              </w:tabs>
              <w:spacing w:line="240" w:lineRule="atLeast"/>
              <w:rPr>
                <w:rFonts w:ascii="Verdana" w:hAnsi="Verdana"/>
                <w:sz w:val="20"/>
              </w:rPr>
            </w:pPr>
            <w:r w:rsidRPr="00917EE6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43B5" w:rsidRPr="00917EE6">
              <w:rPr>
                <w:rFonts w:ascii="Verdana" w:hAnsi="Verdana"/>
                <w:sz w:val="24"/>
                <w:szCs w:val="24"/>
              </w:rPr>
              <w:instrText xml:space="preserve"> FORMCHECKBOX </w:instrText>
            </w:r>
            <w:r w:rsidRPr="00917EE6">
              <w:rPr>
                <w:rFonts w:ascii="Verdana" w:hAnsi="Verdana"/>
                <w:sz w:val="24"/>
                <w:szCs w:val="24"/>
              </w:rPr>
            </w:r>
            <w:r w:rsidRPr="00917EE6">
              <w:rPr>
                <w:rFonts w:ascii="Verdana" w:hAnsi="Verdana"/>
                <w:sz w:val="24"/>
                <w:szCs w:val="24"/>
              </w:rPr>
              <w:fldChar w:fldCharType="end"/>
            </w:r>
            <w:r w:rsidR="005D6F6F" w:rsidRPr="00917EE6">
              <w:rPr>
                <w:rFonts w:ascii="Verdana" w:hAnsi="Verdana"/>
                <w:sz w:val="24"/>
                <w:szCs w:val="24"/>
              </w:rPr>
              <w:tab/>
            </w:r>
            <w:r w:rsidR="00904219" w:rsidRPr="00917EE6">
              <w:rPr>
                <w:rFonts w:ascii="Verdana" w:hAnsi="Verdana"/>
                <w:sz w:val="20"/>
              </w:rPr>
              <w:t>ggf. d</w:t>
            </w:r>
            <w:r w:rsidR="005543B5" w:rsidRPr="00917EE6">
              <w:rPr>
                <w:rFonts w:ascii="Verdana" w:hAnsi="Verdana"/>
                <w:sz w:val="20"/>
              </w:rPr>
              <w:t xml:space="preserve">etaillierte Darstellung bei steuerbegünstigter oder öffentlich-rechtlicher </w:t>
            </w:r>
          </w:p>
          <w:p w:rsidR="005543B5" w:rsidRPr="00917EE6" w:rsidRDefault="00904219" w:rsidP="00904219">
            <w:pPr>
              <w:tabs>
                <w:tab w:val="left" w:pos="440"/>
              </w:tabs>
              <w:spacing w:line="240" w:lineRule="atLeast"/>
              <w:rPr>
                <w:rFonts w:ascii="Verdana" w:hAnsi="Verdana"/>
                <w:sz w:val="20"/>
              </w:rPr>
            </w:pPr>
            <w:r w:rsidRPr="00917EE6">
              <w:rPr>
                <w:rFonts w:ascii="Verdana" w:hAnsi="Verdana"/>
                <w:sz w:val="20"/>
              </w:rPr>
              <w:tab/>
            </w:r>
            <w:r w:rsidR="005543B5" w:rsidRPr="00917EE6">
              <w:rPr>
                <w:rFonts w:ascii="Verdana" w:hAnsi="Verdana"/>
                <w:b/>
                <w:i/>
                <w:sz w:val="20"/>
              </w:rPr>
              <w:t>juristischer Person</w:t>
            </w:r>
          </w:p>
        </w:tc>
      </w:tr>
      <w:tr w:rsidR="005543B5" w:rsidRPr="00917EE6" w:rsidTr="00073102">
        <w:trPr>
          <w:trHeight w:hRule="exact" w:val="434"/>
        </w:trPr>
        <w:tc>
          <w:tcPr>
            <w:tcW w:w="10138" w:type="dxa"/>
            <w:gridSpan w:val="17"/>
            <w:tcBorders>
              <w:left w:val="nil"/>
              <w:bottom w:val="nil"/>
              <w:right w:val="nil"/>
            </w:tcBorders>
          </w:tcPr>
          <w:p w:rsidR="005543B5" w:rsidRPr="00917EE6" w:rsidRDefault="005543B5" w:rsidP="00292913">
            <w:pPr>
              <w:spacing w:line="220" w:lineRule="exact"/>
              <w:rPr>
                <w:rFonts w:ascii="Verdana" w:hAnsi="Verdana"/>
                <w:szCs w:val="22"/>
              </w:rPr>
            </w:pPr>
          </w:p>
        </w:tc>
      </w:tr>
      <w:tr w:rsidR="00E632C9" w:rsidRPr="00917EE6" w:rsidTr="00C20C7D">
        <w:trPr>
          <w:trHeight w:hRule="exact" w:val="397"/>
        </w:trPr>
        <w:tc>
          <w:tcPr>
            <w:tcW w:w="10138" w:type="dxa"/>
            <w:gridSpan w:val="17"/>
            <w:tcBorders>
              <w:top w:val="nil"/>
              <w:left w:val="nil"/>
              <w:right w:val="nil"/>
            </w:tcBorders>
            <w:tcMar>
              <w:left w:w="0" w:type="dxa"/>
            </w:tcMar>
            <w:vAlign w:val="bottom"/>
          </w:tcPr>
          <w:p w:rsidR="00E632C9" w:rsidRPr="00917EE6" w:rsidRDefault="00E632C9" w:rsidP="00066318">
            <w:pPr>
              <w:spacing w:after="40" w:line="200" w:lineRule="exact"/>
              <w:rPr>
                <w:rFonts w:ascii="Verdana" w:hAnsi="Verdana"/>
                <w:szCs w:val="22"/>
              </w:rPr>
            </w:pPr>
            <w:r w:rsidRPr="00917EE6">
              <w:rPr>
                <w:rFonts w:ascii="Verdana" w:hAnsi="Verdana"/>
                <w:b/>
                <w:sz w:val="20"/>
                <w:szCs w:val="16"/>
              </w:rPr>
              <w:t>3. Institut/Seminar der Fakultät</w:t>
            </w:r>
          </w:p>
        </w:tc>
      </w:tr>
      <w:tr w:rsidR="00E632C9" w:rsidRPr="00917EE6" w:rsidTr="001F4B3B">
        <w:trPr>
          <w:trHeight w:hRule="exact" w:val="482"/>
        </w:trPr>
        <w:tc>
          <w:tcPr>
            <w:tcW w:w="4291" w:type="dxa"/>
            <w:gridSpan w:val="5"/>
            <w:vMerge w:val="restart"/>
          </w:tcPr>
          <w:p w:rsidR="00E632C9" w:rsidRPr="00917EE6" w:rsidRDefault="00E632C9" w:rsidP="00292913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 w:rsidRPr="00917EE6">
              <w:rPr>
                <w:rFonts w:ascii="Verdana" w:hAnsi="Verdana"/>
                <w:sz w:val="16"/>
                <w:szCs w:val="16"/>
              </w:rPr>
              <w:t>Name und Anschrift</w:t>
            </w:r>
          </w:p>
          <w:p w:rsidR="00E632C9" w:rsidRPr="00917EE6" w:rsidRDefault="00586E6F" w:rsidP="00531488">
            <w:pPr>
              <w:rPr>
                <w:rFonts w:ascii="Verdana" w:hAnsi="Verdana"/>
                <w:b/>
                <w:w w:val="95"/>
                <w:sz w:val="20"/>
              </w:rPr>
            </w:pPr>
            <w:r w:rsidRPr="00917EE6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762C" w:rsidRPr="00917EE6">
              <w:rPr>
                <w:rFonts w:ascii="Verdana" w:hAnsi="Verdana"/>
                <w:sz w:val="20"/>
              </w:rPr>
              <w:instrText xml:space="preserve"> FORMTEXT </w:instrText>
            </w:r>
            <w:r w:rsidRPr="00917EE6">
              <w:rPr>
                <w:rFonts w:ascii="Verdana" w:hAnsi="Verdana"/>
                <w:sz w:val="20"/>
              </w:rPr>
            </w:r>
            <w:r w:rsidRPr="00917EE6">
              <w:rPr>
                <w:rFonts w:ascii="Verdana" w:hAnsi="Verdana"/>
                <w:sz w:val="20"/>
              </w:rPr>
              <w:fldChar w:fldCharType="separate"/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5847" w:type="dxa"/>
            <w:gridSpan w:val="12"/>
            <w:shd w:val="clear" w:color="auto" w:fill="auto"/>
            <w:vAlign w:val="center"/>
          </w:tcPr>
          <w:p w:rsidR="001F4B3B" w:rsidRDefault="00E632C9" w:rsidP="00E77073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 w:rsidRPr="00917EE6">
              <w:rPr>
                <w:rFonts w:ascii="Verdana" w:hAnsi="Verdana"/>
                <w:sz w:val="16"/>
                <w:szCs w:val="16"/>
              </w:rPr>
              <w:t xml:space="preserve">Tel.: </w:t>
            </w:r>
          </w:p>
          <w:p w:rsidR="00E632C9" w:rsidRPr="00917EE6" w:rsidRDefault="00586E6F" w:rsidP="00E77073">
            <w:pPr>
              <w:spacing w:line="240" w:lineRule="exact"/>
              <w:rPr>
                <w:rFonts w:ascii="Verdana" w:hAnsi="Verdana"/>
                <w:szCs w:val="22"/>
              </w:rPr>
            </w:pPr>
            <w:r w:rsidRPr="00917EE6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762C" w:rsidRPr="00917EE6">
              <w:rPr>
                <w:rFonts w:ascii="Verdana" w:hAnsi="Verdana"/>
                <w:sz w:val="20"/>
              </w:rPr>
              <w:instrText xml:space="preserve"> FORMTEXT </w:instrText>
            </w:r>
            <w:r w:rsidRPr="00917EE6">
              <w:rPr>
                <w:rFonts w:ascii="Verdana" w:hAnsi="Verdana"/>
                <w:sz w:val="20"/>
              </w:rPr>
            </w:r>
            <w:r w:rsidRPr="00917EE6">
              <w:rPr>
                <w:rFonts w:ascii="Verdana" w:hAnsi="Verdana"/>
                <w:sz w:val="20"/>
              </w:rPr>
              <w:fldChar w:fldCharType="separate"/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E632C9" w:rsidRPr="00917EE6" w:rsidTr="001F4B3B">
        <w:trPr>
          <w:trHeight w:hRule="exact" w:val="482"/>
        </w:trPr>
        <w:tc>
          <w:tcPr>
            <w:tcW w:w="4291" w:type="dxa"/>
            <w:gridSpan w:val="5"/>
            <w:vMerge/>
            <w:shd w:val="clear" w:color="auto" w:fill="auto"/>
          </w:tcPr>
          <w:p w:rsidR="00E632C9" w:rsidRPr="00917EE6" w:rsidRDefault="00E632C9" w:rsidP="00292913">
            <w:pPr>
              <w:spacing w:line="220" w:lineRule="exact"/>
              <w:rPr>
                <w:rFonts w:ascii="Verdana" w:hAnsi="Verdana"/>
                <w:szCs w:val="22"/>
              </w:rPr>
            </w:pPr>
          </w:p>
        </w:tc>
        <w:tc>
          <w:tcPr>
            <w:tcW w:w="5847" w:type="dxa"/>
            <w:gridSpan w:val="12"/>
            <w:shd w:val="clear" w:color="auto" w:fill="auto"/>
            <w:vAlign w:val="center"/>
          </w:tcPr>
          <w:p w:rsidR="001F4B3B" w:rsidRDefault="00E632C9" w:rsidP="00E77073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 w:rsidRPr="00917EE6">
              <w:rPr>
                <w:rFonts w:ascii="Verdana" w:hAnsi="Verdana"/>
                <w:sz w:val="16"/>
                <w:szCs w:val="16"/>
              </w:rPr>
              <w:t xml:space="preserve">Fax: </w:t>
            </w:r>
          </w:p>
          <w:p w:rsidR="00E632C9" w:rsidRPr="00917EE6" w:rsidRDefault="00586E6F" w:rsidP="00E77073">
            <w:pPr>
              <w:spacing w:line="240" w:lineRule="exact"/>
              <w:rPr>
                <w:rFonts w:ascii="Verdana" w:hAnsi="Verdana"/>
                <w:szCs w:val="22"/>
              </w:rPr>
            </w:pPr>
            <w:r w:rsidRPr="00917EE6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762C" w:rsidRPr="00917EE6">
              <w:rPr>
                <w:rFonts w:ascii="Verdana" w:hAnsi="Verdana"/>
                <w:sz w:val="20"/>
              </w:rPr>
              <w:instrText xml:space="preserve"> FORMTEXT </w:instrText>
            </w:r>
            <w:r w:rsidRPr="00917EE6">
              <w:rPr>
                <w:rFonts w:ascii="Verdana" w:hAnsi="Verdana"/>
                <w:sz w:val="20"/>
              </w:rPr>
            </w:r>
            <w:r w:rsidRPr="00917EE6">
              <w:rPr>
                <w:rFonts w:ascii="Verdana" w:hAnsi="Verdana"/>
                <w:sz w:val="20"/>
              </w:rPr>
              <w:fldChar w:fldCharType="separate"/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E632C9" w:rsidRPr="00917EE6" w:rsidTr="001F4B3B">
        <w:trPr>
          <w:trHeight w:hRule="exact" w:val="482"/>
        </w:trPr>
        <w:tc>
          <w:tcPr>
            <w:tcW w:w="4291" w:type="dxa"/>
            <w:gridSpan w:val="5"/>
            <w:vMerge/>
            <w:shd w:val="clear" w:color="auto" w:fill="auto"/>
          </w:tcPr>
          <w:p w:rsidR="00E632C9" w:rsidRPr="00917EE6" w:rsidRDefault="00E632C9" w:rsidP="00292913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47" w:type="dxa"/>
            <w:gridSpan w:val="12"/>
            <w:shd w:val="clear" w:color="auto" w:fill="auto"/>
            <w:vAlign w:val="center"/>
          </w:tcPr>
          <w:p w:rsidR="001F4B3B" w:rsidRDefault="00E632C9" w:rsidP="00E77073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 w:rsidRPr="00917EE6">
              <w:rPr>
                <w:rFonts w:ascii="Verdana" w:hAnsi="Verdana"/>
                <w:sz w:val="16"/>
                <w:szCs w:val="16"/>
              </w:rPr>
              <w:t xml:space="preserve">E-Mail: </w:t>
            </w:r>
          </w:p>
          <w:p w:rsidR="00E632C9" w:rsidRPr="00917EE6" w:rsidRDefault="00586E6F" w:rsidP="00E77073">
            <w:pPr>
              <w:spacing w:line="240" w:lineRule="exact"/>
              <w:rPr>
                <w:rFonts w:ascii="Verdana" w:hAnsi="Verdana"/>
                <w:szCs w:val="22"/>
              </w:rPr>
            </w:pPr>
            <w:r w:rsidRPr="00917EE6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762C" w:rsidRPr="00917EE6">
              <w:rPr>
                <w:rFonts w:ascii="Verdana" w:hAnsi="Verdana"/>
                <w:sz w:val="20"/>
              </w:rPr>
              <w:instrText xml:space="preserve"> FORMTEXT </w:instrText>
            </w:r>
            <w:r w:rsidRPr="00917EE6">
              <w:rPr>
                <w:rFonts w:ascii="Verdana" w:hAnsi="Verdana"/>
                <w:sz w:val="20"/>
              </w:rPr>
            </w:r>
            <w:r w:rsidRPr="00917EE6">
              <w:rPr>
                <w:rFonts w:ascii="Verdana" w:hAnsi="Verdana"/>
                <w:sz w:val="20"/>
              </w:rPr>
              <w:fldChar w:fldCharType="separate"/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631207" w:rsidRPr="00917EE6" w:rsidTr="001F4B3B">
        <w:trPr>
          <w:trHeight w:hRule="exact" w:val="482"/>
        </w:trPr>
        <w:tc>
          <w:tcPr>
            <w:tcW w:w="4291" w:type="dxa"/>
            <w:gridSpan w:val="5"/>
            <w:vMerge/>
            <w:shd w:val="clear" w:color="auto" w:fill="auto"/>
          </w:tcPr>
          <w:p w:rsidR="00631207" w:rsidRPr="00917EE6" w:rsidRDefault="00631207" w:rsidP="00292913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47" w:type="dxa"/>
            <w:gridSpan w:val="12"/>
            <w:shd w:val="clear" w:color="auto" w:fill="auto"/>
            <w:vAlign w:val="center"/>
          </w:tcPr>
          <w:p w:rsidR="001F4B3B" w:rsidRDefault="00631207" w:rsidP="00E77073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 w:rsidRPr="00917EE6">
              <w:rPr>
                <w:rFonts w:ascii="Verdana" w:hAnsi="Verdana"/>
                <w:sz w:val="16"/>
                <w:szCs w:val="16"/>
              </w:rPr>
              <w:t xml:space="preserve">Projektverantwortliche/r: </w:t>
            </w:r>
          </w:p>
          <w:p w:rsidR="00631207" w:rsidRPr="00917EE6" w:rsidRDefault="00586E6F" w:rsidP="00E77073">
            <w:pPr>
              <w:spacing w:line="240" w:lineRule="exact"/>
              <w:rPr>
                <w:rFonts w:ascii="Verdana" w:hAnsi="Verdana"/>
                <w:szCs w:val="22"/>
              </w:rPr>
            </w:pPr>
            <w:r w:rsidRPr="00917EE6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762C" w:rsidRPr="00917EE6">
              <w:rPr>
                <w:rFonts w:ascii="Verdana" w:hAnsi="Verdana"/>
                <w:sz w:val="20"/>
              </w:rPr>
              <w:instrText xml:space="preserve"> FORMTEXT </w:instrText>
            </w:r>
            <w:r w:rsidRPr="00917EE6">
              <w:rPr>
                <w:rFonts w:ascii="Verdana" w:hAnsi="Verdana"/>
                <w:sz w:val="20"/>
              </w:rPr>
            </w:r>
            <w:r w:rsidRPr="00917EE6">
              <w:rPr>
                <w:rFonts w:ascii="Verdana" w:hAnsi="Verdana"/>
                <w:sz w:val="20"/>
              </w:rPr>
              <w:fldChar w:fldCharType="separate"/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5543B5" w:rsidRPr="00917EE6" w:rsidTr="00073102">
        <w:trPr>
          <w:trHeight w:hRule="exact" w:val="1024"/>
        </w:trPr>
        <w:tc>
          <w:tcPr>
            <w:tcW w:w="1013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5543B5" w:rsidRPr="00917EE6" w:rsidRDefault="005543B5" w:rsidP="00292913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  <w:tr w:rsidR="00127E98" w:rsidRPr="00917EE6" w:rsidTr="00AE7E17">
        <w:trPr>
          <w:trHeight w:hRule="exact" w:val="397"/>
        </w:trPr>
        <w:tc>
          <w:tcPr>
            <w:tcW w:w="1013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  <w:vAlign w:val="bottom"/>
          </w:tcPr>
          <w:p w:rsidR="00127E98" w:rsidRPr="00917EE6" w:rsidRDefault="00127E98" w:rsidP="002731BA">
            <w:pPr>
              <w:spacing w:after="40" w:line="200" w:lineRule="exact"/>
              <w:rPr>
                <w:rFonts w:ascii="Verdana" w:hAnsi="Verdana"/>
                <w:szCs w:val="22"/>
              </w:rPr>
            </w:pPr>
            <w:r w:rsidRPr="00917EE6">
              <w:rPr>
                <w:rFonts w:ascii="Verdana" w:hAnsi="Verdana"/>
                <w:b/>
                <w:sz w:val="20"/>
              </w:rPr>
              <w:lastRenderedPageBreak/>
              <w:t>4. Überweisung erbeten auf</w:t>
            </w:r>
          </w:p>
        </w:tc>
      </w:tr>
      <w:tr w:rsidR="000857FC" w:rsidRPr="00917EE6" w:rsidTr="00AE7E17">
        <w:trPr>
          <w:trHeight w:hRule="exact" w:val="482"/>
        </w:trPr>
        <w:tc>
          <w:tcPr>
            <w:tcW w:w="101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FC" w:rsidRPr="00917EE6" w:rsidRDefault="000857FC" w:rsidP="00127E98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Kontoinhaber/-in</w:t>
            </w:r>
          </w:p>
          <w:p w:rsidR="000857FC" w:rsidRPr="00917EE6" w:rsidRDefault="000857FC" w:rsidP="00292913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 w:rsidRPr="00917EE6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7EE6">
              <w:rPr>
                <w:rFonts w:ascii="Verdana" w:hAnsi="Verdana"/>
                <w:sz w:val="20"/>
              </w:rPr>
              <w:instrText xml:space="preserve"> FORMTEXT </w:instrText>
            </w:r>
            <w:r w:rsidRPr="00917EE6">
              <w:rPr>
                <w:rFonts w:ascii="Verdana" w:hAnsi="Verdana"/>
                <w:sz w:val="20"/>
              </w:rPr>
            </w:r>
            <w:r w:rsidRPr="00917EE6">
              <w:rPr>
                <w:rFonts w:ascii="Verdana" w:hAnsi="Verdana"/>
                <w:sz w:val="20"/>
              </w:rPr>
              <w:fldChar w:fldCharType="separate"/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5D5112" w:rsidRPr="00917EE6" w:rsidTr="00A448A0">
        <w:trPr>
          <w:trHeight w:hRule="exact" w:val="482"/>
        </w:trPr>
        <w:tc>
          <w:tcPr>
            <w:tcW w:w="10138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12" w:rsidRPr="00917EE6" w:rsidRDefault="005D5112" w:rsidP="000857FC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 w:rsidRPr="00917EE6">
              <w:rPr>
                <w:rFonts w:ascii="Verdana" w:hAnsi="Verdana"/>
                <w:sz w:val="16"/>
                <w:szCs w:val="16"/>
              </w:rPr>
              <w:t>Name des Kreditinstitutes</w:t>
            </w:r>
          </w:p>
          <w:p w:rsidR="005D5112" w:rsidRPr="00917EE6" w:rsidRDefault="005D5112" w:rsidP="000857FC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 w:rsidRPr="00917EE6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7EE6">
              <w:rPr>
                <w:rFonts w:ascii="Verdana" w:hAnsi="Verdana"/>
                <w:sz w:val="20"/>
              </w:rPr>
              <w:instrText xml:space="preserve"> FORMTEXT </w:instrText>
            </w:r>
            <w:r w:rsidRPr="00917EE6">
              <w:rPr>
                <w:rFonts w:ascii="Verdana" w:hAnsi="Verdana"/>
                <w:sz w:val="20"/>
              </w:rPr>
            </w:r>
            <w:r w:rsidRPr="00917EE6">
              <w:rPr>
                <w:rFonts w:ascii="Verdana" w:hAnsi="Verdana"/>
                <w:sz w:val="20"/>
              </w:rPr>
              <w:fldChar w:fldCharType="separate"/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sz w:val="20"/>
              </w:rPr>
              <w:fldChar w:fldCharType="end"/>
            </w:r>
          </w:p>
          <w:p w:rsidR="005D5112" w:rsidRPr="00917EE6" w:rsidRDefault="005D5112" w:rsidP="000857FC">
            <w:pPr>
              <w:spacing w:line="240" w:lineRule="exact"/>
              <w:rPr>
                <w:rFonts w:ascii="Verdana" w:hAnsi="Verdana"/>
                <w:sz w:val="20"/>
              </w:rPr>
            </w:pPr>
          </w:p>
          <w:p w:rsidR="005D5112" w:rsidRPr="00917EE6" w:rsidRDefault="005D5112" w:rsidP="00127E98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</w:p>
        </w:tc>
      </w:tr>
      <w:tr w:rsidR="001F4F05" w:rsidRPr="00917EE6" w:rsidTr="00525EE3">
        <w:trPr>
          <w:trHeight w:hRule="exact" w:val="482"/>
        </w:trPr>
        <w:tc>
          <w:tcPr>
            <w:tcW w:w="456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05" w:rsidRPr="00917EE6" w:rsidRDefault="001F4F05" w:rsidP="00A448A0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IBAN</w:t>
            </w:r>
          </w:p>
          <w:p w:rsidR="001F4F05" w:rsidRPr="00917EE6" w:rsidRDefault="009D4ECE" w:rsidP="00A448A0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  <w:p w:rsidR="001F4F05" w:rsidRPr="00917EE6" w:rsidRDefault="001F4F05" w:rsidP="00A448A0">
            <w:pPr>
              <w:spacing w:line="240" w:lineRule="exact"/>
              <w:rPr>
                <w:rFonts w:ascii="Verdana" w:hAnsi="Verdana"/>
                <w:sz w:val="20"/>
              </w:rPr>
            </w:pPr>
          </w:p>
          <w:p w:rsidR="001F4F05" w:rsidRPr="00917EE6" w:rsidRDefault="001F4F05" w:rsidP="00A448A0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57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05" w:rsidRDefault="001F4F05" w:rsidP="00A448A0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BIC</w:t>
            </w:r>
          </w:p>
          <w:p w:rsidR="001F4F05" w:rsidRPr="00917EE6" w:rsidRDefault="001F4F05" w:rsidP="00A448A0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  <w:p w:rsidR="001F4F05" w:rsidRPr="00917EE6" w:rsidRDefault="001F4F05" w:rsidP="00A448A0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</w:p>
          <w:p w:rsidR="001F4F05" w:rsidRPr="00917EE6" w:rsidRDefault="001F4F05" w:rsidP="00A448A0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</w:p>
        </w:tc>
      </w:tr>
      <w:tr w:rsidR="005D5112" w:rsidRPr="00917EE6" w:rsidTr="00A448A0">
        <w:trPr>
          <w:trHeight w:hRule="exact" w:val="482"/>
        </w:trPr>
        <w:tc>
          <w:tcPr>
            <w:tcW w:w="10138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  <w:vAlign w:val="bottom"/>
          </w:tcPr>
          <w:p w:rsidR="005D5112" w:rsidRPr="00917EE6" w:rsidRDefault="005D5112" w:rsidP="009147F6">
            <w:pPr>
              <w:spacing w:line="200" w:lineRule="exac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Verwendungszweck</w:t>
            </w:r>
          </w:p>
          <w:p w:rsidR="005D5112" w:rsidRPr="00917EE6" w:rsidRDefault="005D5112" w:rsidP="009147F6">
            <w:pPr>
              <w:spacing w:line="24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D4013B" w:rsidRPr="00917EE6" w:rsidTr="00AB6B58">
        <w:trPr>
          <w:trHeight w:hRule="exact" w:val="227"/>
        </w:trPr>
        <w:tc>
          <w:tcPr>
            <w:tcW w:w="1013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D4013B" w:rsidRPr="00917EE6" w:rsidRDefault="00D4013B" w:rsidP="00D4013B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  <w:tr w:rsidR="00D4013B" w:rsidRPr="00917EE6" w:rsidTr="00C20C7D">
        <w:trPr>
          <w:cantSplit/>
          <w:trHeight w:hRule="exact" w:val="397"/>
        </w:trPr>
        <w:tc>
          <w:tcPr>
            <w:tcW w:w="1013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  <w:vAlign w:val="bottom"/>
          </w:tcPr>
          <w:p w:rsidR="00D4013B" w:rsidRPr="00917EE6" w:rsidRDefault="00D4013B" w:rsidP="00D4013B">
            <w:pPr>
              <w:spacing w:after="40" w:line="200" w:lineRule="exact"/>
              <w:rPr>
                <w:rFonts w:ascii="Verdana" w:hAnsi="Verdana"/>
                <w:szCs w:val="22"/>
              </w:rPr>
            </w:pPr>
            <w:r w:rsidRPr="00917EE6">
              <w:rPr>
                <w:rFonts w:ascii="Verdana" w:hAnsi="Verdana"/>
                <w:b/>
                <w:sz w:val="20"/>
              </w:rPr>
              <w:t>5. Zielsetzung und Anlass des Vorhabens</w:t>
            </w:r>
          </w:p>
        </w:tc>
      </w:tr>
      <w:tr w:rsidR="005543B5" w:rsidRPr="00917EE6" w:rsidTr="00F471C3">
        <w:trPr>
          <w:trHeight w:val="1134"/>
        </w:trPr>
        <w:tc>
          <w:tcPr>
            <w:tcW w:w="10138" w:type="dxa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  <w:right w:w="57" w:type="dxa"/>
            </w:tcMar>
          </w:tcPr>
          <w:p w:rsidR="005543B5" w:rsidRPr="00917EE6" w:rsidRDefault="00586E6F" w:rsidP="00C20C7D">
            <w:pPr>
              <w:rPr>
                <w:rFonts w:ascii="Verdana" w:hAnsi="Verdana"/>
                <w:sz w:val="20"/>
              </w:rPr>
            </w:pPr>
            <w:r w:rsidRPr="00917EE6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762C" w:rsidRPr="00917EE6">
              <w:rPr>
                <w:rFonts w:ascii="Verdana" w:hAnsi="Verdana"/>
                <w:sz w:val="20"/>
              </w:rPr>
              <w:instrText xml:space="preserve"> FORMTEXT </w:instrText>
            </w:r>
            <w:r w:rsidRPr="00917EE6">
              <w:rPr>
                <w:rFonts w:ascii="Verdana" w:hAnsi="Verdana"/>
                <w:sz w:val="20"/>
              </w:rPr>
            </w:r>
            <w:r w:rsidRPr="00917EE6">
              <w:rPr>
                <w:rFonts w:ascii="Verdana" w:hAnsi="Verdana"/>
                <w:sz w:val="20"/>
              </w:rPr>
              <w:fldChar w:fldCharType="separate"/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="001D762C"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5543B5" w:rsidRPr="00917EE6" w:rsidTr="00CA4BAD">
        <w:trPr>
          <w:trHeight w:hRule="exact" w:val="227"/>
        </w:trPr>
        <w:tc>
          <w:tcPr>
            <w:tcW w:w="1013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</w:tcMar>
            <w:vAlign w:val="center"/>
          </w:tcPr>
          <w:p w:rsidR="005543B5" w:rsidRPr="00917EE6" w:rsidRDefault="005543B5" w:rsidP="00F46238">
            <w:pPr>
              <w:tabs>
                <w:tab w:val="left" w:pos="267"/>
              </w:tabs>
              <w:spacing w:before="40" w:line="200" w:lineRule="exact"/>
              <w:rPr>
                <w:rFonts w:ascii="Verdana" w:hAnsi="Verdana"/>
                <w:sz w:val="20"/>
              </w:rPr>
            </w:pPr>
          </w:p>
        </w:tc>
      </w:tr>
      <w:tr w:rsidR="00F46238" w:rsidRPr="00917EE6" w:rsidTr="008E6F71">
        <w:trPr>
          <w:trHeight w:hRule="exact" w:val="1134"/>
        </w:trPr>
        <w:tc>
          <w:tcPr>
            <w:tcW w:w="1013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  <w:vAlign w:val="center"/>
          </w:tcPr>
          <w:p w:rsidR="00F46238" w:rsidRPr="00917EE6" w:rsidRDefault="00F46238" w:rsidP="008E6F71">
            <w:pPr>
              <w:tabs>
                <w:tab w:val="left" w:pos="267"/>
              </w:tabs>
              <w:spacing w:before="40" w:line="200" w:lineRule="atLeast"/>
              <w:rPr>
                <w:rFonts w:ascii="Verdana" w:hAnsi="Verdana"/>
                <w:b/>
                <w:sz w:val="20"/>
              </w:rPr>
            </w:pPr>
            <w:r w:rsidRPr="00917EE6">
              <w:rPr>
                <w:rFonts w:ascii="Verdana" w:hAnsi="Verdana"/>
                <w:b/>
                <w:sz w:val="20"/>
              </w:rPr>
              <w:t xml:space="preserve">6. Projektbeschreibung/Arbeitsplan (Kurzfassung) </w:t>
            </w:r>
          </w:p>
          <w:p w:rsidR="00F46238" w:rsidRPr="00917EE6" w:rsidRDefault="00F46238" w:rsidP="008E6F71">
            <w:pPr>
              <w:tabs>
                <w:tab w:val="left" w:pos="267"/>
              </w:tabs>
              <w:spacing w:before="40" w:line="200" w:lineRule="atLeast"/>
              <w:rPr>
                <w:rFonts w:ascii="Verdana" w:hAnsi="Verdana"/>
                <w:sz w:val="16"/>
                <w:szCs w:val="16"/>
              </w:rPr>
            </w:pPr>
            <w:r w:rsidRPr="00917EE6">
              <w:rPr>
                <w:rFonts w:ascii="Verdana" w:hAnsi="Verdana"/>
                <w:b/>
                <w:sz w:val="20"/>
              </w:rPr>
              <w:tab/>
            </w:r>
            <w:r w:rsidRPr="00917EE6">
              <w:rPr>
                <w:rFonts w:ascii="Verdana" w:hAnsi="Verdana"/>
                <w:sz w:val="16"/>
                <w:szCs w:val="16"/>
              </w:rPr>
              <w:t>(Die inhaltliche Beschreibung soll einen kurzen Überblick über die wesentlichen Maßnahmen / Aktionen geben.)</w:t>
            </w:r>
          </w:p>
          <w:p w:rsidR="00F46238" w:rsidRPr="00917EE6" w:rsidRDefault="00F46238" w:rsidP="008E6F71">
            <w:pPr>
              <w:tabs>
                <w:tab w:val="left" w:pos="267"/>
              </w:tabs>
              <w:spacing w:before="40" w:line="200" w:lineRule="atLeast"/>
              <w:rPr>
                <w:rFonts w:ascii="Verdana" w:hAnsi="Verdana"/>
                <w:b/>
                <w:sz w:val="20"/>
              </w:rPr>
            </w:pPr>
            <w:r w:rsidRPr="00917EE6">
              <w:rPr>
                <w:rFonts w:ascii="Verdana" w:hAnsi="Verdana"/>
                <w:b/>
                <w:sz w:val="20"/>
              </w:rPr>
              <w:tab/>
              <w:t>Die ausführliche Darstellung des Projektes einschließlich Arbeitsplan ist als Anlage bei</w:t>
            </w:r>
            <w:r w:rsidRPr="00917EE6">
              <w:rPr>
                <w:rFonts w:ascii="Verdana" w:hAnsi="Verdana"/>
                <w:b/>
                <w:sz w:val="20"/>
              </w:rPr>
              <w:tab/>
              <w:t>zufügen</w:t>
            </w:r>
          </w:p>
        </w:tc>
      </w:tr>
      <w:tr w:rsidR="005543B5" w:rsidRPr="00917EE6" w:rsidTr="00D06E16">
        <w:trPr>
          <w:trHeight w:val="1134"/>
        </w:trPr>
        <w:tc>
          <w:tcPr>
            <w:tcW w:w="10138" w:type="dxa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  <w:right w:w="57" w:type="dxa"/>
            </w:tcMar>
          </w:tcPr>
          <w:p w:rsidR="005543B5" w:rsidRPr="00917EE6" w:rsidRDefault="00586E6F" w:rsidP="00C20C7D">
            <w:pPr>
              <w:rPr>
                <w:rFonts w:ascii="Verdana" w:hAnsi="Verdana"/>
                <w:sz w:val="20"/>
                <w:szCs w:val="22"/>
              </w:rPr>
            </w:pPr>
            <w:r w:rsidRPr="00917EE6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1447" w:rsidRPr="00917EE6">
              <w:rPr>
                <w:rFonts w:ascii="Verdana" w:hAnsi="Verdana"/>
                <w:sz w:val="20"/>
              </w:rPr>
              <w:instrText xml:space="preserve"> FORMTEXT </w:instrText>
            </w:r>
            <w:r w:rsidRPr="00917EE6">
              <w:rPr>
                <w:rFonts w:ascii="Verdana" w:hAnsi="Verdana"/>
                <w:sz w:val="20"/>
              </w:rPr>
            </w:r>
            <w:r w:rsidRPr="00917EE6">
              <w:rPr>
                <w:rFonts w:ascii="Verdana" w:hAnsi="Verdana"/>
                <w:sz w:val="20"/>
              </w:rPr>
              <w:fldChar w:fldCharType="separate"/>
            </w:r>
            <w:r w:rsidR="00EE1447" w:rsidRPr="00917EE6">
              <w:rPr>
                <w:rFonts w:ascii="Verdana" w:hAnsi="Verdana"/>
                <w:noProof/>
                <w:sz w:val="20"/>
              </w:rPr>
              <w:t> </w:t>
            </w:r>
            <w:r w:rsidR="00EE1447" w:rsidRPr="00917EE6">
              <w:rPr>
                <w:rFonts w:ascii="Verdana" w:hAnsi="Verdana"/>
                <w:noProof/>
                <w:sz w:val="20"/>
              </w:rPr>
              <w:t> </w:t>
            </w:r>
            <w:r w:rsidR="00EE1447" w:rsidRPr="00917EE6">
              <w:rPr>
                <w:rFonts w:ascii="Verdana" w:hAnsi="Verdana"/>
                <w:noProof/>
                <w:sz w:val="20"/>
              </w:rPr>
              <w:t> </w:t>
            </w:r>
            <w:r w:rsidR="00EE1447" w:rsidRPr="00917EE6">
              <w:rPr>
                <w:rFonts w:ascii="Verdana" w:hAnsi="Verdana"/>
                <w:noProof/>
                <w:sz w:val="20"/>
              </w:rPr>
              <w:t> </w:t>
            </w:r>
            <w:r w:rsidR="00EE1447"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5543B5" w:rsidRPr="00917EE6" w:rsidTr="00CA39F7">
        <w:trPr>
          <w:trHeight w:hRule="exact" w:val="227"/>
        </w:trPr>
        <w:tc>
          <w:tcPr>
            <w:tcW w:w="10138" w:type="dxa"/>
            <w:gridSpan w:val="17"/>
            <w:tcBorders>
              <w:left w:val="nil"/>
              <w:bottom w:val="nil"/>
              <w:right w:val="nil"/>
            </w:tcBorders>
          </w:tcPr>
          <w:p w:rsidR="005543B5" w:rsidRPr="00917EE6" w:rsidRDefault="005543B5" w:rsidP="00292913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  <w:tr w:rsidR="005543B5" w:rsidRPr="00917EE6" w:rsidTr="004E63EE">
        <w:trPr>
          <w:trHeight w:hRule="exact" w:val="397"/>
        </w:trPr>
        <w:tc>
          <w:tcPr>
            <w:tcW w:w="1013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  <w:vAlign w:val="bottom"/>
          </w:tcPr>
          <w:p w:rsidR="005543B5" w:rsidRPr="00917EE6" w:rsidRDefault="005543B5" w:rsidP="002731BA">
            <w:pPr>
              <w:spacing w:after="40" w:line="320" w:lineRule="exact"/>
              <w:rPr>
                <w:rFonts w:ascii="Verdana" w:hAnsi="Verdana"/>
                <w:sz w:val="20"/>
              </w:rPr>
            </w:pPr>
            <w:r w:rsidRPr="00917EE6">
              <w:rPr>
                <w:rFonts w:ascii="Verdana" w:hAnsi="Verdana"/>
                <w:b/>
                <w:sz w:val="20"/>
              </w:rPr>
              <w:t xml:space="preserve">7. Kostenplan </w:t>
            </w:r>
            <w:r w:rsidR="005D5112">
              <w:rPr>
                <w:rFonts w:ascii="Verdana" w:hAnsi="Verdana"/>
                <w:b/>
                <w:sz w:val="20"/>
              </w:rPr>
              <w:t>für die beantragten Fördermittel bei der Stiftung</w:t>
            </w:r>
          </w:p>
        </w:tc>
      </w:tr>
      <w:tr w:rsidR="005543B5" w:rsidRPr="00917EE6" w:rsidTr="004E63EE">
        <w:trPr>
          <w:trHeight w:hRule="exact" w:val="436"/>
        </w:trPr>
        <w:tc>
          <w:tcPr>
            <w:tcW w:w="7393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3B5" w:rsidRPr="00917EE6" w:rsidRDefault="005543B5" w:rsidP="00F46238">
            <w:pPr>
              <w:spacing w:line="240" w:lineRule="exact"/>
              <w:rPr>
                <w:rFonts w:ascii="Verdana" w:hAnsi="Verdana"/>
                <w:b/>
                <w:sz w:val="20"/>
              </w:rPr>
            </w:pPr>
            <w:r w:rsidRPr="00917EE6">
              <w:rPr>
                <w:rFonts w:ascii="Verdana" w:hAnsi="Verdana"/>
                <w:b/>
                <w:sz w:val="20"/>
              </w:rPr>
              <w:t>7.1 für wissenschaftliche Maßnahmen</w:t>
            </w:r>
          </w:p>
        </w:tc>
        <w:tc>
          <w:tcPr>
            <w:tcW w:w="2745" w:type="dxa"/>
            <w:gridSpan w:val="4"/>
            <w:shd w:val="clear" w:color="auto" w:fill="auto"/>
            <w:tcMar>
              <w:right w:w="284" w:type="dxa"/>
            </w:tcMar>
            <w:vAlign w:val="center"/>
          </w:tcPr>
          <w:p w:rsidR="005543B5" w:rsidRPr="00917EE6" w:rsidRDefault="005543B5" w:rsidP="00F46238">
            <w:pPr>
              <w:tabs>
                <w:tab w:val="right" w:pos="3219"/>
              </w:tabs>
              <w:spacing w:line="240" w:lineRule="exact"/>
              <w:jc w:val="center"/>
              <w:rPr>
                <w:rFonts w:ascii="Verdana" w:hAnsi="Verdana"/>
                <w:b/>
                <w:sz w:val="20"/>
              </w:rPr>
            </w:pPr>
            <w:r w:rsidRPr="00917EE6">
              <w:rPr>
                <w:rFonts w:ascii="Verdana" w:hAnsi="Verdana"/>
                <w:b/>
                <w:sz w:val="20"/>
              </w:rPr>
              <w:t>Kosten (€)</w:t>
            </w:r>
          </w:p>
        </w:tc>
      </w:tr>
      <w:tr w:rsidR="005543B5" w:rsidRPr="00917EE6" w:rsidTr="004E63EE">
        <w:trPr>
          <w:trHeight w:hRule="exact" w:val="1123"/>
        </w:trPr>
        <w:tc>
          <w:tcPr>
            <w:tcW w:w="7393" w:type="dxa"/>
            <w:gridSpan w:val="13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right w:w="57" w:type="dxa"/>
            </w:tcMar>
          </w:tcPr>
          <w:p w:rsidR="005543B5" w:rsidRPr="00917EE6" w:rsidRDefault="00B01C80" w:rsidP="00F46238">
            <w:pPr>
              <w:spacing w:line="240" w:lineRule="exact"/>
              <w:rPr>
                <w:rFonts w:ascii="Verdana" w:hAnsi="Verdana"/>
                <w:sz w:val="20"/>
              </w:rPr>
            </w:pPr>
            <w:r w:rsidRPr="00917EE6">
              <w:rPr>
                <w:rFonts w:ascii="Verdana" w:hAnsi="Verdana"/>
                <w:b/>
                <w:sz w:val="20"/>
              </w:rPr>
              <w:t>P</w:t>
            </w:r>
            <w:r w:rsidR="005543B5" w:rsidRPr="00917EE6">
              <w:rPr>
                <w:rFonts w:ascii="Verdana" w:hAnsi="Verdana"/>
                <w:b/>
                <w:sz w:val="20"/>
              </w:rPr>
              <w:t>ersonalkosten</w:t>
            </w:r>
            <w:r w:rsidR="005543B5" w:rsidRPr="00917EE6">
              <w:rPr>
                <w:rFonts w:ascii="Verdana" w:hAnsi="Verdana"/>
                <w:sz w:val="20"/>
              </w:rPr>
              <w:t xml:space="preserve"> </w:t>
            </w:r>
          </w:p>
          <w:p w:rsidR="00F46238" w:rsidRPr="00917EE6" w:rsidRDefault="005543B5" w:rsidP="00F46238">
            <w:pPr>
              <w:tabs>
                <w:tab w:val="left" w:pos="-1417"/>
                <w:tab w:val="left" w:pos="-720"/>
                <w:tab w:val="left" w:pos="-402"/>
                <w:tab w:val="left" w:pos="0"/>
                <w:tab w:val="left" w:pos="621"/>
                <w:tab w:val="left" w:pos="1002"/>
                <w:tab w:val="left" w:pos="1258"/>
                <w:tab w:val="left" w:pos="1635"/>
                <w:tab w:val="left" w:pos="2270"/>
                <w:tab w:val="left" w:pos="2778"/>
                <w:tab w:val="left" w:pos="4425"/>
                <w:tab w:val="left" w:pos="4933"/>
                <w:tab w:val="left" w:pos="5694"/>
                <w:tab w:val="left" w:pos="6613"/>
              </w:tabs>
              <w:rPr>
                <w:rFonts w:ascii="Verdana" w:hAnsi="Verdana"/>
                <w:sz w:val="16"/>
                <w:szCs w:val="16"/>
              </w:rPr>
            </w:pPr>
            <w:r w:rsidRPr="00917EE6">
              <w:rPr>
                <w:rFonts w:ascii="Verdana" w:hAnsi="Verdana"/>
                <w:sz w:val="16"/>
                <w:szCs w:val="16"/>
              </w:rPr>
              <w:t>(</w:t>
            </w:r>
            <w:r w:rsidR="00B01C80" w:rsidRPr="00917EE6">
              <w:rPr>
                <w:rFonts w:ascii="Verdana" w:hAnsi="Verdana"/>
                <w:sz w:val="16"/>
                <w:szCs w:val="16"/>
              </w:rPr>
              <w:t xml:space="preserve">Für den Einsatz von Wissenschaftlern/Wissenschaftlerinnen behält sich die Stiftung </w:t>
            </w:r>
          </w:p>
          <w:p w:rsidR="00F46238" w:rsidRPr="00917EE6" w:rsidRDefault="00B01C80" w:rsidP="00F46238">
            <w:pPr>
              <w:tabs>
                <w:tab w:val="left" w:pos="-1417"/>
                <w:tab w:val="left" w:pos="-720"/>
                <w:tab w:val="left" w:pos="-402"/>
                <w:tab w:val="left" w:pos="0"/>
                <w:tab w:val="left" w:pos="621"/>
                <w:tab w:val="left" w:pos="1002"/>
                <w:tab w:val="left" w:pos="1258"/>
                <w:tab w:val="left" w:pos="1635"/>
                <w:tab w:val="left" w:pos="2270"/>
                <w:tab w:val="left" w:pos="2778"/>
                <w:tab w:val="left" w:pos="4425"/>
                <w:tab w:val="left" w:pos="4933"/>
                <w:tab w:val="left" w:pos="5694"/>
                <w:tab w:val="left" w:pos="6613"/>
              </w:tabs>
              <w:rPr>
                <w:rFonts w:ascii="Verdana" w:hAnsi="Verdana"/>
                <w:sz w:val="16"/>
                <w:szCs w:val="16"/>
              </w:rPr>
            </w:pPr>
            <w:r w:rsidRPr="00917EE6">
              <w:rPr>
                <w:rFonts w:ascii="Verdana" w:hAnsi="Verdana"/>
                <w:sz w:val="16"/>
                <w:szCs w:val="16"/>
              </w:rPr>
              <w:t xml:space="preserve">Archäologie die Möglichkeit vor, das Entgelt lt. tarifrechtlicher Einstufung </w:t>
            </w:r>
            <w:r w:rsidRPr="00917EE6">
              <w:rPr>
                <w:rFonts w:ascii="Verdana" w:hAnsi="Verdana"/>
                <w:b/>
                <w:sz w:val="16"/>
                <w:szCs w:val="16"/>
              </w:rPr>
              <w:t>auf die Hälfte</w:t>
            </w:r>
            <w:r w:rsidRPr="00917EE6">
              <w:rPr>
                <w:rFonts w:ascii="Verdana" w:hAnsi="Verdana"/>
                <w:sz w:val="16"/>
                <w:szCs w:val="16"/>
              </w:rPr>
              <w:t xml:space="preserve"> der zustehenden Vergütung nach dem Tarifvertrag für den öffentlichen Dienst (TVöD) </w:t>
            </w:r>
          </w:p>
          <w:p w:rsidR="005543B5" w:rsidRPr="00917EE6" w:rsidRDefault="00B01C80" w:rsidP="00F46238">
            <w:pPr>
              <w:tabs>
                <w:tab w:val="left" w:pos="-1417"/>
                <w:tab w:val="left" w:pos="-720"/>
                <w:tab w:val="left" w:pos="-402"/>
                <w:tab w:val="left" w:pos="0"/>
                <w:tab w:val="left" w:pos="621"/>
                <w:tab w:val="left" w:pos="1002"/>
                <w:tab w:val="left" w:pos="1258"/>
                <w:tab w:val="left" w:pos="1635"/>
                <w:tab w:val="left" w:pos="2270"/>
                <w:tab w:val="left" w:pos="2778"/>
                <w:tab w:val="left" w:pos="4425"/>
                <w:tab w:val="left" w:pos="4933"/>
                <w:tab w:val="left" w:pos="5694"/>
                <w:tab w:val="left" w:pos="6613"/>
              </w:tabs>
              <w:rPr>
                <w:rFonts w:ascii="Verdana" w:hAnsi="Verdana"/>
                <w:sz w:val="16"/>
                <w:szCs w:val="16"/>
              </w:rPr>
            </w:pPr>
            <w:r w:rsidRPr="00917EE6">
              <w:rPr>
                <w:rFonts w:ascii="Verdana" w:hAnsi="Verdana"/>
                <w:b/>
                <w:sz w:val="16"/>
                <w:szCs w:val="16"/>
              </w:rPr>
              <w:t>zu reduzieren</w:t>
            </w:r>
            <w:r w:rsidR="002F7AA4" w:rsidRPr="00917EE6">
              <w:rPr>
                <w:rFonts w:ascii="Verdana" w:hAnsi="Verdana"/>
                <w:sz w:val="16"/>
                <w:szCs w:val="16"/>
              </w:rPr>
              <w:t>)</w:t>
            </w:r>
            <w:r w:rsidR="00B34FE5" w:rsidRPr="00917EE6">
              <w:rPr>
                <w:rFonts w:ascii="Verdana" w:hAnsi="Verdana"/>
                <w:sz w:val="18"/>
              </w:rPr>
              <w:t xml:space="preserve"> </w:t>
            </w:r>
          </w:p>
        </w:tc>
        <w:tc>
          <w:tcPr>
            <w:tcW w:w="2745" w:type="dxa"/>
            <w:gridSpan w:val="4"/>
            <w:tcMar>
              <w:right w:w="284" w:type="dxa"/>
            </w:tcMar>
            <w:vAlign w:val="bottom"/>
          </w:tcPr>
          <w:p w:rsidR="005543B5" w:rsidRPr="00917EE6" w:rsidRDefault="00586E6F" w:rsidP="00292913">
            <w:pPr>
              <w:spacing w:line="240" w:lineRule="exact"/>
              <w:jc w:val="right"/>
              <w:rPr>
                <w:rFonts w:ascii="Verdana" w:hAnsi="Verdana"/>
                <w:sz w:val="20"/>
              </w:rPr>
            </w:pPr>
            <w:r w:rsidRPr="00917EE6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5543B5" w:rsidRPr="00917EE6">
              <w:rPr>
                <w:rFonts w:ascii="Verdana" w:hAnsi="Verdana"/>
                <w:sz w:val="20"/>
              </w:rPr>
              <w:instrText xml:space="preserve"> FORMTEXT </w:instrText>
            </w:r>
            <w:r w:rsidRPr="00917EE6">
              <w:rPr>
                <w:rFonts w:ascii="Verdana" w:hAnsi="Verdana"/>
                <w:sz w:val="20"/>
              </w:rPr>
            </w:r>
            <w:r w:rsidRPr="00917EE6">
              <w:rPr>
                <w:rFonts w:ascii="Verdana" w:hAnsi="Verdana"/>
                <w:sz w:val="20"/>
              </w:rPr>
              <w:fldChar w:fldCharType="separate"/>
            </w:r>
            <w:r w:rsidR="005543B5" w:rsidRPr="00917EE6">
              <w:rPr>
                <w:noProof/>
                <w:sz w:val="20"/>
              </w:rPr>
              <w:t> </w:t>
            </w:r>
            <w:r w:rsidR="005543B5" w:rsidRPr="00917EE6">
              <w:rPr>
                <w:noProof/>
                <w:sz w:val="20"/>
              </w:rPr>
              <w:t> </w:t>
            </w:r>
            <w:r w:rsidR="005543B5" w:rsidRPr="00917EE6">
              <w:rPr>
                <w:noProof/>
                <w:sz w:val="20"/>
              </w:rPr>
              <w:t> </w:t>
            </w:r>
            <w:r w:rsidR="005543B5" w:rsidRPr="00917EE6">
              <w:rPr>
                <w:noProof/>
                <w:sz w:val="20"/>
              </w:rPr>
              <w:t> </w:t>
            </w:r>
            <w:r w:rsidR="005543B5" w:rsidRPr="00917EE6">
              <w:rPr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5543B5" w:rsidRPr="00917EE6" w:rsidTr="004E63EE">
        <w:trPr>
          <w:trHeight w:hRule="exact" w:val="840"/>
        </w:trPr>
        <w:tc>
          <w:tcPr>
            <w:tcW w:w="7393" w:type="dxa"/>
            <w:gridSpan w:val="13"/>
            <w:shd w:val="clear" w:color="auto" w:fill="auto"/>
            <w:tcMar>
              <w:top w:w="57" w:type="dxa"/>
              <w:bottom w:w="57" w:type="dxa"/>
              <w:right w:w="57" w:type="dxa"/>
            </w:tcMar>
            <w:vAlign w:val="bottom"/>
          </w:tcPr>
          <w:p w:rsidR="005543B5" w:rsidRPr="00917EE6" w:rsidRDefault="005543B5" w:rsidP="00292913">
            <w:pPr>
              <w:spacing w:line="240" w:lineRule="exact"/>
              <w:rPr>
                <w:rFonts w:ascii="Verdana" w:hAnsi="Verdana"/>
                <w:sz w:val="20"/>
              </w:rPr>
            </w:pPr>
            <w:r w:rsidRPr="00917EE6">
              <w:rPr>
                <w:rFonts w:ascii="Verdana" w:hAnsi="Verdana"/>
                <w:b/>
                <w:sz w:val="20"/>
              </w:rPr>
              <w:t>Sachkosten</w:t>
            </w:r>
            <w:r w:rsidRPr="00917EE6">
              <w:rPr>
                <w:rFonts w:ascii="Verdana" w:hAnsi="Verdana"/>
                <w:sz w:val="20"/>
              </w:rPr>
              <w:t xml:space="preserve"> (ggf. </w:t>
            </w:r>
            <w:r w:rsidR="00586E6F" w:rsidRPr="00917EE6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3EE" w:rsidRPr="00917EE6">
              <w:rPr>
                <w:rFonts w:ascii="Verdana" w:hAnsi="Verdana"/>
                <w:sz w:val="20"/>
              </w:rPr>
              <w:instrText xml:space="preserve"> FORMCHECKBOX </w:instrText>
            </w:r>
            <w:r w:rsidR="00586E6F" w:rsidRPr="00917EE6">
              <w:rPr>
                <w:rFonts w:ascii="Verdana" w:hAnsi="Verdana"/>
                <w:sz w:val="20"/>
              </w:rPr>
            </w:r>
            <w:r w:rsidR="00586E6F" w:rsidRPr="00917EE6">
              <w:rPr>
                <w:rFonts w:ascii="Verdana" w:hAnsi="Verdana"/>
                <w:sz w:val="20"/>
              </w:rPr>
              <w:fldChar w:fldCharType="end"/>
            </w:r>
            <w:r w:rsidR="004E63EE" w:rsidRPr="00917EE6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917EE6">
              <w:rPr>
                <w:rFonts w:ascii="Verdana" w:hAnsi="Verdana"/>
                <w:sz w:val="20"/>
              </w:rPr>
              <w:t>als Anlage beizufügen)</w:t>
            </w:r>
          </w:p>
          <w:p w:rsidR="005543B5" w:rsidRPr="00917EE6" w:rsidRDefault="005543B5" w:rsidP="00F46238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917EE6">
              <w:rPr>
                <w:rFonts w:ascii="Verdana" w:hAnsi="Verdana"/>
                <w:sz w:val="16"/>
                <w:szCs w:val="16"/>
              </w:rPr>
              <w:t>(Die Sachkosten sind einzeln aufzuführen; insbesondere die zu finanzierenden Gege</w:t>
            </w:r>
            <w:r w:rsidRPr="00917EE6">
              <w:rPr>
                <w:rFonts w:ascii="Verdana" w:hAnsi="Verdana"/>
                <w:sz w:val="16"/>
                <w:szCs w:val="16"/>
              </w:rPr>
              <w:t>n</w:t>
            </w:r>
            <w:r w:rsidRPr="00917EE6">
              <w:rPr>
                <w:rFonts w:ascii="Verdana" w:hAnsi="Verdana"/>
                <w:sz w:val="16"/>
                <w:szCs w:val="16"/>
              </w:rPr>
              <w:t>stände und/oder Geräte mit den jeweiligen Anschaffungskosten.)</w:t>
            </w:r>
          </w:p>
        </w:tc>
        <w:tc>
          <w:tcPr>
            <w:tcW w:w="2745" w:type="dxa"/>
            <w:gridSpan w:val="4"/>
            <w:tcMar>
              <w:right w:w="284" w:type="dxa"/>
            </w:tcMar>
            <w:vAlign w:val="bottom"/>
          </w:tcPr>
          <w:p w:rsidR="005543B5" w:rsidRPr="00917EE6" w:rsidRDefault="00586E6F" w:rsidP="00292913">
            <w:pPr>
              <w:spacing w:line="240" w:lineRule="exact"/>
              <w:jc w:val="right"/>
              <w:rPr>
                <w:rFonts w:ascii="Verdana" w:hAnsi="Verdana"/>
                <w:sz w:val="20"/>
              </w:rPr>
            </w:pPr>
            <w:r w:rsidRPr="00917EE6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5543B5" w:rsidRPr="00917EE6">
              <w:rPr>
                <w:rFonts w:ascii="Verdana" w:hAnsi="Verdana"/>
                <w:sz w:val="20"/>
              </w:rPr>
              <w:instrText xml:space="preserve"> FORMTEXT </w:instrText>
            </w:r>
            <w:r w:rsidRPr="00917EE6">
              <w:rPr>
                <w:rFonts w:ascii="Verdana" w:hAnsi="Verdana"/>
                <w:sz w:val="20"/>
              </w:rPr>
            </w:r>
            <w:r w:rsidRPr="00917EE6">
              <w:rPr>
                <w:rFonts w:ascii="Verdana" w:hAnsi="Verdana"/>
                <w:sz w:val="20"/>
              </w:rPr>
              <w:fldChar w:fldCharType="separate"/>
            </w:r>
            <w:r w:rsidR="005543B5" w:rsidRPr="00917EE6">
              <w:rPr>
                <w:noProof/>
                <w:sz w:val="20"/>
              </w:rPr>
              <w:t> </w:t>
            </w:r>
            <w:r w:rsidR="005543B5" w:rsidRPr="00917EE6">
              <w:rPr>
                <w:noProof/>
                <w:sz w:val="20"/>
              </w:rPr>
              <w:t> </w:t>
            </w:r>
            <w:r w:rsidR="005543B5" w:rsidRPr="00917EE6">
              <w:rPr>
                <w:noProof/>
                <w:sz w:val="20"/>
              </w:rPr>
              <w:t> </w:t>
            </w:r>
            <w:r w:rsidR="005543B5" w:rsidRPr="00917EE6">
              <w:rPr>
                <w:noProof/>
                <w:sz w:val="20"/>
              </w:rPr>
              <w:t> </w:t>
            </w:r>
            <w:r w:rsidR="005543B5" w:rsidRPr="00917EE6">
              <w:rPr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5543B5" w:rsidRPr="00917EE6" w:rsidTr="004E63EE">
        <w:trPr>
          <w:trHeight w:hRule="exact" w:val="482"/>
        </w:trPr>
        <w:tc>
          <w:tcPr>
            <w:tcW w:w="7393" w:type="dxa"/>
            <w:gridSpan w:val="13"/>
            <w:shd w:val="clear" w:color="auto" w:fill="auto"/>
            <w:vAlign w:val="bottom"/>
          </w:tcPr>
          <w:p w:rsidR="005543B5" w:rsidRPr="00917EE6" w:rsidRDefault="00586E6F" w:rsidP="00292913">
            <w:pPr>
              <w:spacing w:line="240" w:lineRule="exact"/>
              <w:rPr>
                <w:rFonts w:ascii="Verdana" w:hAnsi="Verdana"/>
                <w:sz w:val="20"/>
              </w:rPr>
            </w:pPr>
            <w:r w:rsidRPr="00917EE6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1447" w:rsidRPr="00917EE6">
              <w:rPr>
                <w:rFonts w:ascii="Verdana" w:hAnsi="Verdana"/>
                <w:sz w:val="20"/>
              </w:rPr>
              <w:instrText xml:space="preserve"> FORMTEXT </w:instrText>
            </w:r>
            <w:r w:rsidRPr="00917EE6">
              <w:rPr>
                <w:rFonts w:ascii="Verdana" w:hAnsi="Verdana"/>
                <w:sz w:val="20"/>
              </w:rPr>
            </w:r>
            <w:r w:rsidRPr="00917EE6">
              <w:rPr>
                <w:rFonts w:ascii="Verdana" w:hAnsi="Verdana"/>
                <w:sz w:val="20"/>
              </w:rPr>
              <w:fldChar w:fldCharType="separate"/>
            </w:r>
            <w:r w:rsidR="00EE1447" w:rsidRPr="00917EE6">
              <w:rPr>
                <w:rFonts w:ascii="Verdana" w:hAnsi="Verdana"/>
                <w:noProof/>
                <w:sz w:val="20"/>
              </w:rPr>
              <w:t> </w:t>
            </w:r>
            <w:r w:rsidR="00EE1447" w:rsidRPr="00917EE6">
              <w:rPr>
                <w:rFonts w:ascii="Verdana" w:hAnsi="Verdana"/>
                <w:noProof/>
                <w:sz w:val="20"/>
              </w:rPr>
              <w:t> </w:t>
            </w:r>
            <w:r w:rsidR="00EE1447" w:rsidRPr="00917EE6">
              <w:rPr>
                <w:rFonts w:ascii="Verdana" w:hAnsi="Verdana"/>
                <w:noProof/>
                <w:sz w:val="20"/>
              </w:rPr>
              <w:t> </w:t>
            </w:r>
            <w:r w:rsidR="00EE1447" w:rsidRPr="00917EE6">
              <w:rPr>
                <w:rFonts w:ascii="Verdana" w:hAnsi="Verdana"/>
                <w:noProof/>
                <w:sz w:val="20"/>
              </w:rPr>
              <w:t> </w:t>
            </w:r>
            <w:r w:rsidR="00EE1447"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2745" w:type="dxa"/>
            <w:gridSpan w:val="4"/>
            <w:tcMar>
              <w:right w:w="284" w:type="dxa"/>
            </w:tcMar>
            <w:vAlign w:val="bottom"/>
          </w:tcPr>
          <w:p w:rsidR="005543B5" w:rsidRPr="00917EE6" w:rsidRDefault="00586E6F" w:rsidP="00292913">
            <w:pPr>
              <w:spacing w:line="240" w:lineRule="exact"/>
              <w:jc w:val="right"/>
              <w:rPr>
                <w:rFonts w:ascii="Verdana" w:hAnsi="Verdana"/>
                <w:sz w:val="20"/>
              </w:rPr>
            </w:pPr>
            <w:r w:rsidRPr="00917EE6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5543B5" w:rsidRPr="00917EE6">
              <w:rPr>
                <w:rFonts w:ascii="Verdana" w:hAnsi="Verdana"/>
                <w:sz w:val="20"/>
              </w:rPr>
              <w:instrText xml:space="preserve"> FORMTEXT </w:instrText>
            </w:r>
            <w:r w:rsidRPr="00917EE6">
              <w:rPr>
                <w:rFonts w:ascii="Verdana" w:hAnsi="Verdana"/>
                <w:sz w:val="20"/>
              </w:rPr>
            </w:r>
            <w:r w:rsidRPr="00917EE6">
              <w:rPr>
                <w:rFonts w:ascii="Verdana" w:hAnsi="Verdana"/>
                <w:sz w:val="20"/>
              </w:rPr>
              <w:fldChar w:fldCharType="separate"/>
            </w:r>
            <w:r w:rsidR="005543B5" w:rsidRPr="00917EE6">
              <w:rPr>
                <w:noProof/>
                <w:sz w:val="20"/>
              </w:rPr>
              <w:t> </w:t>
            </w:r>
            <w:r w:rsidR="005543B5" w:rsidRPr="00917EE6">
              <w:rPr>
                <w:noProof/>
                <w:sz w:val="20"/>
              </w:rPr>
              <w:t> </w:t>
            </w:r>
            <w:r w:rsidR="005543B5" w:rsidRPr="00917EE6">
              <w:rPr>
                <w:noProof/>
                <w:sz w:val="20"/>
              </w:rPr>
              <w:t> </w:t>
            </w:r>
            <w:r w:rsidR="005543B5" w:rsidRPr="00917EE6">
              <w:rPr>
                <w:noProof/>
                <w:sz w:val="20"/>
              </w:rPr>
              <w:t> </w:t>
            </w:r>
            <w:r w:rsidR="005543B5" w:rsidRPr="00917EE6">
              <w:rPr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5543B5" w:rsidRPr="00917EE6" w:rsidTr="004E63EE">
        <w:trPr>
          <w:trHeight w:hRule="exact" w:val="482"/>
        </w:trPr>
        <w:tc>
          <w:tcPr>
            <w:tcW w:w="7393" w:type="dxa"/>
            <w:gridSpan w:val="13"/>
            <w:shd w:val="clear" w:color="auto" w:fill="auto"/>
            <w:vAlign w:val="bottom"/>
          </w:tcPr>
          <w:p w:rsidR="005543B5" w:rsidRPr="00917EE6" w:rsidRDefault="00586E6F" w:rsidP="00292913">
            <w:pPr>
              <w:spacing w:line="240" w:lineRule="exact"/>
              <w:rPr>
                <w:rFonts w:ascii="Verdana" w:hAnsi="Verdana"/>
                <w:sz w:val="20"/>
              </w:rPr>
            </w:pPr>
            <w:r w:rsidRPr="00917EE6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1447" w:rsidRPr="00917EE6">
              <w:rPr>
                <w:rFonts w:ascii="Verdana" w:hAnsi="Verdana"/>
                <w:sz w:val="20"/>
              </w:rPr>
              <w:instrText xml:space="preserve"> FORMTEXT </w:instrText>
            </w:r>
            <w:r w:rsidRPr="00917EE6">
              <w:rPr>
                <w:rFonts w:ascii="Verdana" w:hAnsi="Verdana"/>
                <w:sz w:val="20"/>
              </w:rPr>
            </w:r>
            <w:r w:rsidRPr="00917EE6">
              <w:rPr>
                <w:rFonts w:ascii="Verdana" w:hAnsi="Verdana"/>
                <w:sz w:val="20"/>
              </w:rPr>
              <w:fldChar w:fldCharType="separate"/>
            </w:r>
            <w:r w:rsidR="00EE1447" w:rsidRPr="00917EE6">
              <w:rPr>
                <w:rFonts w:ascii="Verdana" w:hAnsi="Verdana"/>
                <w:noProof/>
                <w:sz w:val="20"/>
              </w:rPr>
              <w:t> </w:t>
            </w:r>
            <w:r w:rsidR="00EE1447" w:rsidRPr="00917EE6">
              <w:rPr>
                <w:rFonts w:ascii="Verdana" w:hAnsi="Verdana"/>
                <w:noProof/>
                <w:sz w:val="20"/>
              </w:rPr>
              <w:t> </w:t>
            </w:r>
            <w:r w:rsidR="00EE1447" w:rsidRPr="00917EE6">
              <w:rPr>
                <w:rFonts w:ascii="Verdana" w:hAnsi="Verdana"/>
                <w:noProof/>
                <w:sz w:val="20"/>
              </w:rPr>
              <w:t> </w:t>
            </w:r>
            <w:r w:rsidR="00EE1447" w:rsidRPr="00917EE6">
              <w:rPr>
                <w:rFonts w:ascii="Verdana" w:hAnsi="Verdana"/>
                <w:noProof/>
                <w:sz w:val="20"/>
              </w:rPr>
              <w:t> </w:t>
            </w:r>
            <w:r w:rsidR="00EE1447"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2745" w:type="dxa"/>
            <w:gridSpan w:val="4"/>
            <w:tcMar>
              <w:right w:w="284" w:type="dxa"/>
            </w:tcMar>
            <w:vAlign w:val="bottom"/>
          </w:tcPr>
          <w:p w:rsidR="005543B5" w:rsidRPr="00917EE6" w:rsidRDefault="00586E6F" w:rsidP="00292913">
            <w:pPr>
              <w:spacing w:line="240" w:lineRule="exact"/>
              <w:jc w:val="right"/>
              <w:rPr>
                <w:rFonts w:ascii="Verdana" w:hAnsi="Verdana"/>
                <w:sz w:val="20"/>
              </w:rPr>
            </w:pPr>
            <w:r w:rsidRPr="00917EE6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5543B5" w:rsidRPr="00917EE6">
              <w:rPr>
                <w:rFonts w:ascii="Verdana" w:hAnsi="Verdana"/>
                <w:sz w:val="20"/>
              </w:rPr>
              <w:instrText xml:space="preserve"> FORMTEXT </w:instrText>
            </w:r>
            <w:r w:rsidRPr="00917EE6">
              <w:rPr>
                <w:rFonts w:ascii="Verdana" w:hAnsi="Verdana"/>
                <w:sz w:val="20"/>
              </w:rPr>
            </w:r>
            <w:r w:rsidRPr="00917EE6">
              <w:rPr>
                <w:rFonts w:ascii="Verdana" w:hAnsi="Verdana"/>
                <w:sz w:val="20"/>
              </w:rPr>
              <w:fldChar w:fldCharType="separate"/>
            </w:r>
            <w:r w:rsidR="005543B5" w:rsidRPr="00917EE6">
              <w:rPr>
                <w:noProof/>
                <w:sz w:val="20"/>
              </w:rPr>
              <w:t> </w:t>
            </w:r>
            <w:r w:rsidR="005543B5" w:rsidRPr="00917EE6">
              <w:rPr>
                <w:noProof/>
                <w:sz w:val="20"/>
              </w:rPr>
              <w:t> </w:t>
            </w:r>
            <w:r w:rsidR="005543B5" w:rsidRPr="00917EE6">
              <w:rPr>
                <w:noProof/>
                <w:sz w:val="20"/>
              </w:rPr>
              <w:t> </w:t>
            </w:r>
            <w:r w:rsidR="005543B5" w:rsidRPr="00917EE6">
              <w:rPr>
                <w:noProof/>
                <w:sz w:val="20"/>
              </w:rPr>
              <w:t> </w:t>
            </w:r>
            <w:r w:rsidR="005543B5" w:rsidRPr="00917EE6">
              <w:rPr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5543B5" w:rsidRPr="00917EE6" w:rsidTr="004E63EE">
        <w:trPr>
          <w:trHeight w:hRule="exact" w:val="482"/>
        </w:trPr>
        <w:tc>
          <w:tcPr>
            <w:tcW w:w="7393" w:type="dxa"/>
            <w:gridSpan w:val="13"/>
            <w:shd w:val="clear" w:color="auto" w:fill="auto"/>
            <w:vAlign w:val="bottom"/>
          </w:tcPr>
          <w:p w:rsidR="005543B5" w:rsidRPr="00917EE6" w:rsidRDefault="00586E6F" w:rsidP="00292913">
            <w:pPr>
              <w:spacing w:line="240" w:lineRule="exact"/>
              <w:rPr>
                <w:rFonts w:ascii="Verdana" w:hAnsi="Verdana"/>
                <w:sz w:val="20"/>
              </w:rPr>
            </w:pPr>
            <w:r w:rsidRPr="00917EE6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1447" w:rsidRPr="00917EE6">
              <w:rPr>
                <w:rFonts w:ascii="Verdana" w:hAnsi="Verdana"/>
                <w:sz w:val="20"/>
              </w:rPr>
              <w:instrText xml:space="preserve"> FORMTEXT </w:instrText>
            </w:r>
            <w:r w:rsidRPr="00917EE6">
              <w:rPr>
                <w:rFonts w:ascii="Verdana" w:hAnsi="Verdana"/>
                <w:sz w:val="20"/>
              </w:rPr>
            </w:r>
            <w:r w:rsidRPr="00917EE6">
              <w:rPr>
                <w:rFonts w:ascii="Verdana" w:hAnsi="Verdana"/>
                <w:sz w:val="20"/>
              </w:rPr>
              <w:fldChar w:fldCharType="separate"/>
            </w:r>
            <w:r w:rsidR="00EE1447" w:rsidRPr="00917EE6">
              <w:rPr>
                <w:rFonts w:ascii="Verdana" w:hAnsi="Verdana"/>
                <w:noProof/>
                <w:sz w:val="20"/>
              </w:rPr>
              <w:t> </w:t>
            </w:r>
            <w:r w:rsidR="00EE1447" w:rsidRPr="00917EE6">
              <w:rPr>
                <w:rFonts w:ascii="Verdana" w:hAnsi="Verdana"/>
                <w:noProof/>
                <w:sz w:val="20"/>
              </w:rPr>
              <w:t> </w:t>
            </w:r>
            <w:r w:rsidR="00EE1447" w:rsidRPr="00917EE6">
              <w:rPr>
                <w:rFonts w:ascii="Verdana" w:hAnsi="Verdana"/>
                <w:noProof/>
                <w:sz w:val="20"/>
              </w:rPr>
              <w:t> </w:t>
            </w:r>
            <w:r w:rsidR="00EE1447" w:rsidRPr="00917EE6">
              <w:rPr>
                <w:rFonts w:ascii="Verdana" w:hAnsi="Verdana"/>
                <w:noProof/>
                <w:sz w:val="20"/>
              </w:rPr>
              <w:t> </w:t>
            </w:r>
            <w:r w:rsidR="00EE1447"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2745" w:type="dxa"/>
            <w:gridSpan w:val="4"/>
            <w:tcMar>
              <w:right w:w="284" w:type="dxa"/>
            </w:tcMar>
            <w:vAlign w:val="bottom"/>
          </w:tcPr>
          <w:p w:rsidR="005543B5" w:rsidRPr="00917EE6" w:rsidRDefault="00586E6F" w:rsidP="00292913">
            <w:pPr>
              <w:spacing w:line="240" w:lineRule="exact"/>
              <w:jc w:val="right"/>
              <w:rPr>
                <w:rFonts w:ascii="Verdana" w:hAnsi="Verdana"/>
                <w:sz w:val="20"/>
              </w:rPr>
            </w:pPr>
            <w:r w:rsidRPr="00917EE6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5543B5" w:rsidRPr="00917EE6">
              <w:rPr>
                <w:rFonts w:ascii="Verdana" w:hAnsi="Verdana"/>
                <w:sz w:val="20"/>
              </w:rPr>
              <w:instrText xml:space="preserve"> FORMTEXT </w:instrText>
            </w:r>
            <w:r w:rsidRPr="00917EE6">
              <w:rPr>
                <w:rFonts w:ascii="Verdana" w:hAnsi="Verdana"/>
                <w:sz w:val="20"/>
              </w:rPr>
            </w:r>
            <w:r w:rsidRPr="00917EE6">
              <w:rPr>
                <w:rFonts w:ascii="Verdana" w:hAnsi="Verdana"/>
                <w:sz w:val="20"/>
              </w:rPr>
              <w:fldChar w:fldCharType="separate"/>
            </w:r>
            <w:r w:rsidR="005543B5" w:rsidRPr="00917EE6">
              <w:rPr>
                <w:noProof/>
                <w:sz w:val="20"/>
              </w:rPr>
              <w:t> </w:t>
            </w:r>
            <w:r w:rsidR="005543B5" w:rsidRPr="00917EE6">
              <w:rPr>
                <w:noProof/>
                <w:sz w:val="20"/>
              </w:rPr>
              <w:t> </w:t>
            </w:r>
            <w:r w:rsidR="005543B5" w:rsidRPr="00917EE6">
              <w:rPr>
                <w:noProof/>
                <w:sz w:val="20"/>
              </w:rPr>
              <w:t> </w:t>
            </w:r>
            <w:r w:rsidR="005543B5" w:rsidRPr="00917EE6">
              <w:rPr>
                <w:noProof/>
                <w:sz w:val="20"/>
              </w:rPr>
              <w:t> </w:t>
            </w:r>
            <w:r w:rsidR="005543B5" w:rsidRPr="00917EE6">
              <w:rPr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5543B5" w:rsidRPr="00917EE6" w:rsidTr="004E63EE">
        <w:trPr>
          <w:trHeight w:hRule="exact" w:val="482"/>
        </w:trPr>
        <w:tc>
          <w:tcPr>
            <w:tcW w:w="7393" w:type="dxa"/>
            <w:gridSpan w:val="13"/>
            <w:shd w:val="clear" w:color="auto" w:fill="auto"/>
            <w:vAlign w:val="bottom"/>
          </w:tcPr>
          <w:p w:rsidR="005543B5" w:rsidRPr="00917EE6" w:rsidRDefault="00586E6F" w:rsidP="00292913">
            <w:pPr>
              <w:spacing w:line="240" w:lineRule="exact"/>
              <w:rPr>
                <w:rFonts w:ascii="Verdana" w:hAnsi="Verdana"/>
                <w:sz w:val="20"/>
              </w:rPr>
            </w:pPr>
            <w:r w:rsidRPr="00917EE6">
              <w:rPr>
                <w:rFonts w:ascii="Verdana" w:hAnsi="Verdana"/>
                <w:sz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1447" w:rsidRPr="00917EE6">
              <w:rPr>
                <w:rFonts w:ascii="Verdana" w:hAnsi="Verdana"/>
                <w:sz w:val="20"/>
              </w:rPr>
              <w:instrText xml:space="preserve"> FORMTEXT </w:instrText>
            </w:r>
            <w:r w:rsidRPr="00917EE6">
              <w:rPr>
                <w:rFonts w:ascii="Verdana" w:hAnsi="Verdana"/>
                <w:sz w:val="20"/>
              </w:rPr>
            </w:r>
            <w:r w:rsidRPr="00917EE6">
              <w:rPr>
                <w:rFonts w:ascii="Verdana" w:hAnsi="Verdana"/>
                <w:sz w:val="20"/>
              </w:rPr>
              <w:fldChar w:fldCharType="separate"/>
            </w:r>
            <w:r w:rsidR="00EE1447" w:rsidRPr="00917EE6">
              <w:rPr>
                <w:rFonts w:ascii="Verdana" w:hAnsi="Verdana"/>
                <w:noProof/>
                <w:sz w:val="20"/>
              </w:rPr>
              <w:t> </w:t>
            </w:r>
            <w:r w:rsidR="00EE1447" w:rsidRPr="00917EE6">
              <w:rPr>
                <w:rFonts w:ascii="Verdana" w:hAnsi="Verdana"/>
                <w:noProof/>
                <w:sz w:val="20"/>
              </w:rPr>
              <w:t> </w:t>
            </w:r>
            <w:r w:rsidR="00EE1447" w:rsidRPr="00917EE6">
              <w:rPr>
                <w:rFonts w:ascii="Verdana" w:hAnsi="Verdana"/>
                <w:noProof/>
                <w:sz w:val="20"/>
              </w:rPr>
              <w:t> </w:t>
            </w:r>
            <w:r w:rsidR="00EE1447" w:rsidRPr="00917EE6">
              <w:rPr>
                <w:rFonts w:ascii="Verdana" w:hAnsi="Verdana"/>
                <w:noProof/>
                <w:sz w:val="20"/>
              </w:rPr>
              <w:t> </w:t>
            </w:r>
            <w:r w:rsidR="00EE1447"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2745" w:type="dxa"/>
            <w:gridSpan w:val="4"/>
            <w:tcMar>
              <w:right w:w="284" w:type="dxa"/>
            </w:tcMar>
            <w:vAlign w:val="bottom"/>
          </w:tcPr>
          <w:p w:rsidR="005543B5" w:rsidRPr="00917EE6" w:rsidRDefault="00586E6F" w:rsidP="00292913">
            <w:pPr>
              <w:spacing w:line="240" w:lineRule="exact"/>
              <w:jc w:val="right"/>
              <w:rPr>
                <w:rFonts w:ascii="Verdana" w:hAnsi="Verdana"/>
                <w:sz w:val="20"/>
              </w:rPr>
            </w:pPr>
            <w:r w:rsidRPr="00917EE6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5543B5" w:rsidRPr="00917EE6">
              <w:rPr>
                <w:rFonts w:ascii="Verdana" w:hAnsi="Verdana"/>
                <w:sz w:val="20"/>
              </w:rPr>
              <w:instrText xml:space="preserve"> FORMTEXT </w:instrText>
            </w:r>
            <w:r w:rsidRPr="00917EE6">
              <w:rPr>
                <w:rFonts w:ascii="Verdana" w:hAnsi="Verdana"/>
                <w:sz w:val="20"/>
              </w:rPr>
            </w:r>
            <w:r w:rsidRPr="00917EE6">
              <w:rPr>
                <w:rFonts w:ascii="Verdana" w:hAnsi="Verdana"/>
                <w:sz w:val="20"/>
              </w:rPr>
              <w:fldChar w:fldCharType="separate"/>
            </w:r>
            <w:r w:rsidR="005543B5" w:rsidRPr="00917EE6">
              <w:rPr>
                <w:noProof/>
                <w:sz w:val="20"/>
              </w:rPr>
              <w:t> </w:t>
            </w:r>
            <w:r w:rsidR="005543B5" w:rsidRPr="00917EE6">
              <w:rPr>
                <w:noProof/>
                <w:sz w:val="20"/>
              </w:rPr>
              <w:t> </w:t>
            </w:r>
            <w:r w:rsidR="005543B5" w:rsidRPr="00917EE6">
              <w:rPr>
                <w:noProof/>
                <w:sz w:val="20"/>
              </w:rPr>
              <w:t> </w:t>
            </w:r>
            <w:r w:rsidR="005543B5" w:rsidRPr="00917EE6">
              <w:rPr>
                <w:noProof/>
                <w:sz w:val="20"/>
              </w:rPr>
              <w:t> </w:t>
            </w:r>
            <w:r w:rsidR="005543B5" w:rsidRPr="00917EE6">
              <w:rPr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5543B5" w:rsidRPr="00917EE6" w:rsidTr="004E63EE">
        <w:trPr>
          <w:trHeight w:hRule="exact" w:val="482"/>
        </w:trPr>
        <w:tc>
          <w:tcPr>
            <w:tcW w:w="7393" w:type="dxa"/>
            <w:gridSpan w:val="13"/>
            <w:shd w:val="clear" w:color="auto" w:fill="auto"/>
            <w:vAlign w:val="bottom"/>
          </w:tcPr>
          <w:p w:rsidR="005543B5" w:rsidRPr="00917EE6" w:rsidRDefault="00586E6F" w:rsidP="00292913">
            <w:pPr>
              <w:spacing w:line="240" w:lineRule="exact"/>
              <w:rPr>
                <w:rFonts w:ascii="Verdana" w:hAnsi="Verdana"/>
                <w:sz w:val="20"/>
              </w:rPr>
            </w:pPr>
            <w:r w:rsidRPr="00917EE6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1447" w:rsidRPr="00917EE6">
              <w:rPr>
                <w:rFonts w:ascii="Verdana" w:hAnsi="Verdana"/>
                <w:sz w:val="20"/>
              </w:rPr>
              <w:instrText xml:space="preserve"> FORMTEXT </w:instrText>
            </w:r>
            <w:r w:rsidRPr="00917EE6">
              <w:rPr>
                <w:rFonts w:ascii="Verdana" w:hAnsi="Verdana"/>
                <w:sz w:val="20"/>
              </w:rPr>
            </w:r>
            <w:r w:rsidRPr="00917EE6">
              <w:rPr>
                <w:rFonts w:ascii="Verdana" w:hAnsi="Verdana"/>
                <w:sz w:val="20"/>
              </w:rPr>
              <w:fldChar w:fldCharType="separate"/>
            </w:r>
            <w:r w:rsidR="00EE1447" w:rsidRPr="00917EE6">
              <w:rPr>
                <w:rFonts w:ascii="Verdana" w:hAnsi="Verdana"/>
                <w:noProof/>
                <w:sz w:val="20"/>
              </w:rPr>
              <w:t> </w:t>
            </w:r>
            <w:r w:rsidR="00EE1447" w:rsidRPr="00917EE6">
              <w:rPr>
                <w:rFonts w:ascii="Verdana" w:hAnsi="Verdana"/>
                <w:noProof/>
                <w:sz w:val="20"/>
              </w:rPr>
              <w:t> </w:t>
            </w:r>
            <w:r w:rsidR="00EE1447" w:rsidRPr="00917EE6">
              <w:rPr>
                <w:rFonts w:ascii="Verdana" w:hAnsi="Verdana"/>
                <w:noProof/>
                <w:sz w:val="20"/>
              </w:rPr>
              <w:t> </w:t>
            </w:r>
            <w:r w:rsidR="00EE1447" w:rsidRPr="00917EE6">
              <w:rPr>
                <w:rFonts w:ascii="Verdana" w:hAnsi="Verdana"/>
                <w:noProof/>
                <w:sz w:val="20"/>
              </w:rPr>
              <w:t> </w:t>
            </w:r>
            <w:r w:rsidR="00EE1447"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2745" w:type="dxa"/>
            <w:gridSpan w:val="4"/>
            <w:tcMar>
              <w:right w:w="284" w:type="dxa"/>
            </w:tcMar>
            <w:vAlign w:val="bottom"/>
          </w:tcPr>
          <w:p w:rsidR="005543B5" w:rsidRPr="00917EE6" w:rsidRDefault="00586E6F" w:rsidP="00292913">
            <w:pPr>
              <w:spacing w:line="240" w:lineRule="exact"/>
              <w:jc w:val="right"/>
              <w:rPr>
                <w:rFonts w:ascii="Verdana" w:hAnsi="Verdana"/>
                <w:sz w:val="20"/>
              </w:rPr>
            </w:pPr>
            <w:r w:rsidRPr="00917EE6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5543B5" w:rsidRPr="00917EE6">
              <w:rPr>
                <w:rFonts w:ascii="Verdana" w:hAnsi="Verdana"/>
                <w:sz w:val="20"/>
              </w:rPr>
              <w:instrText xml:space="preserve"> FORMTEXT </w:instrText>
            </w:r>
            <w:r w:rsidRPr="00917EE6">
              <w:rPr>
                <w:rFonts w:ascii="Verdana" w:hAnsi="Verdana"/>
                <w:sz w:val="20"/>
              </w:rPr>
            </w:r>
            <w:r w:rsidRPr="00917EE6">
              <w:rPr>
                <w:rFonts w:ascii="Verdana" w:hAnsi="Verdana"/>
                <w:sz w:val="20"/>
              </w:rPr>
              <w:fldChar w:fldCharType="separate"/>
            </w:r>
            <w:r w:rsidR="005543B5" w:rsidRPr="00917EE6">
              <w:rPr>
                <w:noProof/>
                <w:sz w:val="20"/>
              </w:rPr>
              <w:t> </w:t>
            </w:r>
            <w:r w:rsidR="005543B5" w:rsidRPr="00917EE6">
              <w:rPr>
                <w:noProof/>
                <w:sz w:val="20"/>
              </w:rPr>
              <w:t> </w:t>
            </w:r>
            <w:r w:rsidR="005543B5" w:rsidRPr="00917EE6">
              <w:rPr>
                <w:noProof/>
                <w:sz w:val="20"/>
              </w:rPr>
              <w:t> </w:t>
            </w:r>
            <w:r w:rsidR="005543B5" w:rsidRPr="00917EE6">
              <w:rPr>
                <w:noProof/>
                <w:sz w:val="20"/>
              </w:rPr>
              <w:t> </w:t>
            </w:r>
            <w:r w:rsidR="005543B5" w:rsidRPr="00917EE6">
              <w:rPr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5543B5" w:rsidRPr="00917EE6" w:rsidTr="00073102">
        <w:trPr>
          <w:trHeight w:hRule="exact" w:val="482"/>
        </w:trPr>
        <w:tc>
          <w:tcPr>
            <w:tcW w:w="7393" w:type="dxa"/>
            <w:gridSpan w:val="13"/>
            <w:tcBorders>
              <w:bottom w:val="single" w:sz="4" w:space="0" w:color="auto"/>
            </w:tcBorders>
            <w:vAlign w:val="bottom"/>
          </w:tcPr>
          <w:p w:rsidR="005543B5" w:rsidRPr="00917EE6" w:rsidRDefault="005543B5" w:rsidP="00F46238">
            <w:pPr>
              <w:spacing w:line="240" w:lineRule="exact"/>
              <w:rPr>
                <w:rFonts w:ascii="Verdana" w:hAnsi="Verdana"/>
                <w:b/>
                <w:sz w:val="20"/>
              </w:rPr>
            </w:pPr>
            <w:r w:rsidRPr="00917EE6">
              <w:rPr>
                <w:rFonts w:ascii="Verdana" w:hAnsi="Verdana"/>
                <w:b/>
                <w:sz w:val="20"/>
              </w:rPr>
              <w:t>Gesamtkosten (€)</w:t>
            </w:r>
          </w:p>
        </w:tc>
        <w:tc>
          <w:tcPr>
            <w:tcW w:w="2745" w:type="dxa"/>
            <w:gridSpan w:val="4"/>
            <w:tcBorders>
              <w:bottom w:val="single" w:sz="4" w:space="0" w:color="auto"/>
            </w:tcBorders>
            <w:tcMar>
              <w:right w:w="284" w:type="dxa"/>
            </w:tcMar>
            <w:vAlign w:val="bottom"/>
          </w:tcPr>
          <w:p w:rsidR="005543B5" w:rsidRPr="00F471C3" w:rsidRDefault="00586E6F" w:rsidP="00F46238">
            <w:pPr>
              <w:spacing w:line="240" w:lineRule="exact"/>
              <w:jc w:val="right"/>
              <w:rPr>
                <w:rFonts w:ascii="Verdana" w:hAnsi="Verdana"/>
                <w:b/>
                <w:sz w:val="20"/>
              </w:rPr>
            </w:pPr>
            <w:r w:rsidRPr="00F471C3">
              <w:rPr>
                <w:rFonts w:ascii="Verdana" w:hAnsi="Verdan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5543B5" w:rsidRPr="00F471C3">
              <w:rPr>
                <w:rFonts w:ascii="Verdana" w:hAnsi="Verdana"/>
                <w:b/>
                <w:sz w:val="20"/>
              </w:rPr>
              <w:instrText xml:space="preserve"> FORMTEXT </w:instrText>
            </w:r>
            <w:r w:rsidRPr="00F471C3">
              <w:rPr>
                <w:rFonts w:ascii="Verdana" w:hAnsi="Verdana"/>
                <w:b/>
                <w:sz w:val="20"/>
              </w:rPr>
            </w:r>
            <w:r w:rsidRPr="00F471C3">
              <w:rPr>
                <w:rFonts w:ascii="Verdana" w:hAnsi="Verdana"/>
                <w:b/>
                <w:sz w:val="20"/>
              </w:rPr>
              <w:fldChar w:fldCharType="separate"/>
            </w:r>
            <w:r w:rsidR="005543B5" w:rsidRPr="00F471C3">
              <w:rPr>
                <w:b/>
                <w:noProof/>
                <w:sz w:val="20"/>
              </w:rPr>
              <w:t> </w:t>
            </w:r>
            <w:r w:rsidR="005543B5" w:rsidRPr="00F471C3">
              <w:rPr>
                <w:b/>
                <w:noProof/>
                <w:sz w:val="20"/>
              </w:rPr>
              <w:t> </w:t>
            </w:r>
            <w:r w:rsidR="005543B5" w:rsidRPr="00F471C3">
              <w:rPr>
                <w:b/>
                <w:noProof/>
                <w:sz w:val="20"/>
              </w:rPr>
              <w:t> </w:t>
            </w:r>
            <w:r w:rsidR="005543B5" w:rsidRPr="00F471C3">
              <w:rPr>
                <w:b/>
                <w:noProof/>
                <w:sz w:val="20"/>
              </w:rPr>
              <w:t> </w:t>
            </w:r>
            <w:r w:rsidR="005543B5" w:rsidRPr="00F471C3">
              <w:rPr>
                <w:b/>
                <w:noProof/>
                <w:sz w:val="20"/>
              </w:rPr>
              <w:t> </w:t>
            </w:r>
            <w:r w:rsidRPr="00F471C3">
              <w:rPr>
                <w:rFonts w:ascii="Verdana" w:hAnsi="Verdana"/>
                <w:b/>
                <w:sz w:val="20"/>
              </w:rPr>
              <w:fldChar w:fldCharType="end"/>
            </w:r>
          </w:p>
        </w:tc>
      </w:tr>
      <w:tr w:rsidR="004C1AA9" w:rsidRPr="00917EE6" w:rsidTr="00F65195">
        <w:trPr>
          <w:trHeight w:hRule="exact" w:val="482"/>
        </w:trPr>
        <w:tc>
          <w:tcPr>
            <w:tcW w:w="10138" w:type="dxa"/>
            <w:gridSpan w:val="1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C1AA9" w:rsidRPr="00F471C3" w:rsidRDefault="004C1AA9" w:rsidP="00F46238">
            <w:pPr>
              <w:spacing w:line="240" w:lineRule="exact"/>
              <w:jc w:val="right"/>
              <w:rPr>
                <w:rFonts w:ascii="Verdana" w:hAnsi="Verdana"/>
                <w:b/>
                <w:sz w:val="20"/>
              </w:rPr>
            </w:pPr>
          </w:p>
        </w:tc>
      </w:tr>
      <w:tr w:rsidR="001F7A90" w:rsidRPr="00917EE6" w:rsidTr="00F65195">
        <w:trPr>
          <w:trHeight w:hRule="exact" w:val="482"/>
        </w:trPr>
        <w:tc>
          <w:tcPr>
            <w:tcW w:w="10138" w:type="dxa"/>
            <w:gridSpan w:val="17"/>
            <w:tcBorders>
              <w:top w:val="single" w:sz="4" w:space="0" w:color="auto"/>
            </w:tcBorders>
            <w:vAlign w:val="bottom"/>
          </w:tcPr>
          <w:p w:rsidR="001F7A90" w:rsidRPr="00917EE6" w:rsidRDefault="001F7A90" w:rsidP="003D2F3F">
            <w:pPr>
              <w:spacing w:line="240" w:lineRule="exact"/>
              <w:rPr>
                <w:rFonts w:ascii="Verdana" w:hAnsi="Verdana"/>
                <w:b/>
                <w:szCs w:val="22"/>
              </w:rPr>
            </w:pPr>
            <w:r w:rsidRPr="00917EE6">
              <w:rPr>
                <w:rFonts w:ascii="Verdana" w:hAnsi="Verdana"/>
                <w:b/>
                <w:sz w:val="20"/>
              </w:rPr>
              <w:t>7.2 für ein Promotionsstipendium</w:t>
            </w:r>
          </w:p>
        </w:tc>
      </w:tr>
      <w:tr w:rsidR="005543B5" w:rsidRPr="00917EE6" w:rsidTr="001F7A90">
        <w:trPr>
          <w:trHeight w:hRule="exact" w:val="482"/>
        </w:trPr>
        <w:tc>
          <w:tcPr>
            <w:tcW w:w="7393" w:type="dxa"/>
            <w:gridSpan w:val="13"/>
            <w:vAlign w:val="bottom"/>
          </w:tcPr>
          <w:p w:rsidR="005543B5" w:rsidRPr="00917EE6" w:rsidRDefault="005543B5" w:rsidP="001F7A90">
            <w:pPr>
              <w:spacing w:line="240" w:lineRule="exact"/>
              <w:rPr>
                <w:rFonts w:ascii="Verdana" w:hAnsi="Verdana"/>
                <w:b/>
                <w:sz w:val="20"/>
              </w:rPr>
            </w:pPr>
            <w:r w:rsidRPr="00917EE6">
              <w:rPr>
                <w:rFonts w:ascii="Verdana" w:hAnsi="Verdana"/>
                <w:b/>
                <w:sz w:val="20"/>
              </w:rPr>
              <w:t>Personalkosten (Festbetrag Gesamt 32.400,00 €)</w:t>
            </w:r>
          </w:p>
        </w:tc>
        <w:tc>
          <w:tcPr>
            <w:tcW w:w="2745" w:type="dxa"/>
            <w:gridSpan w:val="4"/>
            <w:tcMar>
              <w:right w:w="284" w:type="dxa"/>
            </w:tcMar>
            <w:vAlign w:val="bottom"/>
          </w:tcPr>
          <w:p w:rsidR="005543B5" w:rsidRPr="00917EE6" w:rsidRDefault="00586E6F" w:rsidP="001F7A90">
            <w:pPr>
              <w:spacing w:line="240" w:lineRule="exact"/>
              <w:jc w:val="right"/>
              <w:rPr>
                <w:rFonts w:ascii="Verdana" w:hAnsi="Verdana"/>
                <w:sz w:val="20"/>
              </w:rPr>
            </w:pPr>
            <w:r w:rsidRPr="00917EE6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5543B5" w:rsidRPr="00917EE6">
              <w:rPr>
                <w:rFonts w:ascii="Verdana" w:hAnsi="Verdana"/>
                <w:sz w:val="20"/>
              </w:rPr>
              <w:instrText xml:space="preserve"> FORMTEXT </w:instrText>
            </w:r>
            <w:r w:rsidRPr="00917EE6">
              <w:rPr>
                <w:rFonts w:ascii="Verdana" w:hAnsi="Verdana"/>
                <w:sz w:val="20"/>
              </w:rPr>
            </w:r>
            <w:r w:rsidRPr="00917EE6">
              <w:rPr>
                <w:rFonts w:ascii="Verdana" w:hAnsi="Verdana"/>
                <w:sz w:val="20"/>
              </w:rPr>
              <w:fldChar w:fldCharType="separate"/>
            </w:r>
            <w:r w:rsidR="005543B5" w:rsidRPr="00917EE6">
              <w:rPr>
                <w:noProof/>
                <w:sz w:val="20"/>
              </w:rPr>
              <w:t> </w:t>
            </w:r>
            <w:r w:rsidR="005543B5" w:rsidRPr="00917EE6">
              <w:rPr>
                <w:noProof/>
                <w:sz w:val="20"/>
              </w:rPr>
              <w:t> </w:t>
            </w:r>
            <w:r w:rsidR="005543B5" w:rsidRPr="00917EE6">
              <w:rPr>
                <w:noProof/>
                <w:sz w:val="20"/>
              </w:rPr>
              <w:t> </w:t>
            </w:r>
            <w:r w:rsidR="005543B5" w:rsidRPr="00917EE6">
              <w:rPr>
                <w:noProof/>
                <w:sz w:val="20"/>
              </w:rPr>
              <w:t> </w:t>
            </w:r>
            <w:r w:rsidR="005543B5" w:rsidRPr="00917EE6">
              <w:rPr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5543B5" w:rsidRPr="00917EE6" w:rsidTr="008C5B6F">
        <w:trPr>
          <w:trHeight w:hRule="exact" w:val="482"/>
        </w:trPr>
        <w:tc>
          <w:tcPr>
            <w:tcW w:w="7393" w:type="dxa"/>
            <w:gridSpan w:val="13"/>
            <w:vAlign w:val="center"/>
          </w:tcPr>
          <w:p w:rsidR="001F7A90" w:rsidRPr="00917EE6" w:rsidRDefault="005543B5" w:rsidP="001F7A90">
            <w:pPr>
              <w:spacing w:line="200" w:lineRule="exact"/>
              <w:rPr>
                <w:rFonts w:ascii="Verdana" w:hAnsi="Verdana"/>
                <w:b/>
                <w:sz w:val="20"/>
              </w:rPr>
            </w:pPr>
            <w:r w:rsidRPr="00917EE6">
              <w:rPr>
                <w:rFonts w:ascii="Verdana" w:hAnsi="Verdana"/>
                <w:b/>
                <w:sz w:val="20"/>
              </w:rPr>
              <w:t>Sachkosten</w:t>
            </w:r>
          </w:p>
          <w:p w:rsidR="005543B5" w:rsidRPr="00917EE6" w:rsidRDefault="005543B5" w:rsidP="001F7A90">
            <w:pPr>
              <w:spacing w:line="200" w:lineRule="exact"/>
              <w:rPr>
                <w:rFonts w:ascii="Verdana" w:hAnsi="Verdana"/>
                <w:b/>
                <w:sz w:val="18"/>
                <w:szCs w:val="18"/>
              </w:rPr>
            </w:pPr>
            <w:r w:rsidRPr="00917EE6">
              <w:rPr>
                <w:rFonts w:ascii="Verdana" w:hAnsi="Verdana"/>
                <w:b/>
                <w:sz w:val="18"/>
                <w:szCs w:val="18"/>
              </w:rPr>
              <w:t>(</w:t>
            </w:r>
            <w:r w:rsidR="00F84E55" w:rsidRPr="00917EE6">
              <w:rPr>
                <w:rFonts w:ascii="Verdana" w:hAnsi="Verdana"/>
                <w:b/>
                <w:sz w:val="18"/>
                <w:szCs w:val="18"/>
              </w:rPr>
              <w:t>B</w:t>
            </w:r>
            <w:r w:rsidRPr="00917EE6">
              <w:rPr>
                <w:rFonts w:ascii="Verdana" w:hAnsi="Verdana"/>
                <w:b/>
                <w:sz w:val="18"/>
                <w:szCs w:val="18"/>
              </w:rPr>
              <w:t xml:space="preserve">etrag </w:t>
            </w:r>
            <w:r w:rsidR="00F84E55" w:rsidRPr="00917EE6">
              <w:rPr>
                <w:rFonts w:ascii="Verdana" w:hAnsi="Verdana"/>
                <w:b/>
                <w:sz w:val="18"/>
                <w:szCs w:val="18"/>
              </w:rPr>
              <w:t xml:space="preserve">bis zu einer Höhe von </w:t>
            </w:r>
            <w:r w:rsidRPr="00917EE6">
              <w:rPr>
                <w:rFonts w:ascii="Verdana" w:hAnsi="Verdana"/>
                <w:b/>
                <w:sz w:val="18"/>
                <w:szCs w:val="18"/>
              </w:rPr>
              <w:t>1.300,00 €</w:t>
            </w:r>
            <w:r w:rsidR="00F84E55" w:rsidRPr="00917EE6">
              <w:rPr>
                <w:rFonts w:ascii="Verdana" w:hAnsi="Verdana"/>
                <w:b/>
                <w:sz w:val="18"/>
                <w:szCs w:val="18"/>
              </w:rPr>
              <w:t>, gegen Nachweis</w:t>
            </w:r>
            <w:r w:rsidRPr="00917EE6"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2745" w:type="dxa"/>
            <w:gridSpan w:val="4"/>
            <w:tcMar>
              <w:right w:w="284" w:type="dxa"/>
            </w:tcMar>
            <w:vAlign w:val="bottom"/>
          </w:tcPr>
          <w:p w:rsidR="005543B5" w:rsidRPr="00917EE6" w:rsidRDefault="00586E6F" w:rsidP="008C5B6F">
            <w:pPr>
              <w:spacing w:line="240" w:lineRule="exact"/>
              <w:jc w:val="right"/>
              <w:rPr>
                <w:rFonts w:ascii="Verdana" w:hAnsi="Verdana"/>
                <w:sz w:val="20"/>
              </w:rPr>
            </w:pPr>
            <w:r w:rsidRPr="00917EE6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5543B5" w:rsidRPr="00917EE6">
              <w:rPr>
                <w:rFonts w:ascii="Verdana" w:hAnsi="Verdana"/>
                <w:sz w:val="20"/>
              </w:rPr>
              <w:instrText xml:space="preserve"> FORMTEXT </w:instrText>
            </w:r>
            <w:r w:rsidRPr="00917EE6">
              <w:rPr>
                <w:rFonts w:ascii="Verdana" w:hAnsi="Verdana"/>
                <w:sz w:val="20"/>
              </w:rPr>
            </w:r>
            <w:r w:rsidRPr="00917EE6">
              <w:rPr>
                <w:rFonts w:ascii="Verdana" w:hAnsi="Verdana"/>
                <w:sz w:val="20"/>
              </w:rPr>
              <w:fldChar w:fldCharType="separate"/>
            </w:r>
            <w:r w:rsidR="005543B5" w:rsidRPr="00917EE6">
              <w:rPr>
                <w:noProof/>
                <w:sz w:val="20"/>
              </w:rPr>
              <w:t> </w:t>
            </w:r>
            <w:r w:rsidR="005543B5" w:rsidRPr="00917EE6">
              <w:rPr>
                <w:noProof/>
                <w:sz w:val="20"/>
              </w:rPr>
              <w:t> </w:t>
            </w:r>
            <w:r w:rsidR="005543B5" w:rsidRPr="00917EE6">
              <w:rPr>
                <w:noProof/>
                <w:sz w:val="20"/>
              </w:rPr>
              <w:t> </w:t>
            </w:r>
            <w:r w:rsidR="005543B5" w:rsidRPr="00917EE6">
              <w:rPr>
                <w:noProof/>
                <w:sz w:val="20"/>
              </w:rPr>
              <w:t> </w:t>
            </w:r>
            <w:r w:rsidR="005543B5" w:rsidRPr="00917EE6">
              <w:rPr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5543B5" w:rsidRPr="00917EE6" w:rsidTr="008C5B6F">
        <w:trPr>
          <w:trHeight w:hRule="exact" w:val="482"/>
        </w:trPr>
        <w:tc>
          <w:tcPr>
            <w:tcW w:w="7393" w:type="dxa"/>
            <w:gridSpan w:val="13"/>
            <w:tcBorders>
              <w:bottom w:val="single" w:sz="4" w:space="0" w:color="auto"/>
            </w:tcBorders>
            <w:vAlign w:val="bottom"/>
          </w:tcPr>
          <w:p w:rsidR="001F7A90" w:rsidRPr="00917EE6" w:rsidRDefault="005543B5" w:rsidP="001F7A90">
            <w:pPr>
              <w:spacing w:line="200" w:lineRule="exact"/>
              <w:rPr>
                <w:rFonts w:ascii="Verdana" w:hAnsi="Verdana"/>
                <w:b/>
                <w:sz w:val="20"/>
              </w:rPr>
            </w:pPr>
            <w:r w:rsidRPr="00917EE6">
              <w:rPr>
                <w:rFonts w:ascii="Verdana" w:hAnsi="Verdana"/>
                <w:b/>
                <w:sz w:val="20"/>
              </w:rPr>
              <w:t>Fremdleistungen nach Einzelnachweis</w:t>
            </w:r>
          </w:p>
          <w:p w:rsidR="005543B5" w:rsidRPr="00917EE6" w:rsidRDefault="005543B5" w:rsidP="001F7A90">
            <w:pPr>
              <w:spacing w:line="200" w:lineRule="exact"/>
              <w:rPr>
                <w:rFonts w:ascii="Verdana" w:hAnsi="Verdana"/>
                <w:b/>
                <w:sz w:val="20"/>
              </w:rPr>
            </w:pPr>
            <w:r w:rsidRPr="00917EE6">
              <w:rPr>
                <w:rFonts w:ascii="Verdana" w:hAnsi="Verdana"/>
                <w:sz w:val="16"/>
                <w:szCs w:val="16"/>
              </w:rPr>
              <w:t>(Aufträge an Dritte, die im Rahmen einer Promotion erteilt werden müssen.)</w:t>
            </w:r>
          </w:p>
        </w:tc>
        <w:tc>
          <w:tcPr>
            <w:tcW w:w="2745" w:type="dxa"/>
            <w:gridSpan w:val="4"/>
            <w:tcBorders>
              <w:bottom w:val="single" w:sz="4" w:space="0" w:color="auto"/>
            </w:tcBorders>
            <w:tcMar>
              <w:right w:w="284" w:type="dxa"/>
            </w:tcMar>
            <w:vAlign w:val="bottom"/>
          </w:tcPr>
          <w:p w:rsidR="005543B5" w:rsidRPr="00917EE6" w:rsidRDefault="00586E6F" w:rsidP="008C5B6F">
            <w:pPr>
              <w:spacing w:line="240" w:lineRule="exact"/>
              <w:jc w:val="right"/>
              <w:rPr>
                <w:rFonts w:ascii="Verdana" w:hAnsi="Verdana"/>
                <w:sz w:val="20"/>
              </w:rPr>
            </w:pPr>
            <w:r w:rsidRPr="00917EE6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5543B5" w:rsidRPr="00917EE6">
              <w:rPr>
                <w:rFonts w:ascii="Verdana" w:hAnsi="Verdana"/>
                <w:sz w:val="20"/>
              </w:rPr>
              <w:instrText xml:space="preserve"> FORMTEXT </w:instrText>
            </w:r>
            <w:r w:rsidRPr="00917EE6">
              <w:rPr>
                <w:rFonts w:ascii="Verdana" w:hAnsi="Verdana"/>
                <w:sz w:val="20"/>
              </w:rPr>
            </w:r>
            <w:r w:rsidRPr="00917EE6">
              <w:rPr>
                <w:rFonts w:ascii="Verdana" w:hAnsi="Verdana"/>
                <w:sz w:val="20"/>
              </w:rPr>
              <w:fldChar w:fldCharType="separate"/>
            </w:r>
            <w:r w:rsidR="005543B5" w:rsidRPr="00917EE6">
              <w:rPr>
                <w:noProof/>
                <w:sz w:val="20"/>
              </w:rPr>
              <w:t> </w:t>
            </w:r>
            <w:r w:rsidR="005543B5" w:rsidRPr="00917EE6">
              <w:rPr>
                <w:noProof/>
                <w:sz w:val="20"/>
              </w:rPr>
              <w:t> </w:t>
            </w:r>
            <w:r w:rsidR="005543B5" w:rsidRPr="00917EE6">
              <w:rPr>
                <w:noProof/>
                <w:sz w:val="20"/>
              </w:rPr>
              <w:t> </w:t>
            </w:r>
            <w:r w:rsidR="005543B5" w:rsidRPr="00917EE6">
              <w:rPr>
                <w:noProof/>
                <w:sz w:val="20"/>
              </w:rPr>
              <w:t> </w:t>
            </w:r>
            <w:r w:rsidR="005543B5" w:rsidRPr="00917EE6">
              <w:rPr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5543B5" w:rsidRPr="00917EE6" w:rsidTr="002731BA">
        <w:trPr>
          <w:trHeight w:hRule="exact" w:val="482"/>
        </w:trPr>
        <w:tc>
          <w:tcPr>
            <w:tcW w:w="7393" w:type="dxa"/>
            <w:gridSpan w:val="13"/>
            <w:tcBorders>
              <w:bottom w:val="single" w:sz="4" w:space="0" w:color="auto"/>
            </w:tcBorders>
            <w:vAlign w:val="bottom"/>
          </w:tcPr>
          <w:p w:rsidR="005543B5" w:rsidRPr="00917EE6" w:rsidRDefault="005543B5" w:rsidP="001F7A90">
            <w:pPr>
              <w:spacing w:line="240" w:lineRule="exact"/>
              <w:rPr>
                <w:rFonts w:ascii="Verdana" w:hAnsi="Verdana"/>
                <w:b/>
                <w:sz w:val="20"/>
              </w:rPr>
            </w:pPr>
            <w:r w:rsidRPr="00917EE6">
              <w:rPr>
                <w:rFonts w:ascii="Verdana" w:hAnsi="Verdana"/>
                <w:b/>
                <w:sz w:val="20"/>
              </w:rPr>
              <w:t>Gesamtkosten (€)</w:t>
            </w:r>
          </w:p>
        </w:tc>
        <w:tc>
          <w:tcPr>
            <w:tcW w:w="2745" w:type="dxa"/>
            <w:gridSpan w:val="4"/>
            <w:tcBorders>
              <w:bottom w:val="single" w:sz="4" w:space="0" w:color="auto"/>
            </w:tcBorders>
            <w:tcMar>
              <w:right w:w="284" w:type="dxa"/>
            </w:tcMar>
            <w:vAlign w:val="bottom"/>
          </w:tcPr>
          <w:p w:rsidR="005543B5" w:rsidRPr="00917EE6" w:rsidRDefault="00586E6F" w:rsidP="001F7A90">
            <w:pPr>
              <w:spacing w:line="240" w:lineRule="exact"/>
              <w:jc w:val="right"/>
              <w:rPr>
                <w:rFonts w:ascii="Verdana" w:hAnsi="Verdana"/>
                <w:b/>
                <w:sz w:val="20"/>
              </w:rPr>
            </w:pPr>
            <w:r w:rsidRPr="00917EE6">
              <w:rPr>
                <w:rFonts w:ascii="Verdana" w:hAnsi="Verdan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5543B5" w:rsidRPr="00917EE6">
              <w:rPr>
                <w:rFonts w:ascii="Verdana" w:hAnsi="Verdana"/>
                <w:b/>
                <w:sz w:val="20"/>
              </w:rPr>
              <w:instrText xml:space="preserve"> FORMTEXT </w:instrText>
            </w:r>
            <w:r w:rsidRPr="00917EE6">
              <w:rPr>
                <w:rFonts w:ascii="Verdana" w:hAnsi="Verdana"/>
                <w:b/>
                <w:sz w:val="20"/>
              </w:rPr>
            </w:r>
            <w:r w:rsidRPr="00917EE6">
              <w:rPr>
                <w:rFonts w:ascii="Verdana" w:hAnsi="Verdana"/>
                <w:b/>
                <w:sz w:val="20"/>
              </w:rPr>
              <w:fldChar w:fldCharType="separate"/>
            </w:r>
            <w:r w:rsidR="005543B5" w:rsidRPr="00917EE6">
              <w:rPr>
                <w:b/>
                <w:noProof/>
                <w:sz w:val="20"/>
              </w:rPr>
              <w:t> </w:t>
            </w:r>
            <w:r w:rsidR="005543B5" w:rsidRPr="00917EE6">
              <w:rPr>
                <w:b/>
                <w:noProof/>
                <w:sz w:val="20"/>
              </w:rPr>
              <w:t> </w:t>
            </w:r>
            <w:r w:rsidR="005543B5" w:rsidRPr="00917EE6">
              <w:rPr>
                <w:b/>
                <w:noProof/>
                <w:sz w:val="20"/>
              </w:rPr>
              <w:t> </w:t>
            </w:r>
            <w:r w:rsidR="005543B5" w:rsidRPr="00917EE6">
              <w:rPr>
                <w:b/>
                <w:noProof/>
                <w:sz w:val="20"/>
              </w:rPr>
              <w:t> </w:t>
            </w:r>
            <w:r w:rsidR="005543B5" w:rsidRPr="00917EE6">
              <w:rPr>
                <w:b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b/>
                <w:sz w:val="20"/>
              </w:rPr>
              <w:fldChar w:fldCharType="end"/>
            </w:r>
          </w:p>
        </w:tc>
      </w:tr>
      <w:tr w:rsidR="005543B5" w:rsidRPr="00917EE6" w:rsidTr="00D06E16">
        <w:trPr>
          <w:trHeight w:hRule="exact" w:val="227"/>
        </w:trPr>
        <w:tc>
          <w:tcPr>
            <w:tcW w:w="1013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43B5" w:rsidRPr="00917EE6" w:rsidRDefault="005543B5" w:rsidP="00292913">
            <w:pPr>
              <w:spacing w:line="320" w:lineRule="exact"/>
              <w:rPr>
                <w:rFonts w:ascii="Verdana" w:hAnsi="Verdana"/>
                <w:b/>
                <w:szCs w:val="22"/>
              </w:rPr>
            </w:pPr>
          </w:p>
        </w:tc>
      </w:tr>
      <w:tr w:rsidR="008E6F71" w:rsidRPr="00917EE6" w:rsidTr="00C20C7D">
        <w:trPr>
          <w:trHeight w:hRule="exact" w:val="397"/>
        </w:trPr>
        <w:tc>
          <w:tcPr>
            <w:tcW w:w="1013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6F71" w:rsidRPr="00917EE6" w:rsidRDefault="008E6F71" w:rsidP="00292913">
            <w:pPr>
              <w:spacing w:line="320" w:lineRule="exact"/>
              <w:rPr>
                <w:rFonts w:ascii="Verdana" w:hAnsi="Verdana"/>
                <w:b/>
                <w:sz w:val="20"/>
              </w:rPr>
            </w:pPr>
            <w:r w:rsidRPr="00917EE6">
              <w:rPr>
                <w:rFonts w:ascii="Verdana" w:hAnsi="Verdana"/>
                <w:b/>
                <w:sz w:val="20"/>
              </w:rPr>
              <w:t>8. Finanzierungsplan</w:t>
            </w:r>
          </w:p>
        </w:tc>
      </w:tr>
      <w:tr w:rsidR="000857FC" w:rsidRPr="00917EE6" w:rsidTr="00D279CA">
        <w:trPr>
          <w:trHeight w:hRule="exact" w:val="397"/>
        </w:trPr>
        <w:tc>
          <w:tcPr>
            <w:tcW w:w="7393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57FC" w:rsidRPr="00917EE6" w:rsidRDefault="000857FC" w:rsidP="00D279CA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4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57FC" w:rsidRPr="00917EE6" w:rsidRDefault="000857FC" w:rsidP="00D279CA">
            <w:pPr>
              <w:spacing w:line="240" w:lineRule="exact"/>
              <w:jc w:val="center"/>
              <w:rPr>
                <w:rFonts w:ascii="Verdana" w:hAnsi="Verdana"/>
                <w:b/>
                <w:sz w:val="20"/>
              </w:rPr>
            </w:pPr>
            <w:r w:rsidRPr="00917EE6">
              <w:rPr>
                <w:rFonts w:ascii="Verdana" w:hAnsi="Verdana"/>
                <w:b/>
                <w:sz w:val="20"/>
              </w:rPr>
              <w:t>Betrag (€)</w:t>
            </w:r>
          </w:p>
        </w:tc>
      </w:tr>
      <w:tr w:rsidR="000857FC" w:rsidRPr="00917EE6" w:rsidTr="00D279CA">
        <w:trPr>
          <w:trHeight w:hRule="exact" w:val="482"/>
        </w:trPr>
        <w:tc>
          <w:tcPr>
            <w:tcW w:w="7393" w:type="dxa"/>
            <w:gridSpan w:val="13"/>
            <w:vAlign w:val="center"/>
          </w:tcPr>
          <w:p w:rsidR="000857FC" w:rsidRPr="00917EE6" w:rsidRDefault="000857FC" w:rsidP="00D279CA">
            <w:pPr>
              <w:spacing w:line="240" w:lineRule="exact"/>
              <w:rPr>
                <w:rFonts w:ascii="Verdana" w:hAnsi="Verdana"/>
                <w:b/>
                <w:sz w:val="20"/>
              </w:rPr>
            </w:pPr>
            <w:r w:rsidRPr="00917EE6">
              <w:rPr>
                <w:rFonts w:ascii="Verdana" w:hAnsi="Verdana"/>
                <w:b/>
                <w:sz w:val="20"/>
              </w:rPr>
              <w:t>Eigenmittel</w:t>
            </w:r>
          </w:p>
        </w:tc>
        <w:tc>
          <w:tcPr>
            <w:tcW w:w="2745" w:type="dxa"/>
            <w:gridSpan w:val="4"/>
            <w:tcMar>
              <w:right w:w="284" w:type="dxa"/>
            </w:tcMar>
            <w:vAlign w:val="center"/>
          </w:tcPr>
          <w:p w:rsidR="000857FC" w:rsidRPr="00917EE6" w:rsidRDefault="000857FC" w:rsidP="00D279CA">
            <w:pPr>
              <w:spacing w:line="240" w:lineRule="exact"/>
              <w:jc w:val="right"/>
              <w:rPr>
                <w:rFonts w:ascii="Verdana" w:hAnsi="Verdana"/>
                <w:sz w:val="20"/>
              </w:rPr>
            </w:pPr>
            <w:r w:rsidRPr="00917EE6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17EE6">
              <w:rPr>
                <w:rFonts w:ascii="Verdana" w:hAnsi="Verdana"/>
                <w:sz w:val="20"/>
              </w:rPr>
              <w:instrText xml:space="preserve"> FORMTEXT </w:instrText>
            </w:r>
            <w:r w:rsidRPr="00917EE6">
              <w:rPr>
                <w:rFonts w:ascii="Verdana" w:hAnsi="Verdana"/>
                <w:sz w:val="20"/>
              </w:rPr>
            </w:r>
            <w:r w:rsidRPr="00917EE6">
              <w:rPr>
                <w:rFonts w:ascii="Verdana" w:hAnsi="Verdana"/>
                <w:sz w:val="20"/>
              </w:rPr>
              <w:fldChar w:fldCharType="separate"/>
            </w:r>
            <w:r w:rsidRPr="00917EE6">
              <w:rPr>
                <w:noProof/>
                <w:sz w:val="20"/>
              </w:rPr>
              <w:t> </w:t>
            </w:r>
            <w:r w:rsidRPr="00917EE6">
              <w:rPr>
                <w:noProof/>
                <w:sz w:val="20"/>
              </w:rPr>
              <w:t> </w:t>
            </w:r>
            <w:r w:rsidRPr="00917EE6">
              <w:rPr>
                <w:noProof/>
                <w:sz w:val="20"/>
              </w:rPr>
              <w:t> </w:t>
            </w:r>
            <w:r w:rsidRPr="00917EE6">
              <w:rPr>
                <w:noProof/>
                <w:sz w:val="20"/>
              </w:rPr>
              <w:t> </w:t>
            </w:r>
            <w:r w:rsidRPr="00917EE6">
              <w:rPr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0857FC" w:rsidRPr="00917EE6" w:rsidTr="00AE7E17">
        <w:trPr>
          <w:trHeight w:val="567"/>
        </w:trPr>
        <w:tc>
          <w:tcPr>
            <w:tcW w:w="7393" w:type="dxa"/>
            <w:gridSpan w:val="13"/>
          </w:tcPr>
          <w:p w:rsidR="000857FC" w:rsidRDefault="000857FC" w:rsidP="00D279CA">
            <w:pPr>
              <w:spacing w:before="60" w:line="200" w:lineRule="exact"/>
              <w:rPr>
                <w:rFonts w:ascii="Verdana" w:hAnsi="Verdana"/>
                <w:sz w:val="20"/>
              </w:rPr>
            </w:pPr>
            <w:r w:rsidRPr="00917EE6">
              <w:rPr>
                <w:rFonts w:ascii="Verdana" w:hAnsi="Verdana"/>
                <w:b/>
                <w:sz w:val="20"/>
              </w:rPr>
              <w:t xml:space="preserve">Beantragte Drittmittel </w:t>
            </w:r>
            <w:r w:rsidRPr="00917EE6">
              <w:rPr>
                <w:rFonts w:ascii="Verdana" w:hAnsi="Verdana"/>
                <w:sz w:val="20"/>
              </w:rPr>
              <w:t>(Name des Zuwendungsgebers)</w:t>
            </w:r>
          </w:p>
          <w:p w:rsidR="000857FC" w:rsidRPr="00917EE6" w:rsidRDefault="000857FC" w:rsidP="00D279CA">
            <w:pPr>
              <w:spacing w:before="60" w:line="200" w:lineRule="exact"/>
              <w:rPr>
                <w:rFonts w:ascii="Verdana" w:hAnsi="Verdana"/>
                <w:sz w:val="20"/>
              </w:rPr>
            </w:pPr>
            <w:r w:rsidRPr="00917EE6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7EE6">
              <w:rPr>
                <w:rFonts w:ascii="Verdana" w:hAnsi="Verdana"/>
                <w:sz w:val="20"/>
              </w:rPr>
              <w:instrText xml:space="preserve"> FORMTEXT </w:instrText>
            </w:r>
            <w:r w:rsidRPr="00917EE6">
              <w:rPr>
                <w:rFonts w:ascii="Verdana" w:hAnsi="Verdana"/>
                <w:sz w:val="20"/>
              </w:rPr>
            </w:r>
            <w:r w:rsidRPr="00917EE6">
              <w:rPr>
                <w:rFonts w:ascii="Verdana" w:hAnsi="Verdana"/>
                <w:sz w:val="20"/>
              </w:rPr>
              <w:fldChar w:fldCharType="separate"/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2745" w:type="dxa"/>
            <w:gridSpan w:val="4"/>
            <w:tcMar>
              <w:right w:w="284" w:type="dxa"/>
            </w:tcMar>
            <w:vAlign w:val="center"/>
          </w:tcPr>
          <w:p w:rsidR="000857FC" w:rsidRPr="00917EE6" w:rsidRDefault="000857FC" w:rsidP="00D279CA">
            <w:pPr>
              <w:spacing w:line="240" w:lineRule="exact"/>
              <w:jc w:val="right"/>
              <w:rPr>
                <w:rFonts w:ascii="Verdana" w:hAnsi="Verdana"/>
                <w:sz w:val="20"/>
              </w:rPr>
            </w:pPr>
            <w:r w:rsidRPr="00917EE6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17EE6">
              <w:rPr>
                <w:rFonts w:ascii="Verdana" w:hAnsi="Verdana"/>
                <w:sz w:val="20"/>
              </w:rPr>
              <w:instrText xml:space="preserve"> FORMTEXT </w:instrText>
            </w:r>
            <w:r w:rsidRPr="00917EE6">
              <w:rPr>
                <w:rFonts w:ascii="Verdana" w:hAnsi="Verdana"/>
                <w:sz w:val="20"/>
              </w:rPr>
            </w:r>
            <w:r w:rsidRPr="00917EE6">
              <w:rPr>
                <w:rFonts w:ascii="Verdana" w:hAnsi="Verdana"/>
                <w:sz w:val="20"/>
              </w:rPr>
              <w:fldChar w:fldCharType="separate"/>
            </w:r>
            <w:r w:rsidRPr="00917EE6">
              <w:rPr>
                <w:noProof/>
                <w:sz w:val="20"/>
              </w:rPr>
              <w:t> </w:t>
            </w:r>
            <w:r w:rsidRPr="00917EE6">
              <w:rPr>
                <w:noProof/>
                <w:sz w:val="20"/>
              </w:rPr>
              <w:t> </w:t>
            </w:r>
            <w:r w:rsidRPr="00917EE6">
              <w:rPr>
                <w:noProof/>
                <w:sz w:val="20"/>
              </w:rPr>
              <w:t> </w:t>
            </w:r>
            <w:r w:rsidRPr="00917EE6">
              <w:rPr>
                <w:noProof/>
                <w:sz w:val="20"/>
              </w:rPr>
              <w:t> </w:t>
            </w:r>
            <w:r w:rsidRPr="00917EE6">
              <w:rPr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0857FC" w:rsidRPr="00917EE6" w:rsidTr="00AE7E17">
        <w:trPr>
          <w:trHeight w:val="20"/>
        </w:trPr>
        <w:tc>
          <w:tcPr>
            <w:tcW w:w="7393" w:type="dxa"/>
            <w:gridSpan w:val="13"/>
            <w:shd w:val="clear" w:color="auto" w:fill="auto"/>
          </w:tcPr>
          <w:p w:rsidR="000857FC" w:rsidRDefault="000857FC" w:rsidP="00D279CA">
            <w:pPr>
              <w:spacing w:before="60" w:line="200" w:lineRule="exact"/>
              <w:rPr>
                <w:rFonts w:ascii="Verdana" w:hAnsi="Verdana"/>
                <w:sz w:val="20"/>
              </w:rPr>
            </w:pPr>
            <w:r w:rsidRPr="00917EE6">
              <w:rPr>
                <w:rFonts w:ascii="Verdana" w:hAnsi="Verdana"/>
                <w:b/>
                <w:sz w:val="20"/>
              </w:rPr>
              <w:t>In Aussicht gestellte Drittmittel</w:t>
            </w:r>
            <w:r w:rsidRPr="00917EE6">
              <w:rPr>
                <w:rFonts w:ascii="Verdana" w:hAnsi="Verdana"/>
                <w:sz w:val="20"/>
              </w:rPr>
              <w:t xml:space="preserve"> (Name des Zuwendungsgebers)</w:t>
            </w:r>
          </w:p>
          <w:p w:rsidR="000857FC" w:rsidRPr="00917EE6" w:rsidRDefault="000857FC" w:rsidP="00D279CA">
            <w:pPr>
              <w:spacing w:before="60" w:line="200" w:lineRule="exact"/>
              <w:rPr>
                <w:rFonts w:ascii="Verdana" w:hAnsi="Verdana"/>
                <w:sz w:val="20"/>
              </w:rPr>
            </w:pPr>
            <w:r w:rsidRPr="00917EE6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7EE6">
              <w:rPr>
                <w:rFonts w:ascii="Verdana" w:hAnsi="Verdana"/>
                <w:sz w:val="20"/>
              </w:rPr>
              <w:instrText xml:space="preserve"> FORMTEXT </w:instrText>
            </w:r>
            <w:r w:rsidRPr="00917EE6">
              <w:rPr>
                <w:rFonts w:ascii="Verdana" w:hAnsi="Verdana"/>
                <w:sz w:val="20"/>
              </w:rPr>
            </w:r>
            <w:r w:rsidRPr="00917EE6">
              <w:rPr>
                <w:rFonts w:ascii="Verdana" w:hAnsi="Verdana"/>
                <w:sz w:val="20"/>
              </w:rPr>
              <w:fldChar w:fldCharType="separate"/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2745" w:type="dxa"/>
            <w:gridSpan w:val="4"/>
            <w:tcMar>
              <w:right w:w="284" w:type="dxa"/>
            </w:tcMar>
            <w:vAlign w:val="center"/>
          </w:tcPr>
          <w:p w:rsidR="000857FC" w:rsidRPr="000B0FCB" w:rsidRDefault="000857FC" w:rsidP="00D279CA">
            <w:pPr>
              <w:spacing w:line="240" w:lineRule="exact"/>
              <w:jc w:val="right"/>
              <w:rPr>
                <w:rFonts w:ascii="Verdana" w:hAnsi="Verdana"/>
                <w:sz w:val="20"/>
              </w:rPr>
            </w:pPr>
            <w:r w:rsidRPr="000B0FCB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0B0FCB">
              <w:rPr>
                <w:rFonts w:ascii="Verdana" w:hAnsi="Verdana"/>
                <w:sz w:val="20"/>
              </w:rPr>
              <w:instrText xml:space="preserve"> FORMTEXT </w:instrText>
            </w:r>
            <w:r w:rsidRPr="000B0FCB">
              <w:rPr>
                <w:rFonts w:ascii="Verdana" w:hAnsi="Verdana"/>
                <w:sz w:val="20"/>
              </w:rPr>
            </w:r>
            <w:r w:rsidRPr="000B0FCB">
              <w:rPr>
                <w:rFonts w:ascii="Verdana" w:hAnsi="Verdana"/>
                <w:sz w:val="20"/>
              </w:rPr>
              <w:fldChar w:fldCharType="separate"/>
            </w:r>
            <w:r w:rsidRPr="000B0FCB">
              <w:rPr>
                <w:noProof/>
                <w:sz w:val="20"/>
              </w:rPr>
              <w:t> </w:t>
            </w:r>
            <w:r w:rsidRPr="000B0FCB">
              <w:rPr>
                <w:noProof/>
                <w:sz w:val="20"/>
              </w:rPr>
              <w:t> </w:t>
            </w:r>
            <w:r w:rsidRPr="000B0FCB">
              <w:rPr>
                <w:noProof/>
                <w:sz w:val="20"/>
              </w:rPr>
              <w:t> </w:t>
            </w:r>
            <w:r w:rsidRPr="000B0FCB">
              <w:rPr>
                <w:noProof/>
                <w:sz w:val="20"/>
              </w:rPr>
              <w:t> </w:t>
            </w:r>
            <w:r w:rsidRPr="000B0FCB">
              <w:rPr>
                <w:noProof/>
                <w:sz w:val="20"/>
              </w:rPr>
              <w:t> </w:t>
            </w:r>
            <w:r w:rsidRPr="000B0FCB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0857FC" w:rsidRPr="00917EE6" w:rsidTr="00AE7E17">
        <w:trPr>
          <w:trHeight w:val="567"/>
        </w:trPr>
        <w:tc>
          <w:tcPr>
            <w:tcW w:w="7393" w:type="dxa"/>
            <w:gridSpan w:val="13"/>
            <w:shd w:val="clear" w:color="auto" w:fill="auto"/>
          </w:tcPr>
          <w:p w:rsidR="000857FC" w:rsidRDefault="000857FC" w:rsidP="000857FC">
            <w:pPr>
              <w:spacing w:before="60" w:line="20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Bewilligte</w:t>
            </w:r>
            <w:r w:rsidRPr="00917EE6">
              <w:rPr>
                <w:rFonts w:ascii="Verdana" w:hAnsi="Verdana"/>
                <w:b/>
                <w:sz w:val="20"/>
              </w:rPr>
              <w:t xml:space="preserve"> Drittmittel</w:t>
            </w:r>
            <w:r w:rsidRPr="00917EE6">
              <w:rPr>
                <w:rFonts w:ascii="Verdana" w:hAnsi="Verdana"/>
                <w:sz w:val="20"/>
              </w:rPr>
              <w:t xml:space="preserve"> (Name des Zuwendungsg</w:t>
            </w:r>
            <w:r w:rsidRPr="00917EE6">
              <w:rPr>
                <w:rFonts w:ascii="Verdana" w:hAnsi="Verdana"/>
                <w:sz w:val="20"/>
              </w:rPr>
              <w:t>e</w:t>
            </w:r>
            <w:r w:rsidRPr="00917EE6">
              <w:rPr>
                <w:rFonts w:ascii="Verdana" w:hAnsi="Verdana"/>
                <w:sz w:val="20"/>
              </w:rPr>
              <w:t>bers)</w:t>
            </w:r>
          </w:p>
          <w:p w:rsidR="000857FC" w:rsidRPr="00917EE6" w:rsidRDefault="000857FC" w:rsidP="000857FC">
            <w:pPr>
              <w:spacing w:before="60" w:line="200" w:lineRule="exact"/>
              <w:rPr>
                <w:rFonts w:ascii="Verdana" w:hAnsi="Verdana"/>
                <w:sz w:val="20"/>
              </w:rPr>
            </w:pPr>
            <w:r w:rsidRPr="00917EE6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7EE6">
              <w:rPr>
                <w:rFonts w:ascii="Verdana" w:hAnsi="Verdana"/>
                <w:sz w:val="20"/>
              </w:rPr>
              <w:instrText xml:space="preserve"> FORMTEXT </w:instrText>
            </w:r>
            <w:r w:rsidRPr="00917EE6">
              <w:rPr>
                <w:rFonts w:ascii="Verdana" w:hAnsi="Verdana"/>
                <w:sz w:val="20"/>
              </w:rPr>
            </w:r>
            <w:r w:rsidRPr="00917EE6">
              <w:rPr>
                <w:rFonts w:ascii="Verdana" w:hAnsi="Verdana"/>
                <w:sz w:val="20"/>
              </w:rPr>
              <w:fldChar w:fldCharType="separate"/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2745" w:type="dxa"/>
            <w:gridSpan w:val="4"/>
            <w:tcMar>
              <w:right w:w="284" w:type="dxa"/>
            </w:tcMar>
            <w:vAlign w:val="center"/>
          </w:tcPr>
          <w:p w:rsidR="000857FC" w:rsidRPr="00917EE6" w:rsidRDefault="000857FC" w:rsidP="00D279CA">
            <w:pPr>
              <w:spacing w:line="240" w:lineRule="exact"/>
              <w:jc w:val="right"/>
              <w:rPr>
                <w:rFonts w:ascii="Verdana" w:hAnsi="Verdana"/>
                <w:sz w:val="20"/>
              </w:rPr>
            </w:pPr>
            <w:r w:rsidRPr="00917EE6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17EE6">
              <w:rPr>
                <w:rFonts w:ascii="Verdana" w:hAnsi="Verdana"/>
                <w:sz w:val="20"/>
              </w:rPr>
              <w:instrText xml:space="preserve"> FORMTEXT </w:instrText>
            </w:r>
            <w:r w:rsidRPr="00917EE6">
              <w:rPr>
                <w:rFonts w:ascii="Verdana" w:hAnsi="Verdana"/>
                <w:sz w:val="20"/>
              </w:rPr>
            </w:r>
            <w:r w:rsidRPr="00917EE6">
              <w:rPr>
                <w:rFonts w:ascii="Verdana" w:hAnsi="Verdana"/>
                <w:sz w:val="20"/>
              </w:rPr>
              <w:fldChar w:fldCharType="separate"/>
            </w:r>
            <w:r w:rsidRPr="00917EE6">
              <w:rPr>
                <w:noProof/>
                <w:sz w:val="20"/>
              </w:rPr>
              <w:t> </w:t>
            </w:r>
            <w:r w:rsidRPr="00917EE6">
              <w:rPr>
                <w:noProof/>
                <w:sz w:val="20"/>
              </w:rPr>
              <w:t> </w:t>
            </w:r>
            <w:r w:rsidRPr="00917EE6">
              <w:rPr>
                <w:noProof/>
                <w:sz w:val="20"/>
              </w:rPr>
              <w:t> </w:t>
            </w:r>
            <w:r w:rsidRPr="00917EE6">
              <w:rPr>
                <w:noProof/>
                <w:sz w:val="20"/>
              </w:rPr>
              <w:t> </w:t>
            </w:r>
            <w:r w:rsidRPr="00917EE6">
              <w:rPr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0857FC" w:rsidRPr="00917EE6" w:rsidTr="00D279CA">
        <w:trPr>
          <w:trHeight w:hRule="exact" w:val="482"/>
        </w:trPr>
        <w:tc>
          <w:tcPr>
            <w:tcW w:w="7393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FC" w:rsidRPr="00917EE6" w:rsidRDefault="000857FC" w:rsidP="00D279CA">
            <w:pPr>
              <w:spacing w:line="240" w:lineRule="exact"/>
              <w:rPr>
                <w:rFonts w:ascii="Verdana" w:hAnsi="Verdana"/>
                <w:sz w:val="20"/>
              </w:rPr>
            </w:pPr>
            <w:r w:rsidRPr="00917EE6">
              <w:rPr>
                <w:rFonts w:ascii="Verdana" w:hAnsi="Verdana"/>
                <w:b/>
                <w:sz w:val="20"/>
              </w:rPr>
              <w:t>Mittel der Stiftung Archäologie</w:t>
            </w:r>
          </w:p>
        </w:tc>
        <w:tc>
          <w:tcPr>
            <w:tcW w:w="2745" w:type="dxa"/>
            <w:gridSpan w:val="4"/>
            <w:tcBorders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0857FC" w:rsidRPr="00917EE6" w:rsidRDefault="000857FC" w:rsidP="00D279CA">
            <w:pPr>
              <w:spacing w:line="240" w:lineRule="exact"/>
              <w:jc w:val="right"/>
              <w:rPr>
                <w:rFonts w:ascii="Verdana" w:hAnsi="Verdana"/>
                <w:sz w:val="20"/>
              </w:rPr>
            </w:pPr>
            <w:r w:rsidRPr="00917EE6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17EE6">
              <w:rPr>
                <w:rFonts w:ascii="Verdana" w:hAnsi="Verdana"/>
                <w:sz w:val="20"/>
              </w:rPr>
              <w:instrText xml:space="preserve"> FORMTEXT </w:instrText>
            </w:r>
            <w:r w:rsidRPr="00917EE6">
              <w:rPr>
                <w:rFonts w:ascii="Verdana" w:hAnsi="Verdana"/>
                <w:sz w:val="20"/>
              </w:rPr>
            </w:r>
            <w:r w:rsidRPr="00917EE6">
              <w:rPr>
                <w:rFonts w:ascii="Verdana" w:hAnsi="Verdana"/>
                <w:sz w:val="20"/>
              </w:rPr>
              <w:fldChar w:fldCharType="separate"/>
            </w:r>
            <w:r w:rsidRPr="00917EE6">
              <w:rPr>
                <w:noProof/>
                <w:sz w:val="20"/>
              </w:rPr>
              <w:t> </w:t>
            </w:r>
            <w:r w:rsidRPr="00917EE6">
              <w:rPr>
                <w:noProof/>
                <w:sz w:val="20"/>
              </w:rPr>
              <w:t> </w:t>
            </w:r>
            <w:r w:rsidRPr="00917EE6">
              <w:rPr>
                <w:noProof/>
                <w:sz w:val="20"/>
              </w:rPr>
              <w:t> </w:t>
            </w:r>
            <w:r w:rsidRPr="00917EE6">
              <w:rPr>
                <w:noProof/>
                <w:sz w:val="20"/>
              </w:rPr>
              <w:t> </w:t>
            </w:r>
            <w:r w:rsidRPr="00917EE6">
              <w:rPr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0857FC" w:rsidRPr="00917EE6" w:rsidTr="00D279CA">
        <w:trPr>
          <w:trHeight w:hRule="exact" w:val="482"/>
        </w:trPr>
        <w:tc>
          <w:tcPr>
            <w:tcW w:w="7393" w:type="dxa"/>
            <w:gridSpan w:val="13"/>
            <w:tcBorders>
              <w:bottom w:val="single" w:sz="4" w:space="0" w:color="auto"/>
            </w:tcBorders>
            <w:vAlign w:val="center"/>
          </w:tcPr>
          <w:p w:rsidR="000857FC" w:rsidRPr="00917EE6" w:rsidRDefault="000857FC" w:rsidP="003D2F3F">
            <w:pPr>
              <w:spacing w:line="240" w:lineRule="exact"/>
              <w:rPr>
                <w:rFonts w:ascii="Verdana" w:hAnsi="Verdana"/>
                <w:b/>
                <w:sz w:val="20"/>
              </w:rPr>
            </w:pPr>
            <w:r w:rsidRPr="00917EE6">
              <w:rPr>
                <w:rFonts w:ascii="Verdana" w:hAnsi="Verdana"/>
                <w:b/>
                <w:sz w:val="20"/>
              </w:rPr>
              <w:t>Gesamt</w:t>
            </w:r>
            <w:r w:rsidR="003D2F3F">
              <w:rPr>
                <w:rFonts w:ascii="Verdana" w:hAnsi="Verdana"/>
                <w:b/>
                <w:sz w:val="20"/>
              </w:rPr>
              <w:t>kosten des Projekts</w:t>
            </w:r>
          </w:p>
        </w:tc>
        <w:tc>
          <w:tcPr>
            <w:tcW w:w="2745" w:type="dxa"/>
            <w:gridSpan w:val="4"/>
            <w:tcBorders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0857FC" w:rsidRPr="00917EE6" w:rsidRDefault="000857FC" w:rsidP="00D279CA">
            <w:pPr>
              <w:spacing w:line="320" w:lineRule="exact"/>
              <w:jc w:val="right"/>
              <w:rPr>
                <w:rFonts w:ascii="Verdana" w:hAnsi="Verdana"/>
                <w:b/>
                <w:sz w:val="20"/>
              </w:rPr>
            </w:pPr>
            <w:r w:rsidRPr="00917EE6">
              <w:rPr>
                <w:rFonts w:ascii="Verdana" w:hAnsi="Verdan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17EE6">
              <w:rPr>
                <w:rFonts w:ascii="Verdana" w:hAnsi="Verdana"/>
                <w:b/>
                <w:sz w:val="20"/>
              </w:rPr>
              <w:instrText xml:space="preserve"> FORMTEXT </w:instrText>
            </w:r>
            <w:r w:rsidRPr="00917EE6">
              <w:rPr>
                <w:rFonts w:ascii="Verdana" w:hAnsi="Verdana"/>
                <w:b/>
                <w:sz w:val="20"/>
              </w:rPr>
            </w:r>
            <w:r w:rsidRPr="00917EE6">
              <w:rPr>
                <w:rFonts w:ascii="Verdana" w:hAnsi="Verdana"/>
                <w:b/>
                <w:sz w:val="20"/>
              </w:rPr>
              <w:fldChar w:fldCharType="separate"/>
            </w:r>
            <w:r w:rsidRPr="00917EE6">
              <w:rPr>
                <w:b/>
                <w:noProof/>
                <w:sz w:val="20"/>
              </w:rPr>
              <w:t> </w:t>
            </w:r>
            <w:r w:rsidRPr="00917EE6">
              <w:rPr>
                <w:b/>
                <w:noProof/>
                <w:sz w:val="20"/>
              </w:rPr>
              <w:t> </w:t>
            </w:r>
            <w:r w:rsidRPr="00917EE6">
              <w:rPr>
                <w:b/>
                <w:noProof/>
                <w:sz w:val="20"/>
              </w:rPr>
              <w:t> </w:t>
            </w:r>
            <w:r w:rsidRPr="00917EE6">
              <w:rPr>
                <w:b/>
                <w:noProof/>
                <w:sz w:val="20"/>
              </w:rPr>
              <w:t> </w:t>
            </w:r>
            <w:r w:rsidRPr="00917EE6">
              <w:rPr>
                <w:b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b/>
                <w:sz w:val="20"/>
              </w:rPr>
              <w:fldChar w:fldCharType="end"/>
            </w:r>
          </w:p>
        </w:tc>
      </w:tr>
      <w:tr w:rsidR="00682FCB" w:rsidRPr="00917EE6" w:rsidTr="00682FCB">
        <w:trPr>
          <w:trHeight w:val="2306"/>
        </w:trPr>
        <w:tc>
          <w:tcPr>
            <w:tcW w:w="10138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682FCB" w:rsidRDefault="00682FCB" w:rsidP="005E3B67">
            <w:pPr>
              <w:tabs>
                <w:tab w:val="left" w:pos="-1417"/>
                <w:tab w:val="left" w:pos="-720"/>
                <w:tab w:val="left" w:pos="-402"/>
                <w:tab w:val="left" w:pos="0"/>
                <w:tab w:val="left" w:pos="621"/>
                <w:tab w:val="left" w:pos="1002"/>
                <w:tab w:val="left" w:pos="1258"/>
                <w:tab w:val="left" w:pos="1635"/>
                <w:tab w:val="left" w:pos="2270"/>
                <w:tab w:val="left" w:pos="2778"/>
                <w:tab w:val="left" w:pos="4425"/>
                <w:tab w:val="left" w:pos="4933"/>
                <w:tab w:val="left" w:pos="5694"/>
                <w:tab w:val="left" w:pos="6613"/>
              </w:tabs>
              <w:ind w:left="1002" w:hanging="1002"/>
              <w:jc w:val="both"/>
              <w:rPr>
                <w:rFonts w:ascii="Verdana" w:hAnsi="Verdana"/>
                <w:b/>
                <w:i/>
                <w:sz w:val="20"/>
              </w:rPr>
            </w:pPr>
          </w:p>
          <w:p w:rsidR="00682FCB" w:rsidRPr="00917EE6" w:rsidRDefault="00682FCB" w:rsidP="005E3B67">
            <w:pPr>
              <w:tabs>
                <w:tab w:val="left" w:pos="-1417"/>
                <w:tab w:val="left" w:pos="-720"/>
                <w:tab w:val="left" w:pos="-402"/>
                <w:tab w:val="left" w:pos="0"/>
                <w:tab w:val="left" w:pos="621"/>
                <w:tab w:val="left" w:pos="1002"/>
                <w:tab w:val="left" w:pos="1258"/>
                <w:tab w:val="left" w:pos="1635"/>
                <w:tab w:val="left" w:pos="2270"/>
                <w:tab w:val="left" w:pos="2778"/>
                <w:tab w:val="left" w:pos="4425"/>
                <w:tab w:val="left" w:pos="4933"/>
                <w:tab w:val="left" w:pos="5694"/>
                <w:tab w:val="left" w:pos="6613"/>
              </w:tabs>
              <w:ind w:left="1002" w:hanging="1002"/>
              <w:jc w:val="both"/>
              <w:rPr>
                <w:rFonts w:ascii="Verdana" w:hAnsi="Verdana"/>
                <w:i/>
                <w:sz w:val="20"/>
              </w:rPr>
            </w:pPr>
            <w:r w:rsidRPr="00917EE6">
              <w:rPr>
                <w:rFonts w:ascii="Verdana" w:hAnsi="Verdana"/>
                <w:b/>
                <w:i/>
                <w:sz w:val="20"/>
              </w:rPr>
              <w:t>9.</w:t>
            </w:r>
            <w:r w:rsidRPr="00917EE6">
              <w:rPr>
                <w:rFonts w:ascii="Verdana" w:hAnsi="Verdana"/>
                <w:b/>
                <w:i/>
                <w:sz w:val="20"/>
              </w:rPr>
              <w:tab/>
              <w:t>Einverständniserklärung des Antragsstellers/Antragstellerin</w:t>
            </w:r>
            <w:r w:rsidRPr="00917EE6">
              <w:rPr>
                <w:rFonts w:ascii="Verdana" w:hAnsi="Verdana"/>
                <w:i/>
                <w:sz w:val="20"/>
              </w:rPr>
              <w:t>:</w:t>
            </w:r>
          </w:p>
          <w:p w:rsidR="00682FCB" w:rsidRPr="00917EE6" w:rsidRDefault="00682FCB" w:rsidP="006C5E0D">
            <w:pPr>
              <w:tabs>
                <w:tab w:val="left" w:pos="-1417"/>
                <w:tab w:val="left" w:pos="-720"/>
                <w:tab w:val="left" w:pos="-402"/>
                <w:tab w:val="left" w:pos="0"/>
                <w:tab w:val="left" w:pos="621"/>
                <w:tab w:val="left" w:pos="1002"/>
                <w:tab w:val="left" w:pos="1258"/>
                <w:tab w:val="left" w:pos="1635"/>
                <w:tab w:val="left" w:pos="2270"/>
                <w:tab w:val="left" w:pos="2778"/>
                <w:tab w:val="left" w:pos="4425"/>
                <w:tab w:val="left" w:pos="4933"/>
                <w:tab w:val="left" w:pos="5694"/>
                <w:tab w:val="left" w:pos="6613"/>
              </w:tabs>
              <w:ind w:left="1002" w:hanging="1002"/>
              <w:rPr>
                <w:rFonts w:ascii="Verdana" w:hAnsi="Verdana"/>
                <w:i/>
                <w:sz w:val="20"/>
              </w:rPr>
            </w:pPr>
          </w:p>
          <w:p w:rsidR="00682FCB" w:rsidRPr="00917EE6" w:rsidRDefault="00682FCB" w:rsidP="00682FCB">
            <w:pPr>
              <w:tabs>
                <w:tab w:val="left" w:pos="-1417"/>
                <w:tab w:val="left" w:pos="-720"/>
                <w:tab w:val="left" w:pos="-402"/>
                <w:tab w:val="left" w:pos="0"/>
                <w:tab w:val="left" w:pos="621"/>
                <w:tab w:val="left" w:pos="709"/>
                <w:tab w:val="left" w:pos="1258"/>
                <w:tab w:val="left" w:pos="1635"/>
                <w:tab w:val="left" w:pos="2270"/>
                <w:tab w:val="left" w:pos="2778"/>
                <w:tab w:val="left" w:pos="4425"/>
                <w:tab w:val="left" w:pos="4933"/>
                <w:tab w:val="left" w:pos="5694"/>
                <w:tab w:val="left" w:pos="6613"/>
              </w:tabs>
              <w:ind w:left="567" w:right="-498"/>
              <w:rPr>
                <w:rFonts w:ascii="Verdana" w:hAnsi="Verdana"/>
                <w:b/>
                <w:sz w:val="20"/>
              </w:rPr>
            </w:pPr>
            <w:r w:rsidRPr="00917EE6">
              <w:rPr>
                <w:rFonts w:ascii="Verdana" w:hAnsi="Verdana"/>
                <w:i/>
                <w:sz w:val="20"/>
              </w:rPr>
              <w:t xml:space="preserve">Der Antragsteller/die Antragstellerin erklärt sich damit einverstanden, dass die Stiftung bei </w:t>
            </w:r>
            <w:r w:rsidRPr="00917EE6">
              <w:rPr>
                <w:rFonts w:ascii="Verdana" w:hAnsi="Verdana"/>
                <w:i/>
                <w:sz w:val="20"/>
              </w:rPr>
              <w:br/>
              <w:t xml:space="preserve">Nennung des geförderten Projektes, insbesondere auf der Internetseite der Stiftung oder in </w:t>
            </w:r>
            <w:r w:rsidRPr="00917EE6">
              <w:rPr>
                <w:rFonts w:ascii="Verdana" w:hAnsi="Verdana"/>
                <w:i/>
                <w:sz w:val="20"/>
              </w:rPr>
              <w:br/>
              <w:t xml:space="preserve">weiteren Veröffentlichungen den im Projektantrag unter Nr. 2 angegebenen Namen und die </w:t>
            </w:r>
            <w:r w:rsidRPr="00917EE6">
              <w:rPr>
                <w:rFonts w:ascii="Verdana" w:hAnsi="Verdana"/>
                <w:i/>
                <w:sz w:val="20"/>
              </w:rPr>
              <w:br/>
              <w:t xml:space="preserve">E-Mail-Anschrift angibt. Die Einwilligung bezüglich der Nennung der E-Mail-Anschrift ist </w:t>
            </w:r>
            <w:r w:rsidRPr="00917EE6">
              <w:rPr>
                <w:rFonts w:ascii="Verdana" w:hAnsi="Verdana"/>
                <w:i/>
                <w:sz w:val="20"/>
              </w:rPr>
              <w:br/>
              <w:t>freiwillig und kann jederzeit ohne Angaben von Gründen durch den Antragsteller/die Antra</w:t>
            </w:r>
            <w:r w:rsidRPr="00917EE6">
              <w:rPr>
                <w:rFonts w:ascii="Verdana" w:hAnsi="Verdana"/>
                <w:i/>
                <w:sz w:val="20"/>
              </w:rPr>
              <w:t>g</w:t>
            </w:r>
            <w:r w:rsidRPr="00917EE6">
              <w:rPr>
                <w:rFonts w:ascii="Verdana" w:hAnsi="Verdana"/>
                <w:i/>
                <w:sz w:val="20"/>
              </w:rPr>
              <w:t>stellerin widerrufen werden. Der Widerruf führt zur umgehenden Löschung dieser Daten.</w:t>
            </w:r>
          </w:p>
        </w:tc>
      </w:tr>
      <w:tr w:rsidR="00682FCB" w:rsidRPr="00917EE6" w:rsidTr="00AE7E17">
        <w:trPr>
          <w:trHeight w:hRule="exact" w:val="1758"/>
        </w:trPr>
        <w:tc>
          <w:tcPr>
            <w:tcW w:w="10138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682FCB" w:rsidRPr="00917EE6" w:rsidRDefault="00682FCB" w:rsidP="00682FCB">
            <w:pPr>
              <w:tabs>
                <w:tab w:val="left" w:pos="-1417"/>
                <w:tab w:val="left" w:pos="-720"/>
                <w:tab w:val="left" w:pos="-402"/>
                <w:tab w:val="left" w:pos="0"/>
                <w:tab w:val="left" w:pos="621"/>
                <w:tab w:val="left" w:pos="709"/>
                <w:tab w:val="left" w:pos="1258"/>
                <w:tab w:val="left" w:pos="1635"/>
                <w:tab w:val="left" w:pos="2270"/>
                <w:tab w:val="left" w:pos="2778"/>
                <w:tab w:val="left" w:pos="4425"/>
                <w:tab w:val="left" w:pos="4933"/>
                <w:tab w:val="left" w:pos="5694"/>
                <w:tab w:val="left" w:pos="6613"/>
              </w:tabs>
              <w:ind w:left="567" w:right="-498"/>
              <w:rPr>
                <w:rFonts w:ascii="Verdana" w:hAnsi="Verdana"/>
                <w:i/>
                <w:sz w:val="20"/>
              </w:rPr>
            </w:pPr>
          </w:p>
          <w:p w:rsidR="00682FCB" w:rsidRDefault="00682FCB" w:rsidP="00682FCB">
            <w:pPr>
              <w:tabs>
                <w:tab w:val="left" w:pos="-1417"/>
                <w:tab w:val="left" w:pos="550"/>
              </w:tabs>
              <w:ind w:left="550" w:hanging="550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ab/>
            </w:r>
            <w:r w:rsidRPr="00917EE6">
              <w:rPr>
                <w:rFonts w:ascii="Verdana" w:hAnsi="Verdana"/>
                <w:i/>
                <w:sz w:val="20"/>
              </w:rPr>
              <w:t xml:space="preserve">Der Antragsteller/die Antragstellerin hat die (beigefügten) </w:t>
            </w:r>
            <w:r w:rsidRPr="00917EE6">
              <w:rPr>
                <w:rFonts w:ascii="Verdana" w:hAnsi="Verdana"/>
                <w:b/>
                <w:i/>
                <w:sz w:val="20"/>
              </w:rPr>
              <w:t>Allgemeinen Richtlinien der Stiftung zur Förderung der Archäologie im rheinischen Braunkohlenrevier</w:t>
            </w:r>
            <w:r w:rsidRPr="00917EE6">
              <w:rPr>
                <w:rFonts w:ascii="Verdana" w:hAnsi="Verdana"/>
                <w:i/>
                <w:sz w:val="20"/>
              </w:rPr>
              <w:t xml:space="preserve"> zur Kenn</w:t>
            </w:r>
            <w:r w:rsidRPr="00917EE6">
              <w:rPr>
                <w:rFonts w:ascii="Verdana" w:hAnsi="Verdana"/>
                <w:i/>
                <w:sz w:val="20"/>
              </w:rPr>
              <w:t>t</w:t>
            </w:r>
            <w:r w:rsidRPr="00917EE6">
              <w:rPr>
                <w:rFonts w:ascii="Verdana" w:hAnsi="Verdana"/>
                <w:i/>
                <w:sz w:val="20"/>
              </w:rPr>
              <w:t>nis genommen. Diese sind Grundlage der angestrebten Förderung und werden im Falle der Bewill</w:t>
            </w:r>
            <w:r w:rsidRPr="00917EE6">
              <w:rPr>
                <w:rFonts w:ascii="Verdana" w:hAnsi="Verdana"/>
                <w:i/>
                <w:sz w:val="20"/>
              </w:rPr>
              <w:t>i</w:t>
            </w:r>
            <w:r w:rsidRPr="00917EE6">
              <w:rPr>
                <w:rFonts w:ascii="Verdana" w:hAnsi="Verdana"/>
                <w:i/>
                <w:sz w:val="20"/>
              </w:rPr>
              <w:t>gung der Förderung Bestandteil des Fördervertrages.</w:t>
            </w:r>
          </w:p>
        </w:tc>
      </w:tr>
      <w:bookmarkStart w:id="12" w:name="Text25"/>
      <w:tr w:rsidR="006C5E0D" w:rsidRPr="00917EE6" w:rsidTr="00D729DE">
        <w:trPr>
          <w:trHeight w:hRule="exact" w:val="907"/>
        </w:trPr>
        <w:tc>
          <w:tcPr>
            <w:tcW w:w="40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57" w:type="dxa"/>
            </w:tcMar>
            <w:vAlign w:val="bottom"/>
          </w:tcPr>
          <w:p w:rsidR="00C20C7D" w:rsidRPr="00C20C7D" w:rsidRDefault="00586E6F" w:rsidP="000745B9">
            <w:pPr>
              <w:tabs>
                <w:tab w:val="left" w:pos="-1417"/>
                <w:tab w:val="left" w:pos="-720"/>
                <w:tab w:val="left" w:pos="-402"/>
                <w:tab w:val="left" w:pos="0"/>
                <w:tab w:val="left" w:pos="621"/>
                <w:tab w:val="left" w:pos="1002"/>
                <w:tab w:val="left" w:pos="1258"/>
                <w:tab w:val="left" w:pos="1635"/>
                <w:tab w:val="left" w:pos="2270"/>
                <w:tab w:val="left" w:pos="2778"/>
                <w:tab w:val="left" w:pos="4425"/>
                <w:tab w:val="left" w:pos="4933"/>
                <w:tab w:val="left" w:pos="5694"/>
                <w:tab w:val="left" w:pos="6613"/>
              </w:tabs>
              <w:rPr>
                <w:rFonts w:ascii="Verdana" w:hAnsi="Verdana"/>
                <w:sz w:val="20"/>
              </w:rPr>
            </w:pPr>
            <w:r w:rsidRPr="00917EE6">
              <w:rPr>
                <w:rFonts w:ascii="Verdana" w:hAnsi="Verdana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0745B9" w:rsidRPr="00917EE6">
              <w:rPr>
                <w:rFonts w:ascii="Verdana" w:hAnsi="Verdana"/>
                <w:sz w:val="20"/>
              </w:rPr>
              <w:instrText xml:space="preserve"> FORMTEXT </w:instrText>
            </w:r>
            <w:r w:rsidRPr="00917EE6">
              <w:rPr>
                <w:rFonts w:ascii="Verdana" w:hAnsi="Verdana"/>
                <w:sz w:val="20"/>
              </w:rPr>
            </w:r>
            <w:r w:rsidRPr="00917EE6">
              <w:rPr>
                <w:rFonts w:ascii="Verdana" w:hAnsi="Verdana"/>
                <w:sz w:val="20"/>
              </w:rPr>
              <w:fldChar w:fldCharType="separate"/>
            </w:r>
            <w:r w:rsidR="000745B9" w:rsidRPr="00917EE6">
              <w:rPr>
                <w:rFonts w:ascii="Verdana" w:hAnsi="Verdana"/>
                <w:noProof/>
                <w:sz w:val="20"/>
              </w:rPr>
              <w:t> </w:t>
            </w:r>
            <w:r w:rsidR="000745B9" w:rsidRPr="00917EE6">
              <w:rPr>
                <w:rFonts w:ascii="Verdana" w:hAnsi="Verdana"/>
                <w:noProof/>
                <w:sz w:val="20"/>
              </w:rPr>
              <w:t> </w:t>
            </w:r>
            <w:r w:rsidR="000745B9" w:rsidRPr="00917EE6">
              <w:rPr>
                <w:rFonts w:ascii="Verdana" w:hAnsi="Verdana"/>
                <w:noProof/>
                <w:sz w:val="20"/>
              </w:rPr>
              <w:t> </w:t>
            </w:r>
            <w:r w:rsidR="000745B9" w:rsidRPr="00917EE6">
              <w:rPr>
                <w:rFonts w:ascii="Verdana" w:hAnsi="Verdana"/>
                <w:noProof/>
                <w:sz w:val="20"/>
              </w:rPr>
              <w:t> </w:t>
            </w:r>
            <w:r w:rsidR="000745B9"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sz w:val="20"/>
              </w:rPr>
              <w:fldChar w:fldCharType="end"/>
            </w:r>
            <w:bookmarkEnd w:id="12"/>
          </w:p>
        </w:tc>
        <w:tc>
          <w:tcPr>
            <w:tcW w:w="17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E0D" w:rsidRPr="00917EE6" w:rsidRDefault="006C5E0D" w:rsidP="005E3B67">
            <w:pPr>
              <w:tabs>
                <w:tab w:val="left" w:pos="-1417"/>
                <w:tab w:val="left" w:pos="-720"/>
                <w:tab w:val="left" w:pos="-402"/>
                <w:tab w:val="left" w:pos="0"/>
                <w:tab w:val="left" w:pos="621"/>
                <w:tab w:val="left" w:pos="1002"/>
                <w:tab w:val="left" w:pos="1258"/>
                <w:tab w:val="left" w:pos="1635"/>
                <w:tab w:val="left" w:pos="2270"/>
                <w:tab w:val="left" w:pos="2778"/>
                <w:tab w:val="left" w:pos="4425"/>
                <w:tab w:val="left" w:pos="4933"/>
                <w:tab w:val="left" w:pos="5694"/>
                <w:tab w:val="left" w:pos="6613"/>
              </w:tabs>
              <w:ind w:left="1002" w:hanging="1002"/>
              <w:jc w:val="both"/>
              <w:rPr>
                <w:rFonts w:ascii="Verdana" w:hAnsi="Verdana"/>
                <w:b/>
                <w:i/>
                <w:sz w:val="20"/>
              </w:rPr>
            </w:pPr>
          </w:p>
        </w:tc>
        <w:tc>
          <w:tcPr>
            <w:tcW w:w="43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5E0D" w:rsidRPr="00917EE6" w:rsidRDefault="006C5E0D" w:rsidP="005E3B67">
            <w:pPr>
              <w:tabs>
                <w:tab w:val="left" w:pos="-1417"/>
                <w:tab w:val="left" w:pos="-720"/>
                <w:tab w:val="left" w:pos="-402"/>
                <w:tab w:val="left" w:pos="0"/>
                <w:tab w:val="left" w:pos="621"/>
                <w:tab w:val="left" w:pos="1002"/>
                <w:tab w:val="left" w:pos="1258"/>
                <w:tab w:val="left" w:pos="1635"/>
                <w:tab w:val="left" w:pos="2270"/>
                <w:tab w:val="left" w:pos="2778"/>
                <w:tab w:val="left" w:pos="4425"/>
                <w:tab w:val="left" w:pos="4933"/>
                <w:tab w:val="left" w:pos="5694"/>
                <w:tab w:val="left" w:pos="6613"/>
              </w:tabs>
              <w:ind w:left="1002" w:hanging="1002"/>
              <w:jc w:val="both"/>
              <w:rPr>
                <w:rFonts w:ascii="Verdana" w:hAnsi="Verdana"/>
                <w:b/>
                <w:i/>
                <w:sz w:val="20"/>
              </w:rPr>
            </w:pPr>
          </w:p>
        </w:tc>
      </w:tr>
      <w:tr w:rsidR="006C5E0D" w:rsidRPr="00917EE6" w:rsidTr="00C20C7D">
        <w:trPr>
          <w:trHeight w:hRule="exact" w:val="340"/>
        </w:trPr>
        <w:tc>
          <w:tcPr>
            <w:tcW w:w="40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6C5E0D" w:rsidRPr="00917EE6" w:rsidRDefault="006C5E0D" w:rsidP="006C5E0D">
            <w:pPr>
              <w:tabs>
                <w:tab w:val="left" w:pos="-1417"/>
                <w:tab w:val="left" w:pos="-720"/>
                <w:tab w:val="left" w:pos="-402"/>
                <w:tab w:val="left" w:pos="0"/>
                <w:tab w:val="left" w:pos="621"/>
                <w:tab w:val="left" w:pos="1002"/>
                <w:tab w:val="left" w:pos="1258"/>
                <w:tab w:val="left" w:pos="1635"/>
                <w:tab w:val="left" w:pos="2270"/>
                <w:tab w:val="left" w:pos="2778"/>
                <w:tab w:val="left" w:pos="4425"/>
                <w:tab w:val="left" w:pos="4933"/>
                <w:tab w:val="left" w:pos="5694"/>
                <w:tab w:val="left" w:pos="6613"/>
              </w:tabs>
              <w:ind w:left="1002" w:hanging="1002"/>
              <w:jc w:val="center"/>
              <w:rPr>
                <w:rFonts w:ascii="Verdana" w:hAnsi="Verdana"/>
                <w:sz w:val="14"/>
                <w:szCs w:val="14"/>
              </w:rPr>
            </w:pPr>
            <w:r w:rsidRPr="00917EE6">
              <w:rPr>
                <w:rFonts w:ascii="Verdana" w:hAnsi="Verdana"/>
                <w:sz w:val="14"/>
                <w:szCs w:val="14"/>
              </w:rPr>
              <w:t>Ort, Datum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E0D" w:rsidRPr="00917EE6" w:rsidRDefault="006C5E0D" w:rsidP="005E3B67">
            <w:pPr>
              <w:tabs>
                <w:tab w:val="left" w:pos="-1417"/>
                <w:tab w:val="left" w:pos="-720"/>
                <w:tab w:val="left" w:pos="-402"/>
                <w:tab w:val="left" w:pos="0"/>
                <w:tab w:val="left" w:pos="621"/>
                <w:tab w:val="left" w:pos="1002"/>
                <w:tab w:val="left" w:pos="1258"/>
                <w:tab w:val="left" w:pos="1635"/>
                <w:tab w:val="left" w:pos="2270"/>
                <w:tab w:val="left" w:pos="2778"/>
                <w:tab w:val="left" w:pos="4425"/>
                <w:tab w:val="left" w:pos="4933"/>
                <w:tab w:val="left" w:pos="5694"/>
                <w:tab w:val="left" w:pos="6613"/>
              </w:tabs>
              <w:ind w:left="1002" w:hanging="1002"/>
              <w:jc w:val="both"/>
              <w:rPr>
                <w:rFonts w:ascii="Verdana" w:hAnsi="Verdana"/>
                <w:b/>
                <w:i/>
                <w:sz w:val="20"/>
              </w:rPr>
            </w:pPr>
          </w:p>
        </w:tc>
        <w:tc>
          <w:tcPr>
            <w:tcW w:w="436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E0D" w:rsidRPr="00917EE6" w:rsidRDefault="006C5E0D" w:rsidP="00C20C7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17EE6">
              <w:rPr>
                <w:rFonts w:ascii="Verdana" w:hAnsi="Verdana"/>
                <w:sz w:val="14"/>
                <w:szCs w:val="14"/>
              </w:rPr>
              <w:t>Rechtsgültige Unterschrift des/der</w:t>
            </w:r>
          </w:p>
          <w:p w:rsidR="006C5E0D" w:rsidRPr="00917EE6" w:rsidRDefault="006C5E0D" w:rsidP="00C20C7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17EE6">
              <w:rPr>
                <w:rFonts w:ascii="Verdana" w:hAnsi="Verdana"/>
                <w:sz w:val="14"/>
                <w:szCs w:val="14"/>
              </w:rPr>
              <w:t>Projektverantwortlichen</w:t>
            </w:r>
          </w:p>
        </w:tc>
      </w:tr>
      <w:tr w:rsidR="006C5E0D" w:rsidRPr="00917EE6" w:rsidTr="00D729DE">
        <w:trPr>
          <w:trHeight w:hRule="exact" w:val="851"/>
        </w:trPr>
        <w:tc>
          <w:tcPr>
            <w:tcW w:w="401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bottom"/>
          </w:tcPr>
          <w:p w:rsidR="006C5E0D" w:rsidRPr="00917EE6" w:rsidRDefault="00586E6F" w:rsidP="000745B9">
            <w:pPr>
              <w:rPr>
                <w:rFonts w:ascii="Verdana" w:hAnsi="Verdana"/>
                <w:sz w:val="14"/>
                <w:szCs w:val="14"/>
              </w:rPr>
            </w:pPr>
            <w:r w:rsidRPr="00917EE6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45B9" w:rsidRPr="00917EE6">
              <w:rPr>
                <w:rFonts w:ascii="Verdana" w:hAnsi="Verdana"/>
                <w:sz w:val="20"/>
              </w:rPr>
              <w:instrText xml:space="preserve"> FORMTEXT </w:instrText>
            </w:r>
            <w:r w:rsidRPr="00917EE6">
              <w:rPr>
                <w:rFonts w:ascii="Verdana" w:hAnsi="Verdana"/>
                <w:sz w:val="20"/>
              </w:rPr>
            </w:r>
            <w:r w:rsidRPr="00917EE6">
              <w:rPr>
                <w:rFonts w:ascii="Verdana" w:hAnsi="Verdana"/>
                <w:sz w:val="20"/>
              </w:rPr>
              <w:fldChar w:fldCharType="separate"/>
            </w:r>
            <w:r w:rsidR="000745B9" w:rsidRPr="00917EE6">
              <w:rPr>
                <w:rFonts w:ascii="Verdana" w:hAnsi="Verdana"/>
                <w:noProof/>
                <w:sz w:val="20"/>
              </w:rPr>
              <w:t> </w:t>
            </w:r>
            <w:r w:rsidR="000745B9" w:rsidRPr="00917EE6">
              <w:rPr>
                <w:rFonts w:ascii="Verdana" w:hAnsi="Verdana"/>
                <w:noProof/>
                <w:sz w:val="20"/>
              </w:rPr>
              <w:t> </w:t>
            </w:r>
            <w:r w:rsidR="000745B9" w:rsidRPr="00917EE6">
              <w:rPr>
                <w:rFonts w:ascii="Verdana" w:hAnsi="Verdana"/>
                <w:noProof/>
                <w:sz w:val="20"/>
              </w:rPr>
              <w:t> </w:t>
            </w:r>
            <w:r w:rsidR="000745B9" w:rsidRPr="00917EE6">
              <w:rPr>
                <w:rFonts w:ascii="Verdana" w:hAnsi="Verdana"/>
                <w:noProof/>
                <w:sz w:val="20"/>
              </w:rPr>
              <w:t> </w:t>
            </w:r>
            <w:r w:rsidR="000745B9" w:rsidRPr="00917EE6">
              <w:rPr>
                <w:rFonts w:ascii="Verdana" w:hAnsi="Verdana"/>
                <w:noProof/>
                <w:sz w:val="20"/>
              </w:rPr>
              <w:t> </w:t>
            </w:r>
            <w:r w:rsidRPr="00917EE6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5E0D" w:rsidRPr="00917EE6" w:rsidRDefault="006C5E0D" w:rsidP="006C5E0D">
            <w:pPr>
              <w:spacing w:line="200" w:lineRule="exact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5E0D" w:rsidRPr="00917EE6" w:rsidRDefault="006C5E0D" w:rsidP="006C5E0D">
            <w:pPr>
              <w:spacing w:line="200" w:lineRule="exact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C5E0D" w:rsidRPr="00917EE6" w:rsidTr="00C20C7D">
        <w:trPr>
          <w:trHeight w:hRule="exact" w:val="397"/>
        </w:trPr>
        <w:tc>
          <w:tcPr>
            <w:tcW w:w="40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6C5E0D" w:rsidRPr="00917EE6" w:rsidRDefault="006C5E0D" w:rsidP="006C5E0D">
            <w:pPr>
              <w:tabs>
                <w:tab w:val="left" w:pos="-1417"/>
                <w:tab w:val="left" w:pos="-720"/>
                <w:tab w:val="left" w:pos="-402"/>
                <w:tab w:val="left" w:pos="0"/>
                <w:tab w:val="left" w:pos="621"/>
                <w:tab w:val="left" w:pos="1002"/>
                <w:tab w:val="left" w:pos="1258"/>
                <w:tab w:val="left" w:pos="1635"/>
                <w:tab w:val="left" w:pos="2270"/>
                <w:tab w:val="left" w:pos="2778"/>
                <w:tab w:val="left" w:pos="4425"/>
                <w:tab w:val="left" w:pos="4933"/>
                <w:tab w:val="left" w:pos="5694"/>
                <w:tab w:val="left" w:pos="6613"/>
              </w:tabs>
              <w:ind w:left="1002" w:hanging="1002"/>
              <w:jc w:val="center"/>
              <w:rPr>
                <w:rFonts w:ascii="Verdana" w:hAnsi="Verdana"/>
                <w:sz w:val="14"/>
                <w:szCs w:val="14"/>
              </w:rPr>
            </w:pPr>
            <w:r w:rsidRPr="00917EE6">
              <w:rPr>
                <w:rFonts w:ascii="Verdana" w:hAnsi="Verdana"/>
                <w:sz w:val="14"/>
                <w:szCs w:val="14"/>
              </w:rPr>
              <w:t>Ort, Datum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E0D" w:rsidRPr="00917EE6" w:rsidRDefault="006C5E0D" w:rsidP="005E3B67">
            <w:pPr>
              <w:tabs>
                <w:tab w:val="left" w:pos="-1417"/>
                <w:tab w:val="left" w:pos="-720"/>
                <w:tab w:val="left" w:pos="-402"/>
                <w:tab w:val="left" w:pos="0"/>
                <w:tab w:val="left" w:pos="621"/>
                <w:tab w:val="left" w:pos="1002"/>
                <w:tab w:val="left" w:pos="1258"/>
                <w:tab w:val="left" w:pos="1635"/>
                <w:tab w:val="left" w:pos="2270"/>
                <w:tab w:val="left" w:pos="2778"/>
                <w:tab w:val="left" w:pos="4425"/>
                <w:tab w:val="left" w:pos="4933"/>
                <w:tab w:val="left" w:pos="5694"/>
                <w:tab w:val="left" w:pos="6613"/>
              </w:tabs>
              <w:ind w:left="1002" w:hanging="1002"/>
              <w:jc w:val="both"/>
              <w:rPr>
                <w:rFonts w:ascii="Verdana" w:hAnsi="Verdana"/>
                <w:b/>
                <w:i/>
                <w:sz w:val="20"/>
              </w:rPr>
            </w:pPr>
          </w:p>
        </w:tc>
        <w:tc>
          <w:tcPr>
            <w:tcW w:w="436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E0D" w:rsidRPr="00917EE6" w:rsidRDefault="006C5E0D" w:rsidP="00C20C7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17EE6">
              <w:rPr>
                <w:rFonts w:ascii="Verdana" w:hAnsi="Verdana"/>
                <w:sz w:val="14"/>
                <w:szCs w:val="14"/>
              </w:rPr>
              <w:t xml:space="preserve">Rechtsgültige Unterschrift des Vertretungsberechtigten </w:t>
            </w:r>
          </w:p>
          <w:p w:rsidR="006C5E0D" w:rsidRPr="00917EE6" w:rsidRDefault="006C5E0D" w:rsidP="00C20C7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17EE6">
              <w:rPr>
                <w:rFonts w:ascii="Verdana" w:hAnsi="Verdana"/>
                <w:sz w:val="14"/>
                <w:szCs w:val="14"/>
              </w:rPr>
              <w:t>der juristischen Person</w:t>
            </w:r>
          </w:p>
        </w:tc>
      </w:tr>
    </w:tbl>
    <w:p w:rsidR="00AB0D3B" w:rsidRPr="00917EE6" w:rsidRDefault="00AB0D3B" w:rsidP="00D729DE">
      <w:pPr>
        <w:rPr>
          <w:rFonts w:ascii="Verdana" w:hAnsi="Verdana"/>
        </w:rPr>
      </w:pPr>
    </w:p>
    <w:sectPr w:rsidR="00AB0D3B" w:rsidRPr="00917EE6" w:rsidSect="00D729DE"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418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4C2" w:rsidRDefault="00BA64C2" w:rsidP="00352B89">
      <w:r>
        <w:separator/>
      </w:r>
    </w:p>
  </w:endnote>
  <w:endnote w:type="continuationSeparator" w:id="0">
    <w:p w:rsidR="00BA64C2" w:rsidRDefault="00BA64C2" w:rsidP="00352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nsportationP02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DD2" w:rsidRPr="00F81192" w:rsidRDefault="004B1DD2" w:rsidP="00BD16AC">
    <w:pPr>
      <w:pStyle w:val="Fuzeile"/>
      <w:ind w:right="-656"/>
      <w:jc w:val="right"/>
      <w:rPr>
        <w:rFonts w:ascii="Verdana" w:hAnsi="Verdana"/>
        <w:snapToGrid w:val="0"/>
        <w:sz w:val="20"/>
      </w:rPr>
    </w:pPr>
    <w:r w:rsidRPr="00F81192">
      <w:rPr>
        <w:rFonts w:ascii="Verdana" w:hAnsi="Verdana"/>
        <w:snapToGrid w:val="0"/>
        <w:sz w:val="20"/>
      </w:rPr>
      <w:t xml:space="preserve">Seite </w:t>
    </w:r>
    <w:r w:rsidR="00586E6F" w:rsidRPr="00F81192">
      <w:rPr>
        <w:rFonts w:ascii="Verdana" w:hAnsi="Verdana"/>
        <w:snapToGrid w:val="0"/>
        <w:sz w:val="20"/>
      </w:rPr>
      <w:fldChar w:fldCharType="begin"/>
    </w:r>
    <w:r w:rsidRPr="00F81192">
      <w:rPr>
        <w:rFonts w:ascii="Verdana" w:hAnsi="Verdana"/>
        <w:snapToGrid w:val="0"/>
        <w:sz w:val="20"/>
      </w:rPr>
      <w:instrText xml:space="preserve"> PAGE </w:instrText>
    </w:r>
    <w:r w:rsidR="00586E6F" w:rsidRPr="00F81192">
      <w:rPr>
        <w:rFonts w:ascii="Verdana" w:hAnsi="Verdana"/>
        <w:snapToGrid w:val="0"/>
        <w:sz w:val="20"/>
      </w:rPr>
      <w:fldChar w:fldCharType="separate"/>
    </w:r>
    <w:r w:rsidR="00B5123C">
      <w:rPr>
        <w:rFonts w:ascii="Verdana" w:hAnsi="Verdana"/>
        <w:noProof/>
        <w:snapToGrid w:val="0"/>
        <w:sz w:val="20"/>
      </w:rPr>
      <w:t>4</w:t>
    </w:r>
    <w:r w:rsidR="00586E6F" w:rsidRPr="00F81192">
      <w:rPr>
        <w:rFonts w:ascii="Verdana" w:hAnsi="Verdana"/>
        <w:snapToGrid w:val="0"/>
        <w:sz w:val="20"/>
      </w:rPr>
      <w:fldChar w:fldCharType="end"/>
    </w:r>
    <w:r w:rsidRPr="00F81192">
      <w:rPr>
        <w:rFonts w:ascii="Verdana" w:hAnsi="Verdana"/>
        <w:snapToGrid w:val="0"/>
        <w:sz w:val="20"/>
      </w:rPr>
      <w:t xml:space="preserve"> von </w:t>
    </w:r>
    <w:r w:rsidR="00586E6F" w:rsidRPr="00F81192">
      <w:rPr>
        <w:rFonts w:ascii="Verdana" w:hAnsi="Verdana"/>
        <w:snapToGrid w:val="0"/>
        <w:sz w:val="20"/>
      </w:rPr>
      <w:fldChar w:fldCharType="begin"/>
    </w:r>
    <w:r w:rsidRPr="00F81192">
      <w:rPr>
        <w:rFonts w:ascii="Verdana" w:hAnsi="Verdana"/>
        <w:snapToGrid w:val="0"/>
        <w:sz w:val="20"/>
      </w:rPr>
      <w:instrText xml:space="preserve"> NUMPAGES </w:instrText>
    </w:r>
    <w:r w:rsidR="00586E6F" w:rsidRPr="00F81192">
      <w:rPr>
        <w:rFonts w:ascii="Verdana" w:hAnsi="Verdana"/>
        <w:snapToGrid w:val="0"/>
        <w:sz w:val="20"/>
      </w:rPr>
      <w:fldChar w:fldCharType="separate"/>
    </w:r>
    <w:r w:rsidR="00B5123C">
      <w:rPr>
        <w:rFonts w:ascii="Verdana" w:hAnsi="Verdana"/>
        <w:noProof/>
        <w:snapToGrid w:val="0"/>
        <w:sz w:val="20"/>
      </w:rPr>
      <w:t>5</w:t>
    </w:r>
    <w:r w:rsidR="00586E6F" w:rsidRPr="00F81192">
      <w:rPr>
        <w:rFonts w:ascii="Verdana" w:hAnsi="Verdana"/>
        <w:snapToGrid w:val="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DD2" w:rsidRPr="0050753B" w:rsidRDefault="004B1DD2" w:rsidP="00BD16AC">
    <w:pPr>
      <w:pStyle w:val="Fuzeile"/>
      <w:ind w:right="-656"/>
      <w:jc w:val="right"/>
      <w:rPr>
        <w:rFonts w:ascii="Verdana" w:hAnsi="Verdana"/>
        <w:sz w:val="20"/>
      </w:rPr>
    </w:pPr>
    <w:r w:rsidRPr="0050753B">
      <w:rPr>
        <w:rFonts w:ascii="Verdana" w:hAnsi="Verdana"/>
        <w:snapToGrid w:val="0"/>
        <w:sz w:val="20"/>
      </w:rPr>
      <w:t xml:space="preserve">Seite </w:t>
    </w:r>
    <w:r w:rsidR="00586E6F" w:rsidRPr="0050753B">
      <w:rPr>
        <w:rFonts w:ascii="Verdana" w:hAnsi="Verdana"/>
        <w:snapToGrid w:val="0"/>
        <w:sz w:val="20"/>
      </w:rPr>
      <w:fldChar w:fldCharType="begin"/>
    </w:r>
    <w:r w:rsidRPr="0050753B">
      <w:rPr>
        <w:rFonts w:ascii="Verdana" w:hAnsi="Verdana"/>
        <w:snapToGrid w:val="0"/>
        <w:sz w:val="20"/>
      </w:rPr>
      <w:instrText xml:space="preserve"> PAGE </w:instrText>
    </w:r>
    <w:r w:rsidR="00586E6F" w:rsidRPr="0050753B">
      <w:rPr>
        <w:rFonts w:ascii="Verdana" w:hAnsi="Verdana"/>
        <w:snapToGrid w:val="0"/>
        <w:sz w:val="20"/>
      </w:rPr>
      <w:fldChar w:fldCharType="separate"/>
    </w:r>
    <w:r w:rsidR="00B5123C">
      <w:rPr>
        <w:rFonts w:ascii="Verdana" w:hAnsi="Verdana"/>
        <w:noProof/>
        <w:snapToGrid w:val="0"/>
        <w:sz w:val="20"/>
      </w:rPr>
      <w:t>1</w:t>
    </w:r>
    <w:r w:rsidR="00586E6F" w:rsidRPr="0050753B">
      <w:rPr>
        <w:rFonts w:ascii="Verdana" w:hAnsi="Verdana"/>
        <w:snapToGrid w:val="0"/>
        <w:sz w:val="20"/>
      </w:rPr>
      <w:fldChar w:fldCharType="end"/>
    </w:r>
    <w:r w:rsidRPr="0050753B">
      <w:rPr>
        <w:rFonts w:ascii="Verdana" w:hAnsi="Verdana"/>
        <w:snapToGrid w:val="0"/>
        <w:sz w:val="20"/>
      </w:rPr>
      <w:t xml:space="preserve"> von </w:t>
    </w:r>
    <w:r w:rsidR="00586E6F" w:rsidRPr="0050753B">
      <w:rPr>
        <w:rFonts w:ascii="Verdana" w:hAnsi="Verdana"/>
        <w:snapToGrid w:val="0"/>
        <w:sz w:val="20"/>
      </w:rPr>
      <w:fldChar w:fldCharType="begin"/>
    </w:r>
    <w:r w:rsidRPr="0050753B">
      <w:rPr>
        <w:rFonts w:ascii="Verdana" w:hAnsi="Verdana"/>
        <w:snapToGrid w:val="0"/>
        <w:sz w:val="20"/>
      </w:rPr>
      <w:instrText xml:space="preserve"> NUMPAGES </w:instrText>
    </w:r>
    <w:r w:rsidR="00586E6F" w:rsidRPr="0050753B">
      <w:rPr>
        <w:rFonts w:ascii="Verdana" w:hAnsi="Verdana"/>
        <w:snapToGrid w:val="0"/>
        <w:sz w:val="20"/>
      </w:rPr>
      <w:fldChar w:fldCharType="separate"/>
    </w:r>
    <w:r w:rsidR="00B5123C">
      <w:rPr>
        <w:rFonts w:ascii="Verdana" w:hAnsi="Verdana"/>
        <w:noProof/>
        <w:snapToGrid w:val="0"/>
        <w:sz w:val="20"/>
      </w:rPr>
      <w:t>5</w:t>
    </w:r>
    <w:r w:rsidR="00586E6F" w:rsidRPr="0050753B">
      <w:rPr>
        <w:rFonts w:ascii="Verdana" w:hAnsi="Verdana"/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4C2" w:rsidRDefault="00BA64C2" w:rsidP="00352B89">
      <w:r>
        <w:separator/>
      </w:r>
    </w:p>
  </w:footnote>
  <w:footnote w:type="continuationSeparator" w:id="0">
    <w:p w:rsidR="00BA64C2" w:rsidRDefault="00BA64C2" w:rsidP="00352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DD2" w:rsidRDefault="004B1DD2" w:rsidP="00885F6B">
    <w:pPr>
      <w:pStyle w:val="Kopfzeil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6488AD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649050E6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275C761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91758D"/>
    <w:multiLevelType w:val="hybridMultilevel"/>
    <w:tmpl w:val="F6329A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34A8C"/>
    <w:multiLevelType w:val="hybridMultilevel"/>
    <w:tmpl w:val="393C0EE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388E98">
      <w:numFmt w:val="bullet"/>
      <w:lvlText w:val="-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724E0"/>
    <w:multiLevelType w:val="hybridMultilevel"/>
    <w:tmpl w:val="9F90F57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331AE"/>
    <w:multiLevelType w:val="hybridMultilevel"/>
    <w:tmpl w:val="50F8BA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85C73"/>
    <w:multiLevelType w:val="hybridMultilevel"/>
    <w:tmpl w:val="FCF28AB4"/>
    <w:lvl w:ilvl="0" w:tplc="0407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CE45336"/>
    <w:multiLevelType w:val="hybridMultilevel"/>
    <w:tmpl w:val="2A8228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06608"/>
    <w:multiLevelType w:val="hybridMultilevel"/>
    <w:tmpl w:val="1C7E62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E740D"/>
    <w:multiLevelType w:val="hybridMultilevel"/>
    <w:tmpl w:val="BACA808C"/>
    <w:lvl w:ilvl="0" w:tplc="EB9C51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B46D8AA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b w:val="0"/>
        <w:i w:val="0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578BF"/>
    <w:multiLevelType w:val="hybridMultilevel"/>
    <w:tmpl w:val="85C09E5C"/>
    <w:lvl w:ilvl="0" w:tplc="EB769772">
      <w:start w:val="1"/>
      <w:numFmt w:val="bullet"/>
      <w:pStyle w:val="ListemitEinzu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1C0F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E42A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EA20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F4AB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B6AB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4842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98B9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0225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63300"/>
    <w:multiLevelType w:val="hybridMultilevel"/>
    <w:tmpl w:val="6616E3E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1198E"/>
    <w:multiLevelType w:val="hybridMultilevel"/>
    <w:tmpl w:val="D8DE5CF4"/>
    <w:lvl w:ilvl="0" w:tplc="F0D00100">
      <w:numFmt w:val="bullet"/>
      <w:lvlText w:val="-"/>
      <w:lvlJc w:val="left"/>
      <w:pPr>
        <w:ind w:left="1011" w:hanging="39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14" w15:restartNumberingAfterBreak="0">
    <w:nsid w:val="5E802425"/>
    <w:multiLevelType w:val="hybridMultilevel"/>
    <w:tmpl w:val="EC30B652"/>
    <w:lvl w:ilvl="0" w:tplc="23C474C4">
      <w:start w:val="3"/>
      <w:numFmt w:val="bullet"/>
      <w:lvlText w:val="-"/>
      <w:lvlJc w:val="left"/>
      <w:pPr>
        <w:ind w:left="975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5" w15:restartNumberingAfterBreak="0">
    <w:nsid w:val="61AD7AE4"/>
    <w:multiLevelType w:val="hybridMultilevel"/>
    <w:tmpl w:val="317479CE"/>
    <w:lvl w:ilvl="0" w:tplc="EE8AD6B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84B33"/>
    <w:multiLevelType w:val="hybridMultilevel"/>
    <w:tmpl w:val="88B88B0A"/>
    <w:lvl w:ilvl="0" w:tplc="F16C4B84">
      <w:start w:val="2"/>
      <w:numFmt w:val="bullet"/>
      <w:lvlText w:val="-"/>
      <w:lvlJc w:val="left"/>
      <w:pPr>
        <w:ind w:left="981" w:hanging="360"/>
      </w:pPr>
      <w:rPr>
        <w:rFonts w:ascii="Verdana" w:eastAsia="Times New Roman" w:hAnsi="Verdana" w:cs="Times New Roman" w:hint="default"/>
        <w:w w:val="100"/>
      </w:rPr>
    </w:lvl>
    <w:lvl w:ilvl="1" w:tplc="04070003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17" w15:restartNumberingAfterBreak="0">
    <w:nsid w:val="67A72E7B"/>
    <w:multiLevelType w:val="hybridMultilevel"/>
    <w:tmpl w:val="CAE410B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88383D"/>
    <w:multiLevelType w:val="hybridMultilevel"/>
    <w:tmpl w:val="502AAA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B33C3D"/>
    <w:multiLevelType w:val="hybridMultilevel"/>
    <w:tmpl w:val="416636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4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5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6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7">
    <w:abstractNumId w:val="1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1"/>
  </w:num>
  <w:num w:numId="18">
    <w:abstractNumId w:val="1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11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0"/>
  </w:num>
  <w:num w:numId="34">
    <w:abstractNumId w:val="11"/>
  </w:num>
  <w:num w:numId="35">
    <w:abstractNumId w:val="15"/>
  </w:num>
  <w:num w:numId="36">
    <w:abstractNumId w:val="16"/>
  </w:num>
  <w:num w:numId="37">
    <w:abstractNumId w:val="14"/>
  </w:num>
  <w:num w:numId="38">
    <w:abstractNumId w:val="10"/>
  </w:num>
  <w:num w:numId="39">
    <w:abstractNumId w:val="13"/>
  </w:num>
  <w:num w:numId="40">
    <w:abstractNumId w:val="17"/>
  </w:num>
  <w:num w:numId="41">
    <w:abstractNumId w:val="19"/>
  </w:num>
  <w:num w:numId="42">
    <w:abstractNumId w:val="12"/>
  </w:num>
  <w:num w:numId="43">
    <w:abstractNumId w:val="4"/>
  </w:num>
  <w:num w:numId="44">
    <w:abstractNumId w:val="18"/>
  </w:num>
  <w:num w:numId="45">
    <w:abstractNumId w:val="5"/>
  </w:num>
  <w:num w:numId="46">
    <w:abstractNumId w:val="8"/>
  </w:num>
  <w:num w:numId="47">
    <w:abstractNumId w:val="6"/>
  </w:num>
  <w:num w:numId="48">
    <w:abstractNumId w:val="7"/>
  </w:num>
  <w:num w:numId="49">
    <w:abstractNumId w:val="9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+dAvyWzSliTdTwK97i85xbNehK3G0Md9hPa/odf/UIETm/23t+SUy+MkOcrJ6+DUxwrRtfI4FTyC3DzIrVBlww==" w:salt="f84SCwqnJeTUwrFL1aO+Aw=="/>
  <w:defaultTabStop w:val="709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64C2"/>
    <w:rsid w:val="000040CF"/>
    <w:rsid w:val="00004B04"/>
    <w:rsid w:val="00006163"/>
    <w:rsid w:val="00006C59"/>
    <w:rsid w:val="000074F7"/>
    <w:rsid w:val="00012E1B"/>
    <w:rsid w:val="00015C09"/>
    <w:rsid w:val="00016B03"/>
    <w:rsid w:val="00020869"/>
    <w:rsid w:val="00024440"/>
    <w:rsid w:val="00025ED9"/>
    <w:rsid w:val="00034BB1"/>
    <w:rsid w:val="000367E0"/>
    <w:rsid w:val="0003680C"/>
    <w:rsid w:val="00037E4E"/>
    <w:rsid w:val="000439B3"/>
    <w:rsid w:val="00044960"/>
    <w:rsid w:val="000453DC"/>
    <w:rsid w:val="000457F8"/>
    <w:rsid w:val="00045FFE"/>
    <w:rsid w:val="00047D6B"/>
    <w:rsid w:val="00051792"/>
    <w:rsid w:val="00054BDD"/>
    <w:rsid w:val="00054DCC"/>
    <w:rsid w:val="000601F0"/>
    <w:rsid w:val="0006086A"/>
    <w:rsid w:val="000611CF"/>
    <w:rsid w:val="0006265C"/>
    <w:rsid w:val="000639E5"/>
    <w:rsid w:val="00063A49"/>
    <w:rsid w:val="00065251"/>
    <w:rsid w:val="00065C95"/>
    <w:rsid w:val="00066168"/>
    <w:rsid w:val="00066318"/>
    <w:rsid w:val="000673D9"/>
    <w:rsid w:val="000722F4"/>
    <w:rsid w:val="000729CB"/>
    <w:rsid w:val="00073102"/>
    <w:rsid w:val="000745B9"/>
    <w:rsid w:val="00076618"/>
    <w:rsid w:val="00081E6A"/>
    <w:rsid w:val="000821AE"/>
    <w:rsid w:val="000825A6"/>
    <w:rsid w:val="000832F7"/>
    <w:rsid w:val="000857FC"/>
    <w:rsid w:val="0008619B"/>
    <w:rsid w:val="00093833"/>
    <w:rsid w:val="0009734D"/>
    <w:rsid w:val="000976D7"/>
    <w:rsid w:val="000A1F05"/>
    <w:rsid w:val="000B2735"/>
    <w:rsid w:val="000B2BFA"/>
    <w:rsid w:val="000B3E28"/>
    <w:rsid w:val="000B65F4"/>
    <w:rsid w:val="000B75AC"/>
    <w:rsid w:val="000C13BD"/>
    <w:rsid w:val="000C25F5"/>
    <w:rsid w:val="000C4FDD"/>
    <w:rsid w:val="000C736F"/>
    <w:rsid w:val="000C79F1"/>
    <w:rsid w:val="000D0697"/>
    <w:rsid w:val="000D2250"/>
    <w:rsid w:val="000D25A2"/>
    <w:rsid w:val="000D2845"/>
    <w:rsid w:val="000D3752"/>
    <w:rsid w:val="000D6903"/>
    <w:rsid w:val="000E4B07"/>
    <w:rsid w:val="000E71E8"/>
    <w:rsid w:val="000E7E5F"/>
    <w:rsid w:val="000F1D30"/>
    <w:rsid w:val="000F274C"/>
    <w:rsid w:val="000F309A"/>
    <w:rsid w:val="000F3345"/>
    <w:rsid w:val="000F51A7"/>
    <w:rsid w:val="00101318"/>
    <w:rsid w:val="001046B6"/>
    <w:rsid w:val="00104866"/>
    <w:rsid w:val="0010574A"/>
    <w:rsid w:val="00111567"/>
    <w:rsid w:val="00111D79"/>
    <w:rsid w:val="00112141"/>
    <w:rsid w:val="0011338C"/>
    <w:rsid w:val="00113517"/>
    <w:rsid w:val="0011461F"/>
    <w:rsid w:val="00116902"/>
    <w:rsid w:val="0012232F"/>
    <w:rsid w:val="00123AAF"/>
    <w:rsid w:val="00126F02"/>
    <w:rsid w:val="001272A7"/>
    <w:rsid w:val="00127E98"/>
    <w:rsid w:val="00131B79"/>
    <w:rsid w:val="001330E0"/>
    <w:rsid w:val="00135BEB"/>
    <w:rsid w:val="00141993"/>
    <w:rsid w:val="00142C35"/>
    <w:rsid w:val="00152236"/>
    <w:rsid w:val="00152D28"/>
    <w:rsid w:val="0015519B"/>
    <w:rsid w:val="0015667A"/>
    <w:rsid w:val="00157AF2"/>
    <w:rsid w:val="001623F9"/>
    <w:rsid w:val="00162C44"/>
    <w:rsid w:val="001659CA"/>
    <w:rsid w:val="0016677F"/>
    <w:rsid w:val="001734FE"/>
    <w:rsid w:val="00174A79"/>
    <w:rsid w:val="0017726F"/>
    <w:rsid w:val="00180944"/>
    <w:rsid w:val="00180B91"/>
    <w:rsid w:val="001814A1"/>
    <w:rsid w:val="001822BC"/>
    <w:rsid w:val="0018769F"/>
    <w:rsid w:val="001877B6"/>
    <w:rsid w:val="00192F45"/>
    <w:rsid w:val="001940C4"/>
    <w:rsid w:val="00197ED6"/>
    <w:rsid w:val="001A3247"/>
    <w:rsid w:val="001B2CA9"/>
    <w:rsid w:val="001B35B6"/>
    <w:rsid w:val="001B3673"/>
    <w:rsid w:val="001B4F34"/>
    <w:rsid w:val="001B6F3C"/>
    <w:rsid w:val="001B7B2A"/>
    <w:rsid w:val="001C04B7"/>
    <w:rsid w:val="001C4FBA"/>
    <w:rsid w:val="001D0F67"/>
    <w:rsid w:val="001D2597"/>
    <w:rsid w:val="001D482B"/>
    <w:rsid w:val="001D618C"/>
    <w:rsid w:val="001D761F"/>
    <w:rsid w:val="001D762C"/>
    <w:rsid w:val="001D7778"/>
    <w:rsid w:val="001D7835"/>
    <w:rsid w:val="001E30CB"/>
    <w:rsid w:val="001E75BD"/>
    <w:rsid w:val="001E7F2D"/>
    <w:rsid w:val="001F2785"/>
    <w:rsid w:val="001F2E6C"/>
    <w:rsid w:val="001F2F06"/>
    <w:rsid w:val="001F3E33"/>
    <w:rsid w:val="001F4B3B"/>
    <w:rsid w:val="001F4F05"/>
    <w:rsid w:val="001F5D2F"/>
    <w:rsid w:val="001F75A2"/>
    <w:rsid w:val="001F7A90"/>
    <w:rsid w:val="001F7D31"/>
    <w:rsid w:val="002006AD"/>
    <w:rsid w:val="00201B6B"/>
    <w:rsid w:val="002046F6"/>
    <w:rsid w:val="0020522C"/>
    <w:rsid w:val="00217A59"/>
    <w:rsid w:val="0022426C"/>
    <w:rsid w:val="00224729"/>
    <w:rsid w:val="002251B8"/>
    <w:rsid w:val="002333E1"/>
    <w:rsid w:val="00234320"/>
    <w:rsid w:val="00235111"/>
    <w:rsid w:val="002351CD"/>
    <w:rsid w:val="00243C9D"/>
    <w:rsid w:val="00244162"/>
    <w:rsid w:val="00247956"/>
    <w:rsid w:val="00254B0E"/>
    <w:rsid w:val="00256AB5"/>
    <w:rsid w:val="00257262"/>
    <w:rsid w:val="00257A5B"/>
    <w:rsid w:val="002600C9"/>
    <w:rsid w:val="00262181"/>
    <w:rsid w:val="0026371F"/>
    <w:rsid w:val="0026439D"/>
    <w:rsid w:val="00266471"/>
    <w:rsid w:val="00267BCA"/>
    <w:rsid w:val="002731BA"/>
    <w:rsid w:val="0028036E"/>
    <w:rsid w:val="002831D9"/>
    <w:rsid w:val="00290394"/>
    <w:rsid w:val="00291637"/>
    <w:rsid w:val="00291E5D"/>
    <w:rsid w:val="00292913"/>
    <w:rsid w:val="00292DDC"/>
    <w:rsid w:val="00295F6A"/>
    <w:rsid w:val="00296381"/>
    <w:rsid w:val="002978D0"/>
    <w:rsid w:val="00297C9B"/>
    <w:rsid w:val="002A144F"/>
    <w:rsid w:val="002A4AFD"/>
    <w:rsid w:val="002A72BF"/>
    <w:rsid w:val="002B3CA7"/>
    <w:rsid w:val="002B5F0A"/>
    <w:rsid w:val="002B627A"/>
    <w:rsid w:val="002C1672"/>
    <w:rsid w:val="002C6B45"/>
    <w:rsid w:val="002D13D1"/>
    <w:rsid w:val="002D21FE"/>
    <w:rsid w:val="002D707E"/>
    <w:rsid w:val="002D7E66"/>
    <w:rsid w:val="002E0B5A"/>
    <w:rsid w:val="002E0E6E"/>
    <w:rsid w:val="002E2A48"/>
    <w:rsid w:val="002E53D3"/>
    <w:rsid w:val="002E65BB"/>
    <w:rsid w:val="002E6719"/>
    <w:rsid w:val="002F0C98"/>
    <w:rsid w:val="002F1091"/>
    <w:rsid w:val="002F21F3"/>
    <w:rsid w:val="002F6A13"/>
    <w:rsid w:val="002F7AA4"/>
    <w:rsid w:val="003008E9"/>
    <w:rsid w:val="003031E2"/>
    <w:rsid w:val="00312810"/>
    <w:rsid w:val="00313501"/>
    <w:rsid w:val="003207EF"/>
    <w:rsid w:val="00322200"/>
    <w:rsid w:val="00322D8A"/>
    <w:rsid w:val="003239C1"/>
    <w:rsid w:val="00324868"/>
    <w:rsid w:val="00327B2E"/>
    <w:rsid w:val="00331446"/>
    <w:rsid w:val="0033389E"/>
    <w:rsid w:val="0033794F"/>
    <w:rsid w:val="00340DDA"/>
    <w:rsid w:val="003426BF"/>
    <w:rsid w:val="0034553C"/>
    <w:rsid w:val="0035283A"/>
    <w:rsid w:val="00352B89"/>
    <w:rsid w:val="0035588D"/>
    <w:rsid w:val="00360A9B"/>
    <w:rsid w:val="0036501C"/>
    <w:rsid w:val="00365B48"/>
    <w:rsid w:val="00365C70"/>
    <w:rsid w:val="00365EB8"/>
    <w:rsid w:val="003833F4"/>
    <w:rsid w:val="00384B6E"/>
    <w:rsid w:val="0038635C"/>
    <w:rsid w:val="0039380F"/>
    <w:rsid w:val="003940F5"/>
    <w:rsid w:val="003953F9"/>
    <w:rsid w:val="003957AD"/>
    <w:rsid w:val="00396AFA"/>
    <w:rsid w:val="003A0ACE"/>
    <w:rsid w:val="003A117D"/>
    <w:rsid w:val="003A393C"/>
    <w:rsid w:val="003B31B6"/>
    <w:rsid w:val="003B3E61"/>
    <w:rsid w:val="003C0FAE"/>
    <w:rsid w:val="003C222C"/>
    <w:rsid w:val="003C4923"/>
    <w:rsid w:val="003C6235"/>
    <w:rsid w:val="003D2F3F"/>
    <w:rsid w:val="003D51E1"/>
    <w:rsid w:val="003D798F"/>
    <w:rsid w:val="003E5F3D"/>
    <w:rsid w:val="003F2FA5"/>
    <w:rsid w:val="003F38F4"/>
    <w:rsid w:val="003F4A19"/>
    <w:rsid w:val="0040605F"/>
    <w:rsid w:val="0041094B"/>
    <w:rsid w:val="0041141C"/>
    <w:rsid w:val="004114EE"/>
    <w:rsid w:val="004154B1"/>
    <w:rsid w:val="00415851"/>
    <w:rsid w:val="00417721"/>
    <w:rsid w:val="00420C1C"/>
    <w:rsid w:val="0042460C"/>
    <w:rsid w:val="00426F4C"/>
    <w:rsid w:val="00431F0E"/>
    <w:rsid w:val="00432D3C"/>
    <w:rsid w:val="00436C96"/>
    <w:rsid w:val="004416C6"/>
    <w:rsid w:val="004423EB"/>
    <w:rsid w:val="004504C7"/>
    <w:rsid w:val="00454E11"/>
    <w:rsid w:val="0046119A"/>
    <w:rsid w:val="00461C84"/>
    <w:rsid w:val="00464587"/>
    <w:rsid w:val="00464DDD"/>
    <w:rsid w:val="0046686C"/>
    <w:rsid w:val="00471C68"/>
    <w:rsid w:val="00482208"/>
    <w:rsid w:val="00483F0D"/>
    <w:rsid w:val="0048578D"/>
    <w:rsid w:val="0049069E"/>
    <w:rsid w:val="00492AC7"/>
    <w:rsid w:val="00493C8C"/>
    <w:rsid w:val="0049469B"/>
    <w:rsid w:val="004A4BE0"/>
    <w:rsid w:val="004A6397"/>
    <w:rsid w:val="004A6878"/>
    <w:rsid w:val="004A6B75"/>
    <w:rsid w:val="004B1DD2"/>
    <w:rsid w:val="004B22FB"/>
    <w:rsid w:val="004B332C"/>
    <w:rsid w:val="004B6656"/>
    <w:rsid w:val="004C1AA9"/>
    <w:rsid w:val="004C765E"/>
    <w:rsid w:val="004D25F9"/>
    <w:rsid w:val="004D6D0A"/>
    <w:rsid w:val="004E63EE"/>
    <w:rsid w:val="004F0775"/>
    <w:rsid w:val="004F2323"/>
    <w:rsid w:val="004F471C"/>
    <w:rsid w:val="004F5E87"/>
    <w:rsid w:val="004F657C"/>
    <w:rsid w:val="004F681F"/>
    <w:rsid w:val="004F6AAD"/>
    <w:rsid w:val="00506961"/>
    <w:rsid w:val="0050753B"/>
    <w:rsid w:val="0051090A"/>
    <w:rsid w:val="00513FDB"/>
    <w:rsid w:val="0051449C"/>
    <w:rsid w:val="005170F8"/>
    <w:rsid w:val="005208F3"/>
    <w:rsid w:val="00522917"/>
    <w:rsid w:val="00525EE3"/>
    <w:rsid w:val="00531488"/>
    <w:rsid w:val="005334C8"/>
    <w:rsid w:val="00542EF1"/>
    <w:rsid w:val="00544E9D"/>
    <w:rsid w:val="00547069"/>
    <w:rsid w:val="0055129E"/>
    <w:rsid w:val="005516D1"/>
    <w:rsid w:val="005540AC"/>
    <w:rsid w:val="005543B5"/>
    <w:rsid w:val="00566A5F"/>
    <w:rsid w:val="00567217"/>
    <w:rsid w:val="00571372"/>
    <w:rsid w:val="00571D51"/>
    <w:rsid w:val="0057447F"/>
    <w:rsid w:val="00574B75"/>
    <w:rsid w:val="005809FF"/>
    <w:rsid w:val="00584B30"/>
    <w:rsid w:val="005865B3"/>
    <w:rsid w:val="00586E6F"/>
    <w:rsid w:val="00587D87"/>
    <w:rsid w:val="0059164F"/>
    <w:rsid w:val="005A1999"/>
    <w:rsid w:val="005A2EE1"/>
    <w:rsid w:val="005A3A1B"/>
    <w:rsid w:val="005C1102"/>
    <w:rsid w:val="005C25C7"/>
    <w:rsid w:val="005C4E23"/>
    <w:rsid w:val="005C67FB"/>
    <w:rsid w:val="005C695C"/>
    <w:rsid w:val="005D4525"/>
    <w:rsid w:val="005D4EED"/>
    <w:rsid w:val="005D5112"/>
    <w:rsid w:val="005D6181"/>
    <w:rsid w:val="005D6F6F"/>
    <w:rsid w:val="005D7140"/>
    <w:rsid w:val="005E3B67"/>
    <w:rsid w:val="005E3F96"/>
    <w:rsid w:val="005E3FD4"/>
    <w:rsid w:val="005E49F3"/>
    <w:rsid w:val="005E53C5"/>
    <w:rsid w:val="005E5CC6"/>
    <w:rsid w:val="005E68D3"/>
    <w:rsid w:val="005F0CC4"/>
    <w:rsid w:val="005F28E2"/>
    <w:rsid w:val="005F3C82"/>
    <w:rsid w:val="005F5C97"/>
    <w:rsid w:val="00602670"/>
    <w:rsid w:val="006076EB"/>
    <w:rsid w:val="00613BF1"/>
    <w:rsid w:val="006147F1"/>
    <w:rsid w:val="00617338"/>
    <w:rsid w:val="006300FD"/>
    <w:rsid w:val="00631207"/>
    <w:rsid w:val="00631EDD"/>
    <w:rsid w:val="0064006E"/>
    <w:rsid w:val="00641988"/>
    <w:rsid w:val="00642A24"/>
    <w:rsid w:val="006436C1"/>
    <w:rsid w:val="00646E7E"/>
    <w:rsid w:val="006479D0"/>
    <w:rsid w:val="006524C4"/>
    <w:rsid w:val="00653D2A"/>
    <w:rsid w:val="00654300"/>
    <w:rsid w:val="00656F0E"/>
    <w:rsid w:val="0065780B"/>
    <w:rsid w:val="00661DFF"/>
    <w:rsid w:val="006629B2"/>
    <w:rsid w:val="00663415"/>
    <w:rsid w:val="006649F6"/>
    <w:rsid w:val="00675326"/>
    <w:rsid w:val="00676F36"/>
    <w:rsid w:val="00677E1D"/>
    <w:rsid w:val="00681A91"/>
    <w:rsid w:val="00682FCB"/>
    <w:rsid w:val="00683EE8"/>
    <w:rsid w:val="006870E8"/>
    <w:rsid w:val="00691CA4"/>
    <w:rsid w:val="00694824"/>
    <w:rsid w:val="00697E87"/>
    <w:rsid w:val="006A6973"/>
    <w:rsid w:val="006B0DE3"/>
    <w:rsid w:val="006B2B83"/>
    <w:rsid w:val="006B396E"/>
    <w:rsid w:val="006B4B85"/>
    <w:rsid w:val="006C050C"/>
    <w:rsid w:val="006C2814"/>
    <w:rsid w:val="006C2B96"/>
    <w:rsid w:val="006C38A3"/>
    <w:rsid w:val="006C5E0D"/>
    <w:rsid w:val="006D12DA"/>
    <w:rsid w:val="006D4247"/>
    <w:rsid w:val="006D42D5"/>
    <w:rsid w:val="006D4708"/>
    <w:rsid w:val="006D7876"/>
    <w:rsid w:val="006E2080"/>
    <w:rsid w:val="006E5249"/>
    <w:rsid w:val="006F0E80"/>
    <w:rsid w:val="006F13EE"/>
    <w:rsid w:val="006F444F"/>
    <w:rsid w:val="006F497D"/>
    <w:rsid w:val="00701E5F"/>
    <w:rsid w:val="007024E9"/>
    <w:rsid w:val="00705B62"/>
    <w:rsid w:val="007067BF"/>
    <w:rsid w:val="007107DF"/>
    <w:rsid w:val="0071341F"/>
    <w:rsid w:val="007157AF"/>
    <w:rsid w:val="00716BBF"/>
    <w:rsid w:val="00717561"/>
    <w:rsid w:val="0072025A"/>
    <w:rsid w:val="00724D8F"/>
    <w:rsid w:val="00725DB5"/>
    <w:rsid w:val="00730155"/>
    <w:rsid w:val="00734C84"/>
    <w:rsid w:val="00735B7D"/>
    <w:rsid w:val="00735C46"/>
    <w:rsid w:val="007415E7"/>
    <w:rsid w:val="00744273"/>
    <w:rsid w:val="007453C4"/>
    <w:rsid w:val="007469BE"/>
    <w:rsid w:val="00747E77"/>
    <w:rsid w:val="0075139E"/>
    <w:rsid w:val="00755D77"/>
    <w:rsid w:val="00756777"/>
    <w:rsid w:val="00760985"/>
    <w:rsid w:val="007625A1"/>
    <w:rsid w:val="0077007F"/>
    <w:rsid w:val="00770259"/>
    <w:rsid w:val="0077101C"/>
    <w:rsid w:val="00771888"/>
    <w:rsid w:val="0077612B"/>
    <w:rsid w:val="00780970"/>
    <w:rsid w:val="00786386"/>
    <w:rsid w:val="007901A0"/>
    <w:rsid w:val="00790609"/>
    <w:rsid w:val="0079165E"/>
    <w:rsid w:val="00794CB8"/>
    <w:rsid w:val="007951F1"/>
    <w:rsid w:val="007962F8"/>
    <w:rsid w:val="00796708"/>
    <w:rsid w:val="00796FC1"/>
    <w:rsid w:val="007A3768"/>
    <w:rsid w:val="007A662D"/>
    <w:rsid w:val="007A7C56"/>
    <w:rsid w:val="007B06EB"/>
    <w:rsid w:val="007B078C"/>
    <w:rsid w:val="007B5587"/>
    <w:rsid w:val="007B5EE1"/>
    <w:rsid w:val="007B62E1"/>
    <w:rsid w:val="007B6DD9"/>
    <w:rsid w:val="007B706A"/>
    <w:rsid w:val="007C4DAB"/>
    <w:rsid w:val="007C660E"/>
    <w:rsid w:val="007C7BC7"/>
    <w:rsid w:val="007C7C3C"/>
    <w:rsid w:val="007D4224"/>
    <w:rsid w:val="007D51B3"/>
    <w:rsid w:val="007D7991"/>
    <w:rsid w:val="007E2EDC"/>
    <w:rsid w:val="007E3D01"/>
    <w:rsid w:val="007E4C83"/>
    <w:rsid w:val="007E500A"/>
    <w:rsid w:val="007E7400"/>
    <w:rsid w:val="007E7755"/>
    <w:rsid w:val="007F2A0A"/>
    <w:rsid w:val="007F2A49"/>
    <w:rsid w:val="007F4348"/>
    <w:rsid w:val="007F4C75"/>
    <w:rsid w:val="008013E3"/>
    <w:rsid w:val="008031D5"/>
    <w:rsid w:val="00811980"/>
    <w:rsid w:val="00816A96"/>
    <w:rsid w:val="00820016"/>
    <w:rsid w:val="0082045B"/>
    <w:rsid w:val="0082226C"/>
    <w:rsid w:val="00826EE4"/>
    <w:rsid w:val="00834EC7"/>
    <w:rsid w:val="00835D67"/>
    <w:rsid w:val="008365B7"/>
    <w:rsid w:val="008377E7"/>
    <w:rsid w:val="008426A6"/>
    <w:rsid w:val="00845667"/>
    <w:rsid w:val="00846372"/>
    <w:rsid w:val="008478EC"/>
    <w:rsid w:val="0085263F"/>
    <w:rsid w:val="00852684"/>
    <w:rsid w:val="008538DA"/>
    <w:rsid w:val="00856126"/>
    <w:rsid w:val="00861D9A"/>
    <w:rsid w:val="0086770C"/>
    <w:rsid w:val="0087346A"/>
    <w:rsid w:val="00873BB7"/>
    <w:rsid w:val="00874E96"/>
    <w:rsid w:val="008758A2"/>
    <w:rsid w:val="00876AD3"/>
    <w:rsid w:val="008833BA"/>
    <w:rsid w:val="00884737"/>
    <w:rsid w:val="00885F6B"/>
    <w:rsid w:val="00887A96"/>
    <w:rsid w:val="0089127E"/>
    <w:rsid w:val="00891DBE"/>
    <w:rsid w:val="0089296C"/>
    <w:rsid w:val="0089325E"/>
    <w:rsid w:val="00893F44"/>
    <w:rsid w:val="00895831"/>
    <w:rsid w:val="00895FA6"/>
    <w:rsid w:val="00896D40"/>
    <w:rsid w:val="008A0378"/>
    <w:rsid w:val="008A31AC"/>
    <w:rsid w:val="008A4AB3"/>
    <w:rsid w:val="008A5F18"/>
    <w:rsid w:val="008A7F20"/>
    <w:rsid w:val="008B32B6"/>
    <w:rsid w:val="008B5E88"/>
    <w:rsid w:val="008C39A5"/>
    <w:rsid w:val="008C4D91"/>
    <w:rsid w:val="008C5B6F"/>
    <w:rsid w:val="008D2264"/>
    <w:rsid w:val="008D3203"/>
    <w:rsid w:val="008D3A42"/>
    <w:rsid w:val="008D4788"/>
    <w:rsid w:val="008D47AE"/>
    <w:rsid w:val="008D4D01"/>
    <w:rsid w:val="008D4D98"/>
    <w:rsid w:val="008E6F71"/>
    <w:rsid w:val="008F50EA"/>
    <w:rsid w:val="00902093"/>
    <w:rsid w:val="00902F1F"/>
    <w:rsid w:val="00903282"/>
    <w:rsid w:val="00904118"/>
    <w:rsid w:val="00904219"/>
    <w:rsid w:val="00907712"/>
    <w:rsid w:val="009147F6"/>
    <w:rsid w:val="00917EE6"/>
    <w:rsid w:val="0092021C"/>
    <w:rsid w:val="00921CC9"/>
    <w:rsid w:val="00922885"/>
    <w:rsid w:val="0093621B"/>
    <w:rsid w:val="00936298"/>
    <w:rsid w:val="00936DFD"/>
    <w:rsid w:val="00937AFA"/>
    <w:rsid w:val="0094301F"/>
    <w:rsid w:val="009438C3"/>
    <w:rsid w:val="009446B0"/>
    <w:rsid w:val="00951A25"/>
    <w:rsid w:val="00951F78"/>
    <w:rsid w:val="00952AC8"/>
    <w:rsid w:val="00953EE5"/>
    <w:rsid w:val="00954CED"/>
    <w:rsid w:val="00955214"/>
    <w:rsid w:val="00955AAC"/>
    <w:rsid w:val="009567F3"/>
    <w:rsid w:val="0096010B"/>
    <w:rsid w:val="00973CDD"/>
    <w:rsid w:val="00975154"/>
    <w:rsid w:val="00977F7C"/>
    <w:rsid w:val="0098189F"/>
    <w:rsid w:val="009829B4"/>
    <w:rsid w:val="00982EE5"/>
    <w:rsid w:val="0098445F"/>
    <w:rsid w:val="00984DF6"/>
    <w:rsid w:val="00984F27"/>
    <w:rsid w:val="00985D0E"/>
    <w:rsid w:val="00995775"/>
    <w:rsid w:val="00995E4F"/>
    <w:rsid w:val="009978EF"/>
    <w:rsid w:val="009A1340"/>
    <w:rsid w:val="009A28A7"/>
    <w:rsid w:val="009A2FF1"/>
    <w:rsid w:val="009B0CC1"/>
    <w:rsid w:val="009B0DAF"/>
    <w:rsid w:val="009B35D8"/>
    <w:rsid w:val="009B4535"/>
    <w:rsid w:val="009C07B2"/>
    <w:rsid w:val="009C12CF"/>
    <w:rsid w:val="009C14F7"/>
    <w:rsid w:val="009C2A34"/>
    <w:rsid w:val="009C63AD"/>
    <w:rsid w:val="009C6EE4"/>
    <w:rsid w:val="009C70C1"/>
    <w:rsid w:val="009D0625"/>
    <w:rsid w:val="009D06F2"/>
    <w:rsid w:val="009D25E8"/>
    <w:rsid w:val="009D431B"/>
    <w:rsid w:val="009D4D95"/>
    <w:rsid w:val="009D4ECE"/>
    <w:rsid w:val="009E20A9"/>
    <w:rsid w:val="009E4CCB"/>
    <w:rsid w:val="009E4F7B"/>
    <w:rsid w:val="009E59DA"/>
    <w:rsid w:val="009E5F72"/>
    <w:rsid w:val="009E73AB"/>
    <w:rsid w:val="009E76AB"/>
    <w:rsid w:val="009F0D01"/>
    <w:rsid w:val="009F5085"/>
    <w:rsid w:val="009F6FBF"/>
    <w:rsid w:val="009F713A"/>
    <w:rsid w:val="00A02E43"/>
    <w:rsid w:val="00A03A47"/>
    <w:rsid w:val="00A072EB"/>
    <w:rsid w:val="00A101D9"/>
    <w:rsid w:val="00A102C3"/>
    <w:rsid w:val="00A112B2"/>
    <w:rsid w:val="00A1693A"/>
    <w:rsid w:val="00A173CA"/>
    <w:rsid w:val="00A20A89"/>
    <w:rsid w:val="00A21F93"/>
    <w:rsid w:val="00A2204B"/>
    <w:rsid w:val="00A261C5"/>
    <w:rsid w:val="00A2666C"/>
    <w:rsid w:val="00A27C6D"/>
    <w:rsid w:val="00A32AAF"/>
    <w:rsid w:val="00A3481C"/>
    <w:rsid w:val="00A426B8"/>
    <w:rsid w:val="00A43C88"/>
    <w:rsid w:val="00A448A0"/>
    <w:rsid w:val="00A47344"/>
    <w:rsid w:val="00A502D6"/>
    <w:rsid w:val="00A50834"/>
    <w:rsid w:val="00A530D6"/>
    <w:rsid w:val="00A5422A"/>
    <w:rsid w:val="00A55A89"/>
    <w:rsid w:val="00A57841"/>
    <w:rsid w:val="00A77611"/>
    <w:rsid w:val="00A8288B"/>
    <w:rsid w:val="00A84540"/>
    <w:rsid w:val="00A85CAF"/>
    <w:rsid w:val="00A87B29"/>
    <w:rsid w:val="00A91DF2"/>
    <w:rsid w:val="00A9414D"/>
    <w:rsid w:val="00A94719"/>
    <w:rsid w:val="00A96337"/>
    <w:rsid w:val="00A96991"/>
    <w:rsid w:val="00AA07AB"/>
    <w:rsid w:val="00AA2173"/>
    <w:rsid w:val="00AA7260"/>
    <w:rsid w:val="00AB0D3B"/>
    <w:rsid w:val="00AB13F1"/>
    <w:rsid w:val="00AB1918"/>
    <w:rsid w:val="00AB1B02"/>
    <w:rsid w:val="00AB5555"/>
    <w:rsid w:val="00AB6B58"/>
    <w:rsid w:val="00AC1EAA"/>
    <w:rsid w:val="00AC407F"/>
    <w:rsid w:val="00AD4CF4"/>
    <w:rsid w:val="00AD6303"/>
    <w:rsid w:val="00AD6677"/>
    <w:rsid w:val="00AE0F04"/>
    <w:rsid w:val="00AE252A"/>
    <w:rsid w:val="00AE762B"/>
    <w:rsid w:val="00AE7E17"/>
    <w:rsid w:val="00AF06BF"/>
    <w:rsid w:val="00AF2518"/>
    <w:rsid w:val="00B01C80"/>
    <w:rsid w:val="00B05B03"/>
    <w:rsid w:val="00B06AA1"/>
    <w:rsid w:val="00B0713A"/>
    <w:rsid w:val="00B13131"/>
    <w:rsid w:val="00B15C73"/>
    <w:rsid w:val="00B16957"/>
    <w:rsid w:val="00B22E02"/>
    <w:rsid w:val="00B26DCF"/>
    <w:rsid w:val="00B271C2"/>
    <w:rsid w:val="00B34FE5"/>
    <w:rsid w:val="00B353DE"/>
    <w:rsid w:val="00B37ADD"/>
    <w:rsid w:val="00B41B5B"/>
    <w:rsid w:val="00B42479"/>
    <w:rsid w:val="00B46357"/>
    <w:rsid w:val="00B5123C"/>
    <w:rsid w:val="00B54239"/>
    <w:rsid w:val="00B570BA"/>
    <w:rsid w:val="00B572CA"/>
    <w:rsid w:val="00B63C95"/>
    <w:rsid w:val="00B6605A"/>
    <w:rsid w:val="00B66A57"/>
    <w:rsid w:val="00B67F05"/>
    <w:rsid w:val="00B703D9"/>
    <w:rsid w:val="00B74363"/>
    <w:rsid w:val="00B747B4"/>
    <w:rsid w:val="00B76623"/>
    <w:rsid w:val="00B77229"/>
    <w:rsid w:val="00B842FF"/>
    <w:rsid w:val="00B84A8B"/>
    <w:rsid w:val="00B8538C"/>
    <w:rsid w:val="00B912D6"/>
    <w:rsid w:val="00B96C10"/>
    <w:rsid w:val="00B97B3F"/>
    <w:rsid w:val="00BA0096"/>
    <w:rsid w:val="00BA64C2"/>
    <w:rsid w:val="00BB04F2"/>
    <w:rsid w:val="00BB2D59"/>
    <w:rsid w:val="00BB4C3A"/>
    <w:rsid w:val="00BB5A4A"/>
    <w:rsid w:val="00BC2DB7"/>
    <w:rsid w:val="00BC343D"/>
    <w:rsid w:val="00BD0CA4"/>
    <w:rsid w:val="00BD16AC"/>
    <w:rsid w:val="00BD62CD"/>
    <w:rsid w:val="00BE3751"/>
    <w:rsid w:val="00BE7933"/>
    <w:rsid w:val="00BF13BD"/>
    <w:rsid w:val="00BF295A"/>
    <w:rsid w:val="00BF79A5"/>
    <w:rsid w:val="00BF7F65"/>
    <w:rsid w:val="00C022E4"/>
    <w:rsid w:val="00C11F9C"/>
    <w:rsid w:val="00C17D03"/>
    <w:rsid w:val="00C20C7D"/>
    <w:rsid w:val="00C226F9"/>
    <w:rsid w:val="00C25D57"/>
    <w:rsid w:val="00C2602E"/>
    <w:rsid w:val="00C351E3"/>
    <w:rsid w:val="00C3554E"/>
    <w:rsid w:val="00C35904"/>
    <w:rsid w:val="00C41971"/>
    <w:rsid w:val="00C44A13"/>
    <w:rsid w:val="00C456BC"/>
    <w:rsid w:val="00C45A42"/>
    <w:rsid w:val="00C535E2"/>
    <w:rsid w:val="00C53C4C"/>
    <w:rsid w:val="00C61D1E"/>
    <w:rsid w:val="00C656CD"/>
    <w:rsid w:val="00C667A0"/>
    <w:rsid w:val="00C66904"/>
    <w:rsid w:val="00C7025E"/>
    <w:rsid w:val="00C729A4"/>
    <w:rsid w:val="00C73E28"/>
    <w:rsid w:val="00C757B0"/>
    <w:rsid w:val="00C77B3A"/>
    <w:rsid w:val="00C8554F"/>
    <w:rsid w:val="00C87174"/>
    <w:rsid w:val="00C90ADC"/>
    <w:rsid w:val="00C90BE0"/>
    <w:rsid w:val="00C95A9A"/>
    <w:rsid w:val="00C9625E"/>
    <w:rsid w:val="00CA39F7"/>
    <w:rsid w:val="00CA4752"/>
    <w:rsid w:val="00CA4BAD"/>
    <w:rsid w:val="00CA64D6"/>
    <w:rsid w:val="00CA7124"/>
    <w:rsid w:val="00CB12D2"/>
    <w:rsid w:val="00CB1800"/>
    <w:rsid w:val="00CB2A50"/>
    <w:rsid w:val="00CB44C4"/>
    <w:rsid w:val="00CB5026"/>
    <w:rsid w:val="00CB5554"/>
    <w:rsid w:val="00CB5CCF"/>
    <w:rsid w:val="00CC25C6"/>
    <w:rsid w:val="00CC61AF"/>
    <w:rsid w:val="00CC711D"/>
    <w:rsid w:val="00CD161F"/>
    <w:rsid w:val="00CD1E13"/>
    <w:rsid w:val="00CD4865"/>
    <w:rsid w:val="00CD7D85"/>
    <w:rsid w:val="00CE091B"/>
    <w:rsid w:val="00CE1A61"/>
    <w:rsid w:val="00CE2142"/>
    <w:rsid w:val="00CE2454"/>
    <w:rsid w:val="00CE4B7E"/>
    <w:rsid w:val="00CE6288"/>
    <w:rsid w:val="00CF0402"/>
    <w:rsid w:val="00CF3ADC"/>
    <w:rsid w:val="00D06C41"/>
    <w:rsid w:val="00D06E16"/>
    <w:rsid w:val="00D06E9F"/>
    <w:rsid w:val="00D10916"/>
    <w:rsid w:val="00D10B7C"/>
    <w:rsid w:val="00D15BC8"/>
    <w:rsid w:val="00D207CA"/>
    <w:rsid w:val="00D21927"/>
    <w:rsid w:val="00D229FF"/>
    <w:rsid w:val="00D22A38"/>
    <w:rsid w:val="00D2306F"/>
    <w:rsid w:val="00D26B78"/>
    <w:rsid w:val="00D27522"/>
    <w:rsid w:val="00D279CA"/>
    <w:rsid w:val="00D30227"/>
    <w:rsid w:val="00D3303E"/>
    <w:rsid w:val="00D3487D"/>
    <w:rsid w:val="00D4013B"/>
    <w:rsid w:val="00D40A7A"/>
    <w:rsid w:val="00D419DB"/>
    <w:rsid w:val="00D42782"/>
    <w:rsid w:val="00D429C3"/>
    <w:rsid w:val="00D44607"/>
    <w:rsid w:val="00D45F92"/>
    <w:rsid w:val="00D46AE6"/>
    <w:rsid w:val="00D5137D"/>
    <w:rsid w:val="00D51549"/>
    <w:rsid w:val="00D51F80"/>
    <w:rsid w:val="00D53F72"/>
    <w:rsid w:val="00D55FD1"/>
    <w:rsid w:val="00D57E4E"/>
    <w:rsid w:val="00D61C02"/>
    <w:rsid w:val="00D64BA9"/>
    <w:rsid w:val="00D653D2"/>
    <w:rsid w:val="00D65ECF"/>
    <w:rsid w:val="00D66D21"/>
    <w:rsid w:val="00D70F77"/>
    <w:rsid w:val="00D729DE"/>
    <w:rsid w:val="00D82F6E"/>
    <w:rsid w:val="00D848A5"/>
    <w:rsid w:val="00D8529A"/>
    <w:rsid w:val="00D853B3"/>
    <w:rsid w:val="00D9786A"/>
    <w:rsid w:val="00DA4DF4"/>
    <w:rsid w:val="00DA596B"/>
    <w:rsid w:val="00DA7444"/>
    <w:rsid w:val="00DB25CE"/>
    <w:rsid w:val="00DC6351"/>
    <w:rsid w:val="00DD3ECD"/>
    <w:rsid w:val="00DD6928"/>
    <w:rsid w:val="00DD78B1"/>
    <w:rsid w:val="00DE424D"/>
    <w:rsid w:val="00DF4BEB"/>
    <w:rsid w:val="00DF63AA"/>
    <w:rsid w:val="00DF7C39"/>
    <w:rsid w:val="00E01207"/>
    <w:rsid w:val="00E02C1E"/>
    <w:rsid w:val="00E02E3A"/>
    <w:rsid w:val="00E039F8"/>
    <w:rsid w:val="00E22C23"/>
    <w:rsid w:val="00E25A8B"/>
    <w:rsid w:val="00E2723D"/>
    <w:rsid w:val="00E27AB3"/>
    <w:rsid w:val="00E306E2"/>
    <w:rsid w:val="00E32261"/>
    <w:rsid w:val="00E36DEC"/>
    <w:rsid w:val="00E40614"/>
    <w:rsid w:val="00E4209A"/>
    <w:rsid w:val="00E43AC7"/>
    <w:rsid w:val="00E540FC"/>
    <w:rsid w:val="00E573FD"/>
    <w:rsid w:val="00E600E7"/>
    <w:rsid w:val="00E6026A"/>
    <w:rsid w:val="00E61586"/>
    <w:rsid w:val="00E623B5"/>
    <w:rsid w:val="00E632C9"/>
    <w:rsid w:val="00E64999"/>
    <w:rsid w:val="00E652D5"/>
    <w:rsid w:val="00E66943"/>
    <w:rsid w:val="00E700CD"/>
    <w:rsid w:val="00E755E8"/>
    <w:rsid w:val="00E77073"/>
    <w:rsid w:val="00E800A4"/>
    <w:rsid w:val="00E82082"/>
    <w:rsid w:val="00E83B2B"/>
    <w:rsid w:val="00E84CCD"/>
    <w:rsid w:val="00E85A6C"/>
    <w:rsid w:val="00E8749A"/>
    <w:rsid w:val="00E91B71"/>
    <w:rsid w:val="00E949E6"/>
    <w:rsid w:val="00E95CBA"/>
    <w:rsid w:val="00E95D0A"/>
    <w:rsid w:val="00E96384"/>
    <w:rsid w:val="00EA01C6"/>
    <w:rsid w:val="00EA1B94"/>
    <w:rsid w:val="00EA2CB9"/>
    <w:rsid w:val="00EA5D35"/>
    <w:rsid w:val="00EB1ACD"/>
    <w:rsid w:val="00EB4DAA"/>
    <w:rsid w:val="00EB5520"/>
    <w:rsid w:val="00EB574F"/>
    <w:rsid w:val="00EB5F06"/>
    <w:rsid w:val="00EB63FF"/>
    <w:rsid w:val="00EB667D"/>
    <w:rsid w:val="00EB6F2F"/>
    <w:rsid w:val="00EC01CD"/>
    <w:rsid w:val="00EC4DE7"/>
    <w:rsid w:val="00EC6145"/>
    <w:rsid w:val="00ED2C8B"/>
    <w:rsid w:val="00ED628B"/>
    <w:rsid w:val="00EE1447"/>
    <w:rsid w:val="00EE176F"/>
    <w:rsid w:val="00EE3504"/>
    <w:rsid w:val="00EE350D"/>
    <w:rsid w:val="00EE37A4"/>
    <w:rsid w:val="00EE6A61"/>
    <w:rsid w:val="00EE7B0B"/>
    <w:rsid w:val="00EF25F6"/>
    <w:rsid w:val="00EF615B"/>
    <w:rsid w:val="00F00D6B"/>
    <w:rsid w:val="00F04E12"/>
    <w:rsid w:val="00F05852"/>
    <w:rsid w:val="00F10FBE"/>
    <w:rsid w:val="00F11FC9"/>
    <w:rsid w:val="00F2193A"/>
    <w:rsid w:val="00F21CE4"/>
    <w:rsid w:val="00F241B0"/>
    <w:rsid w:val="00F32455"/>
    <w:rsid w:val="00F33607"/>
    <w:rsid w:val="00F46238"/>
    <w:rsid w:val="00F471C3"/>
    <w:rsid w:val="00F500C4"/>
    <w:rsid w:val="00F5225D"/>
    <w:rsid w:val="00F52772"/>
    <w:rsid w:val="00F53231"/>
    <w:rsid w:val="00F53D66"/>
    <w:rsid w:val="00F5784A"/>
    <w:rsid w:val="00F60077"/>
    <w:rsid w:val="00F60DEB"/>
    <w:rsid w:val="00F63213"/>
    <w:rsid w:val="00F63D47"/>
    <w:rsid w:val="00F63FBB"/>
    <w:rsid w:val="00F65195"/>
    <w:rsid w:val="00F71F28"/>
    <w:rsid w:val="00F76750"/>
    <w:rsid w:val="00F81192"/>
    <w:rsid w:val="00F84E55"/>
    <w:rsid w:val="00F85D01"/>
    <w:rsid w:val="00F87FC3"/>
    <w:rsid w:val="00F907A6"/>
    <w:rsid w:val="00F95A50"/>
    <w:rsid w:val="00F965E4"/>
    <w:rsid w:val="00F97F35"/>
    <w:rsid w:val="00FA095F"/>
    <w:rsid w:val="00FA1E79"/>
    <w:rsid w:val="00FA217E"/>
    <w:rsid w:val="00FA5591"/>
    <w:rsid w:val="00FA5883"/>
    <w:rsid w:val="00FA5E26"/>
    <w:rsid w:val="00FA7511"/>
    <w:rsid w:val="00FB657E"/>
    <w:rsid w:val="00FB734F"/>
    <w:rsid w:val="00FB7ADA"/>
    <w:rsid w:val="00FC001B"/>
    <w:rsid w:val="00FC169C"/>
    <w:rsid w:val="00FC1F78"/>
    <w:rsid w:val="00FC211D"/>
    <w:rsid w:val="00FC77E7"/>
    <w:rsid w:val="00FD0CD7"/>
    <w:rsid w:val="00FE0DF9"/>
    <w:rsid w:val="00FE307B"/>
    <w:rsid w:val="00FE4815"/>
    <w:rsid w:val="00FE4F68"/>
    <w:rsid w:val="00FE518E"/>
    <w:rsid w:val="00FF06E5"/>
    <w:rsid w:val="00FF3D43"/>
    <w:rsid w:val="00FF4FF1"/>
    <w:rsid w:val="00F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  <w15:chartTrackingRefBased/>
  <w15:docId w15:val="{B38D9E54-F178-434A-98CD-F1AE7953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0227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D30227"/>
    <w:pPr>
      <w:keepNext/>
      <w:numPr>
        <w:numId w:val="19"/>
      </w:numPr>
      <w:tabs>
        <w:tab w:val="left" w:pos="851"/>
      </w:tabs>
      <w:spacing w:before="600" w:after="240"/>
      <w:ind w:left="851" w:hanging="851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Standard"/>
    <w:qFormat/>
    <w:rsid w:val="00D30227"/>
    <w:pPr>
      <w:keepNext/>
      <w:keepLines/>
      <w:numPr>
        <w:ilvl w:val="1"/>
        <w:numId w:val="20"/>
      </w:numPr>
      <w:tabs>
        <w:tab w:val="left" w:pos="851"/>
      </w:tabs>
      <w:spacing w:before="360" w:after="120"/>
      <w:ind w:left="851" w:hanging="851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D30227"/>
    <w:pPr>
      <w:keepNext/>
      <w:numPr>
        <w:ilvl w:val="2"/>
        <w:numId w:val="21"/>
      </w:numPr>
      <w:tabs>
        <w:tab w:val="left" w:pos="851"/>
      </w:tabs>
      <w:spacing w:before="300"/>
      <w:ind w:left="851" w:hanging="851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D30227"/>
    <w:pPr>
      <w:keepNext/>
      <w:numPr>
        <w:ilvl w:val="3"/>
        <w:numId w:val="22"/>
      </w:numPr>
      <w:tabs>
        <w:tab w:val="left" w:pos="851"/>
      </w:tabs>
      <w:spacing w:before="240"/>
      <w:ind w:left="851" w:hanging="851"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rsid w:val="00D30227"/>
    <w:pPr>
      <w:numPr>
        <w:ilvl w:val="4"/>
        <w:numId w:val="23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qFormat/>
    <w:rsid w:val="00D30227"/>
    <w:pPr>
      <w:numPr>
        <w:ilvl w:val="5"/>
        <w:numId w:val="13"/>
      </w:numPr>
      <w:spacing w:before="24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D30227"/>
    <w:pPr>
      <w:numPr>
        <w:ilvl w:val="6"/>
        <w:numId w:val="14"/>
      </w:numPr>
      <w:spacing w:before="24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D30227"/>
    <w:pPr>
      <w:numPr>
        <w:ilvl w:val="7"/>
        <w:numId w:val="15"/>
      </w:numPr>
      <w:spacing w:before="24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D30227"/>
    <w:pPr>
      <w:numPr>
        <w:ilvl w:val="8"/>
        <w:numId w:val="16"/>
      </w:numPr>
      <w:spacing w:before="24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rsid w:val="00D30227"/>
    <w:pPr>
      <w:numPr>
        <w:numId w:val="33"/>
      </w:numPr>
      <w:spacing w:before="60" w:after="60"/>
    </w:pPr>
  </w:style>
  <w:style w:type="paragraph" w:styleId="Beschriftung">
    <w:name w:val="caption"/>
    <w:basedOn w:val="Standard"/>
    <w:next w:val="Standard"/>
    <w:qFormat/>
    <w:rsid w:val="00D30227"/>
    <w:pPr>
      <w:keepNext/>
      <w:keepLines/>
      <w:tabs>
        <w:tab w:val="left" w:pos="1134"/>
      </w:tabs>
      <w:spacing w:before="240" w:after="60"/>
      <w:ind w:left="1134" w:hanging="1134"/>
    </w:pPr>
    <w:rPr>
      <w:b/>
      <w:sz w:val="18"/>
    </w:rPr>
  </w:style>
  <w:style w:type="paragraph" w:customStyle="1" w:styleId="Bild">
    <w:name w:val="Bild"/>
    <w:basedOn w:val="Standard"/>
    <w:next w:val="Standard"/>
    <w:rsid w:val="00D30227"/>
    <w:pPr>
      <w:keepNext/>
      <w:spacing w:before="240" w:after="60" w:line="240" w:lineRule="atLeast"/>
    </w:pPr>
  </w:style>
  <w:style w:type="paragraph" w:customStyle="1" w:styleId="Bildunterschrift">
    <w:name w:val="Bildunterschrift"/>
    <w:basedOn w:val="Standard"/>
    <w:next w:val="Standard"/>
    <w:rsid w:val="00D30227"/>
    <w:pPr>
      <w:tabs>
        <w:tab w:val="left" w:pos="851"/>
      </w:tabs>
      <w:spacing w:after="240"/>
      <w:ind w:left="851" w:hanging="851"/>
    </w:pPr>
    <w:rPr>
      <w:b/>
      <w:sz w:val="18"/>
    </w:rPr>
  </w:style>
  <w:style w:type="paragraph" w:styleId="Textkrper">
    <w:name w:val="Body Text"/>
    <w:basedOn w:val="Standard"/>
    <w:rsid w:val="00D30227"/>
    <w:pPr>
      <w:jc w:val="center"/>
    </w:pPr>
  </w:style>
  <w:style w:type="paragraph" w:customStyle="1" w:styleId="Deckblattberschrift">
    <w:name w:val="Deckblattüberschrift"/>
    <w:basedOn w:val="Textkrper"/>
    <w:next w:val="Textkrper"/>
    <w:rsid w:val="00D30227"/>
    <w:pPr>
      <w:spacing w:before="1440" w:line="400" w:lineRule="exact"/>
    </w:pPr>
    <w:rPr>
      <w:sz w:val="36"/>
    </w:rPr>
  </w:style>
  <w:style w:type="table" w:styleId="Tabellengitternetz">
    <w:name w:val="Tabellengitternetz"/>
    <w:basedOn w:val="NormaleTabelle"/>
    <w:rsid w:val="00D65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D30227"/>
    <w:pPr>
      <w:spacing w:before="60" w:after="60"/>
      <w:ind w:left="170" w:hanging="170"/>
    </w:pPr>
  </w:style>
  <w:style w:type="character" w:styleId="Funotenzeichen">
    <w:name w:val="footnote reference"/>
    <w:basedOn w:val="Absatz-Standardschriftart"/>
    <w:semiHidden/>
    <w:rsid w:val="00D30227"/>
    <w:rPr>
      <w:rFonts w:ascii="Arial" w:hAnsi="Arial"/>
      <w:vertAlign w:val="superscript"/>
    </w:rPr>
  </w:style>
  <w:style w:type="paragraph" w:styleId="Fuzeile">
    <w:name w:val="footer"/>
    <w:basedOn w:val="Standard"/>
    <w:rsid w:val="00D30227"/>
    <w:pPr>
      <w:tabs>
        <w:tab w:val="center" w:pos="4536"/>
        <w:tab w:val="right" w:pos="9072"/>
      </w:tabs>
      <w:spacing w:before="60" w:after="60"/>
    </w:pPr>
  </w:style>
  <w:style w:type="paragraph" w:styleId="Kopfzeile">
    <w:name w:val="header"/>
    <w:basedOn w:val="Standard"/>
    <w:link w:val="KopfzeileZchn"/>
    <w:uiPriority w:val="99"/>
    <w:rsid w:val="00D30227"/>
    <w:pPr>
      <w:pBdr>
        <w:bottom w:val="single" w:sz="4" w:space="1" w:color="auto"/>
      </w:pBdr>
      <w:tabs>
        <w:tab w:val="right" w:pos="8505"/>
      </w:tabs>
      <w:spacing w:before="60" w:after="60"/>
    </w:pPr>
    <w:rPr>
      <w:b/>
      <w:sz w:val="18"/>
    </w:rPr>
  </w:style>
  <w:style w:type="paragraph" w:customStyle="1" w:styleId="Level1">
    <w:name w:val="Level 1"/>
    <w:basedOn w:val="Standard"/>
    <w:rsid w:val="00D30227"/>
    <w:pPr>
      <w:widowControl w:val="0"/>
      <w:numPr>
        <w:numId w:val="32"/>
      </w:numPr>
      <w:autoSpaceDE w:val="0"/>
      <w:autoSpaceDN w:val="0"/>
      <w:adjustRightInd w:val="0"/>
      <w:outlineLvl w:val="0"/>
    </w:pPr>
  </w:style>
  <w:style w:type="paragraph" w:customStyle="1" w:styleId="Level2">
    <w:name w:val="Level 2"/>
    <w:basedOn w:val="Standard"/>
    <w:rsid w:val="00D30227"/>
    <w:pPr>
      <w:widowControl w:val="0"/>
      <w:numPr>
        <w:ilvl w:val="1"/>
        <w:numId w:val="32"/>
      </w:numPr>
      <w:autoSpaceDE w:val="0"/>
      <w:autoSpaceDN w:val="0"/>
      <w:adjustRightInd w:val="0"/>
      <w:outlineLvl w:val="1"/>
    </w:pPr>
  </w:style>
  <w:style w:type="paragraph" w:customStyle="1" w:styleId="Level3">
    <w:name w:val="Level 3"/>
    <w:basedOn w:val="Standard"/>
    <w:rsid w:val="00D30227"/>
    <w:pPr>
      <w:widowControl w:val="0"/>
      <w:numPr>
        <w:ilvl w:val="2"/>
        <w:numId w:val="32"/>
      </w:numPr>
      <w:autoSpaceDE w:val="0"/>
      <w:autoSpaceDN w:val="0"/>
      <w:adjustRightInd w:val="0"/>
      <w:outlineLvl w:val="2"/>
    </w:pPr>
  </w:style>
  <w:style w:type="paragraph" w:customStyle="1" w:styleId="Level4">
    <w:name w:val="Level 4"/>
    <w:basedOn w:val="Standard"/>
    <w:rsid w:val="00D30227"/>
    <w:pPr>
      <w:widowControl w:val="0"/>
      <w:numPr>
        <w:ilvl w:val="3"/>
        <w:numId w:val="32"/>
      </w:numPr>
      <w:autoSpaceDE w:val="0"/>
      <w:autoSpaceDN w:val="0"/>
      <w:adjustRightInd w:val="0"/>
      <w:outlineLvl w:val="3"/>
    </w:pPr>
  </w:style>
  <w:style w:type="paragraph" w:customStyle="1" w:styleId="ListemitEinzug">
    <w:name w:val="Liste mit Einzug"/>
    <w:basedOn w:val="Standard"/>
    <w:rsid w:val="00D30227"/>
    <w:pPr>
      <w:numPr>
        <w:numId w:val="34"/>
      </w:numPr>
    </w:pPr>
  </w:style>
  <w:style w:type="character" w:styleId="Seitenzahl">
    <w:name w:val="page number"/>
    <w:basedOn w:val="Absatz-Standardschriftart"/>
    <w:rsid w:val="00D30227"/>
    <w:rPr>
      <w:rFonts w:ascii="Arial" w:hAnsi="Arial"/>
      <w:b/>
      <w:dstrike w:val="0"/>
      <w:color w:val="auto"/>
      <w:sz w:val="18"/>
      <w:vertAlign w:val="baseline"/>
    </w:rPr>
  </w:style>
  <w:style w:type="paragraph" w:customStyle="1" w:styleId="Tabelle">
    <w:name w:val="Tabelle"/>
    <w:basedOn w:val="Standard"/>
    <w:next w:val="Standard"/>
    <w:rsid w:val="00D30227"/>
    <w:pPr>
      <w:keepNext/>
      <w:keepLines/>
    </w:pPr>
  </w:style>
  <w:style w:type="paragraph" w:customStyle="1" w:styleId="Tabellenberschrift">
    <w:name w:val="Tabellenüberschrift"/>
    <w:basedOn w:val="Standard"/>
    <w:rsid w:val="00D30227"/>
    <w:pPr>
      <w:keepNext/>
      <w:keepLines/>
      <w:tabs>
        <w:tab w:val="left" w:pos="1134"/>
      </w:tabs>
      <w:spacing w:before="240"/>
      <w:ind w:left="1134" w:hanging="1134"/>
    </w:pPr>
    <w:rPr>
      <w:b/>
      <w:sz w:val="18"/>
    </w:rPr>
  </w:style>
  <w:style w:type="paragraph" w:styleId="Textkrper-Zeileneinzug">
    <w:name w:val="Body Text Indent"/>
    <w:basedOn w:val="Standard"/>
    <w:rsid w:val="00D30227"/>
    <w:pPr>
      <w:tabs>
        <w:tab w:val="left" w:pos="1843"/>
      </w:tabs>
      <w:ind w:left="851"/>
    </w:pPr>
  </w:style>
  <w:style w:type="paragraph" w:styleId="Verzeichnis1">
    <w:name w:val="toc 1"/>
    <w:basedOn w:val="Standard"/>
    <w:next w:val="Standard"/>
    <w:autoRedefine/>
    <w:semiHidden/>
    <w:rsid w:val="00D30227"/>
    <w:pPr>
      <w:spacing w:line="312" w:lineRule="atLeast"/>
      <w:jc w:val="both"/>
    </w:pPr>
  </w:style>
  <w:style w:type="paragraph" w:customStyle="1" w:styleId="Verfgungspunkt">
    <w:name w:val="Verfügungspunkt"/>
    <w:basedOn w:val="Standard"/>
    <w:autoRedefine/>
    <w:rsid w:val="00D30227"/>
    <w:pPr>
      <w:ind w:hanging="709"/>
    </w:pPr>
  </w:style>
  <w:style w:type="paragraph" w:styleId="Verzeichnis2">
    <w:name w:val="toc 2"/>
    <w:basedOn w:val="Standard"/>
    <w:next w:val="Standard"/>
    <w:autoRedefine/>
    <w:semiHidden/>
    <w:rsid w:val="00D30227"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semiHidden/>
    <w:rsid w:val="00D30227"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semiHidden/>
    <w:rsid w:val="00D30227"/>
    <w:pPr>
      <w:spacing w:line="312" w:lineRule="atLeast"/>
      <w:ind w:left="720"/>
      <w:jc w:val="both"/>
    </w:pPr>
  </w:style>
  <w:style w:type="character" w:styleId="Hyperlink">
    <w:name w:val="Hyperlink"/>
    <w:basedOn w:val="Absatz-Standardschriftart"/>
    <w:rsid w:val="0077101C"/>
    <w:rPr>
      <w:color w:val="0000FF"/>
      <w:u w:val="single"/>
    </w:rPr>
  </w:style>
  <w:style w:type="character" w:styleId="BesuchterHyperlink">
    <w:name w:val="BesuchterHyperlink"/>
    <w:basedOn w:val="Absatz-Standardschriftart"/>
    <w:rsid w:val="00D51F80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CD4865"/>
    <w:pPr>
      <w:ind w:left="708"/>
    </w:pPr>
  </w:style>
  <w:style w:type="character" w:customStyle="1" w:styleId="KopfzeileZchn">
    <w:name w:val="Kopfzeile Zchn"/>
    <w:basedOn w:val="Absatz-Standardschriftart"/>
    <w:link w:val="Kopfzeile"/>
    <w:uiPriority w:val="99"/>
    <w:rsid w:val="00937AFA"/>
    <w:rPr>
      <w:rFonts w:ascii="Arial" w:hAnsi="Arial"/>
      <w:b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7A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7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ftung-archaeologie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Internet%20Stiftung\Vorlagen_Inhalte\Download\Antrag_Projektfinanzierung_2015-1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C7189-970C-456B-899C-93B4DACB3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Antrag_Projektfinanzierung_2015-11.dot</Template>
  <TotalTime>0</TotalTime>
  <Pages>5</Pages>
  <Words>846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Projektblatt des Landschaftsverbandes Rheinland</vt:lpstr>
    </vt:vector>
  </TitlesOfParts>
  <Company>Landschaftsverband Rheinland</Company>
  <LinksUpToDate>false</LinksUpToDate>
  <CharactersWithSpaces>6169</CharactersWithSpaces>
  <SharedDoc>false</SharedDoc>
  <HLinks>
    <vt:vector size="6" baseType="variant">
      <vt:variant>
        <vt:i4>6029329</vt:i4>
      </vt:variant>
      <vt:variant>
        <vt:i4>0</vt:i4>
      </vt:variant>
      <vt:variant>
        <vt:i4>0</vt:i4>
      </vt:variant>
      <vt:variant>
        <vt:i4>5</vt:i4>
      </vt:variant>
      <vt:variant>
        <vt:lpwstr>http://www.stiftung-archaeologie.de/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Projektblatt des Landschaftsverbandes Rheinland</dc:title>
  <dc:subject/>
  <dc:creator>ld31215</dc:creator>
  <cp:keywords/>
  <cp:lastModifiedBy>ld31215</cp:lastModifiedBy>
  <cp:revision>2</cp:revision>
  <cp:lastPrinted>2012-05-29T13:16:00Z</cp:lastPrinted>
  <dcterms:created xsi:type="dcterms:W3CDTF">2019-10-18T11:46:00Z</dcterms:created>
  <dcterms:modified xsi:type="dcterms:W3CDTF">2019-10-18T11:46:00Z</dcterms:modified>
</cp:coreProperties>
</file>