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B570BA" w:rsidRPr="00917EE6" w:rsidRDefault="00B570BA">
      <w:pPr>
        <w:rPr>
          <w:rFonts w:ascii="Verdana" w:hAnsi="Verdana"/>
          <w:sz w:val="20"/>
        </w:rPr>
      </w:pPr>
    </w:p>
    <w:p w:rsidR="00B570BA" w:rsidRPr="00917EE6" w:rsidRDefault="00B570BA">
      <w:pPr>
        <w:rPr>
          <w:rFonts w:ascii="Verdana" w:hAnsi="Verdana"/>
          <w:sz w:val="20"/>
        </w:rPr>
      </w:pPr>
    </w:p>
    <w:p w:rsidR="00EC4DE7" w:rsidRPr="00917EE6" w:rsidRDefault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 xml:space="preserve">Geschäftsstelle der </w:t>
      </w:r>
    </w:p>
    <w:p w:rsidR="00EC4DE7" w:rsidRPr="00917EE6" w:rsidRDefault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 xml:space="preserve">Stiftung zur Förderung der Archäologie </w:t>
      </w:r>
    </w:p>
    <w:p w:rsidR="00EC4DE7" w:rsidRPr="00917EE6" w:rsidRDefault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>im rheinischen Braunkohlenrevier</w:t>
      </w:r>
    </w:p>
    <w:p w:rsidR="00EC4DE7" w:rsidRPr="00917EE6" w:rsidRDefault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>c/o Landschaftsverband Rheinland</w:t>
      </w:r>
    </w:p>
    <w:p w:rsidR="00BC343D" w:rsidRPr="00917EE6" w:rsidRDefault="00EC4DE7" w:rsidP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>Kennedy-Ufer 2</w:t>
      </w:r>
    </w:p>
    <w:p w:rsidR="00BC343D" w:rsidRPr="00917EE6" w:rsidRDefault="00BC343D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>506</w:t>
      </w:r>
      <w:r w:rsidR="00EC4DE7" w:rsidRPr="00917EE6">
        <w:rPr>
          <w:rFonts w:ascii="Verdana" w:hAnsi="Verdana"/>
          <w:sz w:val="20"/>
        </w:rPr>
        <w:t>79</w:t>
      </w:r>
      <w:r w:rsidRPr="00917EE6">
        <w:rPr>
          <w:rFonts w:ascii="Verdana" w:hAnsi="Verdana"/>
          <w:sz w:val="20"/>
        </w:rPr>
        <w:t xml:space="preserve"> Köln</w:t>
      </w:r>
    </w:p>
    <w:p w:rsidR="00BC343D" w:rsidRPr="00917EE6" w:rsidRDefault="00BC343D">
      <w:pPr>
        <w:rPr>
          <w:rFonts w:ascii="Verdana" w:hAnsi="Verdana"/>
        </w:rPr>
      </w:pPr>
    </w:p>
    <w:p w:rsidR="00760985" w:rsidRPr="00917EE6" w:rsidRDefault="00760985">
      <w:pPr>
        <w:rPr>
          <w:rFonts w:ascii="Verdana" w:hAnsi="Verdana"/>
        </w:rPr>
      </w:pPr>
    </w:p>
    <w:p w:rsidR="00FE0DF9" w:rsidRPr="00917EE6" w:rsidRDefault="00FE0DF9">
      <w:pPr>
        <w:rPr>
          <w:rFonts w:ascii="Verdana" w:hAnsi="Verdana"/>
        </w:rPr>
      </w:pPr>
    </w:p>
    <w:p w:rsidR="00D15BC8" w:rsidRPr="00917EE6" w:rsidRDefault="007E2EDC" w:rsidP="00FA5591">
      <w:pPr>
        <w:jc w:val="center"/>
        <w:rPr>
          <w:rFonts w:ascii="Verdana" w:hAnsi="Verdana"/>
          <w:b/>
          <w:sz w:val="24"/>
          <w:szCs w:val="24"/>
        </w:rPr>
      </w:pPr>
      <w:r w:rsidRPr="00917EE6">
        <w:rPr>
          <w:rFonts w:ascii="Verdana" w:hAnsi="Verdana"/>
          <w:b/>
          <w:sz w:val="24"/>
          <w:szCs w:val="24"/>
        </w:rPr>
        <w:t>Antrag auf</w:t>
      </w:r>
    </w:p>
    <w:p w:rsidR="00BC343D" w:rsidRPr="00917EE6" w:rsidRDefault="00D453BF" w:rsidP="00FA5591">
      <w:pPr>
        <w:ind w:left="36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Vergabe eine</w:t>
      </w:r>
      <w:r w:rsidR="00C559D5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Stipendiums</w:t>
      </w:r>
    </w:p>
    <w:p w:rsidR="00C95A9A" w:rsidRPr="00917EE6" w:rsidRDefault="00C95A9A" w:rsidP="00FA5591">
      <w:pPr>
        <w:jc w:val="center"/>
        <w:rPr>
          <w:rFonts w:ascii="Verdana" w:hAnsi="Verdana"/>
          <w:b/>
        </w:rPr>
      </w:pPr>
    </w:p>
    <w:p w:rsidR="00C95A9A" w:rsidRDefault="00C95A9A" w:rsidP="00FA5591">
      <w:pPr>
        <w:jc w:val="center"/>
        <w:rPr>
          <w:rFonts w:ascii="Verdana" w:hAnsi="Verdana"/>
          <w:b/>
          <w:sz w:val="16"/>
          <w:szCs w:val="16"/>
        </w:rPr>
      </w:pPr>
      <w:r w:rsidRPr="00917EE6">
        <w:rPr>
          <w:rFonts w:ascii="Verdana" w:hAnsi="Verdana"/>
          <w:b/>
          <w:sz w:val="16"/>
          <w:szCs w:val="16"/>
        </w:rPr>
        <w:t>(schriftlich</w:t>
      </w:r>
      <w:r w:rsidR="00BD62CD" w:rsidRPr="00917EE6">
        <w:rPr>
          <w:rFonts w:ascii="Verdana" w:hAnsi="Verdana"/>
          <w:b/>
          <w:sz w:val="16"/>
          <w:szCs w:val="16"/>
        </w:rPr>
        <w:t xml:space="preserve"> </w:t>
      </w:r>
      <w:r w:rsidR="00BD62CD" w:rsidRPr="00917EE6">
        <w:rPr>
          <w:rFonts w:ascii="Verdana" w:hAnsi="Verdana"/>
          <w:b/>
          <w:sz w:val="16"/>
          <w:szCs w:val="16"/>
          <w:u w:val="single"/>
        </w:rPr>
        <w:t>und</w:t>
      </w:r>
      <w:r w:rsidR="00BD62CD" w:rsidRPr="00917EE6">
        <w:rPr>
          <w:rFonts w:ascii="Verdana" w:hAnsi="Verdana"/>
          <w:b/>
          <w:sz w:val="16"/>
          <w:szCs w:val="16"/>
        </w:rPr>
        <w:t xml:space="preserve"> digital</w:t>
      </w:r>
      <w:r w:rsidR="00D34958">
        <w:rPr>
          <w:rFonts w:ascii="Verdana" w:hAnsi="Verdana"/>
          <w:b/>
          <w:sz w:val="16"/>
          <w:szCs w:val="16"/>
        </w:rPr>
        <w:t xml:space="preserve"> als Word</w:t>
      </w:r>
      <w:r w:rsidR="002C768E">
        <w:rPr>
          <w:rFonts w:ascii="Verdana" w:hAnsi="Verdana"/>
          <w:b/>
          <w:sz w:val="16"/>
          <w:szCs w:val="16"/>
        </w:rPr>
        <w:t>-D</w:t>
      </w:r>
      <w:r w:rsidR="00D34958">
        <w:rPr>
          <w:rFonts w:ascii="Verdana" w:hAnsi="Verdana"/>
          <w:b/>
          <w:sz w:val="16"/>
          <w:szCs w:val="16"/>
        </w:rPr>
        <w:t>atei</w:t>
      </w:r>
      <w:r w:rsidRPr="00917EE6">
        <w:rPr>
          <w:rFonts w:ascii="Verdana" w:hAnsi="Verdana"/>
          <w:b/>
          <w:sz w:val="16"/>
          <w:szCs w:val="16"/>
        </w:rPr>
        <w:t xml:space="preserve"> einzureichen)</w:t>
      </w:r>
    </w:p>
    <w:p w:rsidR="002F1BE7" w:rsidRPr="00917EE6" w:rsidRDefault="002F1BE7" w:rsidP="00FA5591">
      <w:pPr>
        <w:jc w:val="center"/>
        <w:rPr>
          <w:rFonts w:ascii="Verdana" w:hAnsi="Verdana"/>
          <w:b/>
          <w:sz w:val="16"/>
          <w:szCs w:val="16"/>
        </w:rPr>
      </w:pPr>
    </w:p>
    <w:p w:rsidR="006D505F" w:rsidRDefault="006D505F" w:rsidP="006D505F">
      <w:pPr>
        <w:spacing w:line="240" w:lineRule="exact"/>
        <w:rPr>
          <w:rFonts w:ascii="Verdana" w:hAnsi="Verdana"/>
          <w:b/>
          <w:vanish/>
          <w:color w:val="FF0000"/>
          <w:sz w:val="20"/>
        </w:rPr>
      </w:pPr>
    </w:p>
    <w:p w:rsidR="006D505F" w:rsidRPr="006D505F" w:rsidRDefault="006D505F" w:rsidP="006D505F">
      <w:pPr>
        <w:spacing w:line="240" w:lineRule="exact"/>
        <w:rPr>
          <w:rFonts w:ascii="Verdana" w:hAnsi="Verdana"/>
          <w:vanish/>
          <w:color w:val="FF0000"/>
          <w:sz w:val="20"/>
        </w:rPr>
      </w:pPr>
      <w:r w:rsidRPr="006D505F">
        <w:rPr>
          <w:rFonts w:ascii="Verdana" w:hAnsi="Verdana"/>
          <w:b/>
          <w:vanish/>
          <w:color w:val="FF0000"/>
          <w:sz w:val="20"/>
        </w:rPr>
        <w:t>Erläuterung</w:t>
      </w:r>
      <w:r w:rsidRPr="006D505F">
        <w:rPr>
          <w:rFonts w:ascii="Verdana" w:hAnsi="Verdana"/>
          <w:vanish/>
          <w:color w:val="FF0000"/>
          <w:sz w:val="20"/>
        </w:rPr>
        <w:t>:</w:t>
      </w:r>
    </w:p>
    <w:p w:rsidR="006D505F" w:rsidRDefault="006D505F" w:rsidP="006D505F">
      <w:pPr>
        <w:spacing w:line="240" w:lineRule="exact"/>
        <w:rPr>
          <w:rFonts w:ascii="Verdana" w:hAnsi="Verdana"/>
          <w:vanish/>
          <w:color w:val="FF0000"/>
          <w:sz w:val="20"/>
        </w:rPr>
      </w:pPr>
      <w:r>
        <w:rPr>
          <w:rFonts w:ascii="Verdana" w:hAnsi="Verdana"/>
          <w:vanish/>
          <w:color w:val="FF0000"/>
          <w:sz w:val="20"/>
        </w:rPr>
        <w:t>Eingabefelder mit „Tab-Taste“ ansteuern. Nach Eingabe mit „Tab-Taste“ zum nächsten Feld. Innerhalb eines Feldes mit Zeilenschaltung zur nächsten Zeile</w:t>
      </w:r>
    </w:p>
    <w:p w:rsidR="002F1BE7" w:rsidRPr="006D505F" w:rsidRDefault="002F1BE7" w:rsidP="006D505F">
      <w:pPr>
        <w:spacing w:line="240" w:lineRule="exact"/>
        <w:rPr>
          <w:rFonts w:ascii="Verdana" w:hAnsi="Verdana"/>
          <w:vanish/>
          <w:color w:val="FF0000"/>
          <w:sz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383"/>
        <w:gridCol w:w="447"/>
        <w:gridCol w:w="653"/>
        <w:gridCol w:w="274"/>
        <w:gridCol w:w="276"/>
        <w:gridCol w:w="502"/>
        <w:gridCol w:w="268"/>
        <w:gridCol w:w="440"/>
        <w:gridCol w:w="521"/>
        <w:gridCol w:w="429"/>
        <w:gridCol w:w="40"/>
        <w:gridCol w:w="626"/>
        <w:gridCol w:w="210"/>
        <w:gridCol w:w="44"/>
        <w:gridCol w:w="571"/>
        <w:gridCol w:w="1920"/>
      </w:tblGrid>
      <w:tr w:rsidR="005543B5" w:rsidRPr="00917EE6" w:rsidTr="009438C3">
        <w:trPr>
          <w:trHeight w:hRule="exact" w:val="1796"/>
          <w:tblHeader/>
        </w:trPr>
        <w:tc>
          <w:tcPr>
            <w:tcW w:w="6298" w:type="dxa"/>
            <w:gridSpan w:val="10"/>
            <w:tcBorders>
              <w:bottom w:val="single" w:sz="4" w:space="0" w:color="auto"/>
            </w:tcBorders>
          </w:tcPr>
          <w:p w:rsidR="005543B5" w:rsidRPr="00917EE6" w:rsidRDefault="005543B5" w:rsidP="00291E5D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Projektantrag an die Stiftung</w:t>
            </w:r>
          </w:p>
          <w:p w:rsidR="00CC25C6" w:rsidRPr="00917EE6" w:rsidRDefault="00CC25C6" w:rsidP="00CC25C6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267BCA" w:rsidRPr="00917EE6" w:rsidRDefault="005543B5" w:rsidP="00CC25C6">
            <w:pPr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 xml:space="preserve">Stiftung zur Förderung der Archäologie im rheinischen </w:t>
            </w:r>
          </w:p>
          <w:p w:rsidR="00CC25C6" w:rsidRPr="00917EE6" w:rsidRDefault="005543B5" w:rsidP="00CC25C6">
            <w:pPr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>Braunkohlenrevier,</w:t>
            </w:r>
          </w:p>
          <w:p w:rsidR="005543B5" w:rsidRPr="00917EE6" w:rsidRDefault="005543B5" w:rsidP="00CC25C6">
            <w:pPr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 xml:space="preserve">c/o Landschaftsverband Rheinland, Kennedy-Ufer 2, 50679 Köln </w:t>
            </w:r>
          </w:p>
          <w:p w:rsidR="005543B5" w:rsidRPr="00917EE6" w:rsidRDefault="00586E6F" w:rsidP="00CC25C6">
            <w:pPr>
              <w:spacing w:before="100" w:line="240" w:lineRule="exact"/>
              <w:rPr>
                <w:rFonts w:ascii="Verdana" w:hAnsi="Verdana"/>
                <w:sz w:val="20"/>
              </w:rPr>
            </w:pPr>
            <w:hyperlink r:id="rId8" w:history="1">
              <w:r w:rsidR="005543B5" w:rsidRPr="00917EE6">
                <w:rPr>
                  <w:rStyle w:val="Hyperlink"/>
                  <w:rFonts w:ascii="Verdana" w:hAnsi="Verdana"/>
                  <w:sz w:val="20"/>
                </w:rPr>
                <w:t>www.stiftung-archaeologie.de</w:t>
              </w:r>
            </w:hyperlink>
          </w:p>
        </w:tc>
        <w:tc>
          <w:tcPr>
            <w:tcW w:w="1920" w:type="dxa"/>
            <w:gridSpan w:val="6"/>
            <w:tcBorders>
              <w:bottom w:val="single" w:sz="4" w:space="0" w:color="auto"/>
            </w:tcBorders>
          </w:tcPr>
          <w:p w:rsidR="005C67FB" w:rsidRPr="00917EE6" w:rsidRDefault="005543B5" w:rsidP="00291E5D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Projekt</w:t>
            </w:r>
          </w:p>
          <w:p w:rsidR="00CC25C6" w:rsidRPr="00917EE6" w:rsidRDefault="005543B5" w:rsidP="005C67FB">
            <w:pPr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Nummer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5543B5" w:rsidRPr="00917EE6" w:rsidRDefault="005543B5" w:rsidP="005C67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(nicht vom Antragsteller</w:t>
            </w:r>
            <w:r w:rsidR="00CC25C6" w:rsidRPr="00917EE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17EE6">
              <w:rPr>
                <w:rFonts w:ascii="Verdana" w:hAnsi="Verdana"/>
                <w:sz w:val="14"/>
                <w:szCs w:val="14"/>
              </w:rPr>
              <w:t>auszufüllen)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w w:val="90"/>
                <w:sz w:val="14"/>
                <w:szCs w:val="14"/>
              </w:rPr>
            </w:pPr>
          </w:p>
          <w:bookmarkStart w:id="0" w:name="Text1"/>
          <w:p w:rsidR="005543B5" w:rsidRPr="00917EE6" w:rsidRDefault="00586E6F" w:rsidP="005C67F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EE6"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bookmarkStart w:id="1" w:name="_GoBack"/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C67FB" w:rsidRPr="00917EE6" w:rsidRDefault="005C67FB" w:rsidP="00291E5D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Antrag Nr./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Fortsetzungs-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antrag Nr. 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(nicht vom Antragsteller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 xml:space="preserve"> auszufüllen)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w w:val="90"/>
                <w:sz w:val="14"/>
                <w:szCs w:val="14"/>
              </w:rPr>
            </w:pPr>
          </w:p>
          <w:p w:rsidR="005543B5" w:rsidRPr="00917EE6" w:rsidRDefault="00586E6F" w:rsidP="005C67F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7EE6"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5543B5" w:rsidRPr="006D12DA" w:rsidTr="00C20C7D">
        <w:trPr>
          <w:trHeight w:hRule="exact" w:val="794"/>
          <w:tblHeader/>
        </w:trPr>
        <w:tc>
          <w:tcPr>
            <w:tcW w:w="10138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A50834" w:rsidRDefault="005543B5" w:rsidP="006D12DA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6D12DA">
              <w:rPr>
                <w:rFonts w:ascii="Verdana" w:hAnsi="Verdana"/>
                <w:b/>
                <w:sz w:val="20"/>
              </w:rPr>
              <w:t>Projektbezeichnung</w:t>
            </w:r>
            <w:r w:rsidRPr="006D12DA">
              <w:rPr>
                <w:rFonts w:ascii="Verdana" w:hAnsi="Verdana"/>
                <w:b/>
                <w:szCs w:val="22"/>
              </w:rPr>
              <w:t xml:space="preserve"> </w:t>
            </w:r>
            <w:r w:rsidRPr="006D12DA">
              <w:rPr>
                <w:rFonts w:ascii="Verdana" w:hAnsi="Verdana"/>
                <w:b/>
                <w:sz w:val="16"/>
                <w:szCs w:val="16"/>
              </w:rPr>
              <w:t>(ausführlicher Titel und im Bedarfsfall auch Kurztitel)</w:t>
            </w:r>
          </w:p>
          <w:bookmarkStart w:id="2" w:name="Textmarke1"/>
          <w:p w:rsidR="006D12DA" w:rsidRPr="006D12DA" w:rsidRDefault="00586E6F" w:rsidP="006D12DA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marke1"/>
                  <w:enabled/>
                  <w:calcOnExit w:val="0"/>
                  <w:textInput/>
                </w:ffData>
              </w:fldChar>
            </w:r>
            <w:r w:rsidR="006D12DA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C20C7D" w:rsidRPr="006D12DA" w:rsidTr="00C20C7D">
        <w:trPr>
          <w:trHeight w:hRule="exact" w:val="227"/>
          <w:tblHeader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C20C7D" w:rsidRPr="006D12DA" w:rsidRDefault="00C20C7D" w:rsidP="006D12DA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543B5" w:rsidRPr="00917EE6" w:rsidTr="00C20C7D">
        <w:trPr>
          <w:trHeight w:hRule="exact" w:val="680"/>
        </w:trPr>
        <w:tc>
          <w:tcPr>
            <w:tcW w:w="10138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492AC7" w:rsidRPr="00917EE6" w:rsidTr="00CB2A50">
        <w:trPr>
          <w:trHeight w:hRule="exact" w:val="700"/>
        </w:trPr>
        <w:tc>
          <w:tcPr>
            <w:tcW w:w="67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7" w:rsidRPr="00917EE6" w:rsidRDefault="00492AC7" w:rsidP="00CB2A50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Gesamtkosten des Projekts</w:t>
            </w:r>
          </w:p>
        </w:tc>
        <w:tc>
          <w:tcPr>
            <w:tcW w:w="3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492AC7" w:rsidRPr="00917EE6" w:rsidRDefault="00586E6F" w:rsidP="007A662D">
            <w:pPr>
              <w:spacing w:line="240" w:lineRule="exact"/>
              <w:jc w:val="center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Text3"/>
            <w:r w:rsidR="001814A1" w:rsidRPr="00917EE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b/>
                <w:sz w:val="20"/>
              </w:rPr>
            </w:r>
            <w:r w:rsidRPr="00917EE6">
              <w:rPr>
                <w:rFonts w:ascii="Verdana" w:hAnsi="Verdana"/>
                <w:b/>
                <w:sz w:val="20"/>
              </w:rPr>
              <w:fldChar w:fldCharType="separate"/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b/>
                <w:sz w:val="20"/>
              </w:rPr>
              <w:fldChar w:fldCharType="end"/>
            </w:r>
            <w:bookmarkEnd w:id="3"/>
            <w:r w:rsidR="001814A1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CB2A50" w:rsidRPr="00917EE6" w:rsidTr="00D34958">
        <w:trPr>
          <w:trHeight w:val="567"/>
        </w:trPr>
        <w:tc>
          <w:tcPr>
            <w:tcW w:w="6767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bottom"/>
          </w:tcPr>
          <w:p w:rsidR="00CB2A50" w:rsidRDefault="00CA4BAD" w:rsidP="00CA4BAD">
            <w:pPr>
              <w:spacing w:line="240" w:lineRule="atLeas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Gesamtantragssumme</w:t>
            </w:r>
            <w:r w:rsidR="005817D7">
              <w:rPr>
                <w:rFonts w:ascii="Verdana" w:hAnsi="Verdana"/>
                <w:sz w:val="20"/>
              </w:rPr>
              <w:t xml:space="preserve"> (Personal- und Sachkosten)</w:t>
            </w:r>
            <w:r w:rsidR="00D34958">
              <w:rPr>
                <w:rFonts w:ascii="Verdana" w:hAnsi="Verdana"/>
                <w:sz w:val="20"/>
              </w:rPr>
              <w:t xml:space="preserve"> bei der </w:t>
            </w:r>
          </w:p>
          <w:p w:rsidR="00D34958" w:rsidRPr="00917EE6" w:rsidRDefault="00D34958" w:rsidP="00CA4BAD">
            <w:pPr>
              <w:spacing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Stiftung Archäologie</w:t>
            </w:r>
          </w:p>
        </w:tc>
        <w:bookmarkStart w:id="4" w:name="Gesamtsumme"/>
        <w:tc>
          <w:tcPr>
            <w:tcW w:w="3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B2A50" w:rsidRPr="00917EE6" w:rsidRDefault="005817D7" w:rsidP="00CB2A50">
            <w:pPr>
              <w:spacing w:line="240" w:lineRule="exact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Gesamtsumme"/>
                  <w:enabled w:val="0"/>
                  <w:calcOnExit/>
                  <w:textInput>
                    <w:type w:val="calculated"/>
                    <w:default w:val="=Personalkosten+Sachkosten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  <w:fldChar w:fldCharType="begin"/>
            </w:r>
            <w:r>
              <w:rPr>
                <w:rFonts w:ascii="Verdana" w:hAnsi="Verdana"/>
                <w:sz w:val="20"/>
              </w:rPr>
              <w:instrText xml:space="preserve"> =Personalkosten+Sachkosten 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instrText>0</w:instrTex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0,00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  <w:r w:rsidR="00CB2A50" w:rsidRPr="00917EE6">
              <w:rPr>
                <w:rFonts w:ascii="Verdana" w:hAnsi="Verdana"/>
                <w:b/>
                <w:sz w:val="20"/>
              </w:rPr>
              <w:t xml:space="preserve"> € </w:t>
            </w:r>
          </w:p>
        </w:tc>
      </w:tr>
      <w:tr w:rsidR="00CB2A50" w:rsidRPr="00917EE6" w:rsidTr="00CA4BAD">
        <w:trPr>
          <w:trHeight w:val="567"/>
        </w:trPr>
        <w:tc>
          <w:tcPr>
            <w:tcW w:w="676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CB2A50" w:rsidRPr="00917EE6" w:rsidRDefault="00CB2A50" w:rsidP="00CB2A50">
            <w:pPr>
              <w:spacing w:line="240" w:lineRule="atLeas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Personalkosten</w:t>
            </w:r>
          </w:p>
        </w:tc>
        <w:bookmarkStart w:id="5" w:name="Personalkosten"/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B2A50" w:rsidRPr="00917EE6" w:rsidRDefault="005817D7" w:rsidP="00CB2A5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Personalkost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  <w:r w:rsidR="00CB2A50" w:rsidRPr="00917EE6">
              <w:rPr>
                <w:rFonts w:ascii="Verdana" w:hAnsi="Verdana"/>
                <w:sz w:val="20"/>
              </w:rPr>
              <w:t xml:space="preserve"> </w:t>
            </w:r>
            <w:r w:rsidR="00CB2A50" w:rsidRPr="00917EE6">
              <w:rPr>
                <w:rFonts w:ascii="Verdana" w:hAnsi="Verdana"/>
                <w:b/>
                <w:sz w:val="20"/>
              </w:rPr>
              <w:t>€</w:t>
            </w:r>
          </w:p>
        </w:tc>
      </w:tr>
      <w:tr w:rsidR="00CB2A50" w:rsidRPr="00917EE6" w:rsidTr="00CA4BAD">
        <w:trPr>
          <w:trHeight w:val="567"/>
        </w:trPr>
        <w:tc>
          <w:tcPr>
            <w:tcW w:w="676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CB2A50" w:rsidRPr="00917EE6" w:rsidRDefault="00CB2A50" w:rsidP="00CB2A50">
            <w:pPr>
              <w:spacing w:line="240" w:lineRule="atLeas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Sachkosten</w:t>
            </w:r>
          </w:p>
        </w:tc>
        <w:bookmarkStart w:id="6" w:name="Sachkosten"/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B2A50" w:rsidRPr="00917EE6" w:rsidRDefault="005817D7" w:rsidP="00CB2A5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Sachkost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  <w:r w:rsidR="00CB2A50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CB2A50" w:rsidRPr="00917EE6" w:rsidTr="00CA4BAD">
        <w:trPr>
          <w:trHeight w:val="567"/>
        </w:trPr>
        <w:tc>
          <w:tcPr>
            <w:tcW w:w="676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bottom"/>
          </w:tcPr>
          <w:p w:rsidR="00CB2A50" w:rsidRPr="00917EE6" w:rsidRDefault="00CB2A50" w:rsidP="00CA4BAD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 xml:space="preserve">In den Vorjahren von der Stiftung zum </w:t>
            </w:r>
          </w:p>
          <w:p w:rsidR="00CB2A50" w:rsidRPr="00917EE6" w:rsidRDefault="00CB2A50" w:rsidP="00CA4BAD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o.g. Projekt bewilligt/beschlossene Förderung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B2A50" w:rsidRPr="00917EE6" w:rsidRDefault="00586E6F" w:rsidP="00CB2A5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B2A50" w:rsidRPr="00917EE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b/>
                <w:sz w:val="20"/>
              </w:rPr>
            </w:r>
            <w:r w:rsidRPr="00917EE6">
              <w:rPr>
                <w:rFonts w:ascii="Verdana" w:hAnsi="Verdana"/>
                <w:b/>
                <w:sz w:val="20"/>
              </w:rPr>
              <w:fldChar w:fldCharType="separate"/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b/>
                <w:sz w:val="20"/>
              </w:rPr>
              <w:fldChar w:fldCharType="end"/>
            </w:r>
            <w:r w:rsidR="00CB2A50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CA4BAD" w:rsidRPr="00917EE6" w:rsidTr="00123AAF">
        <w:trPr>
          <w:trHeight w:val="567"/>
        </w:trPr>
        <w:tc>
          <w:tcPr>
            <w:tcW w:w="676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bottom"/>
          </w:tcPr>
          <w:p w:rsidR="00CA4BAD" w:rsidRPr="00917EE6" w:rsidRDefault="000601F0" w:rsidP="00CA4BAD">
            <w:pPr>
              <w:spacing w:line="24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26" style="position:absolute;margin-left:28.35pt;margin-top:708.75pt;width:14.15pt;height:85.05pt;z-index:251657728;mso-wrap-distance-left:0;mso-wrap-distance-right:0;mso-position-horizontal-relative:page;mso-position-vertical-relative:page" o:allowincell="f" stroked="f">
                  <v:textbox style="layout-flow:vertical;mso-layout-flow-alt:bottom-to-top;mso-next-textbox:#_x0000_s1026" inset="0,0,0,0">
                    <w:txbxContent>
                      <w:p w:rsidR="00DD76BA" w:rsidRPr="002B627A" w:rsidRDefault="00716D9E" w:rsidP="000601F0">
                        <w:pPr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sz w:val="12"/>
                          </w:rPr>
                          <w:t>213001-12.201</w:t>
                        </w:r>
                        <w:r w:rsidR="00210C8B">
                          <w:rPr>
                            <w:rFonts w:ascii="Verdana" w:hAnsi="Verdana"/>
                            <w:sz w:val="12"/>
                          </w:rPr>
                          <w:t>5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CA4BAD" w:rsidRPr="00917EE6">
              <w:rPr>
                <w:rFonts w:ascii="Verdana" w:hAnsi="Verdana"/>
                <w:sz w:val="20"/>
              </w:rPr>
              <w:t>Eigenmittel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A4BAD" w:rsidRPr="00917EE6" w:rsidRDefault="00586E6F" w:rsidP="00CB2A50">
            <w:pPr>
              <w:spacing w:line="240" w:lineRule="exact"/>
              <w:jc w:val="righ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A4BAD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r w:rsidR="00CA4BAD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7469BE" w:rsidRPr="00917EE6" w:rsidTr="00123AAF">
        <w:trPr>
          <w:trHeight w:val="229"/>
        </w:trPr>
        <w:tc>
          <w:tcPr>
            <w:tcW w:w="25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5543B5" w:rsidRPr="00917EE6" w:rsidRDefault="005543B5" w:rsidP="00123AAF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543B5" w:rsidRPr="00917EE6" w:rsidRDefault="005543B5" w:rsidP="00123AAF">
            <w:pPr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beantragt:</w:t>
            </w: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543B5" w:rsidRPr="00917EE6" w:rsidRDefault="005543B5" w:rsidP="00123AAF">
            <w:pPr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bewilligt: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7" w:type="dxa"/>
            </w:tcMar>
          </w:tcPr>
          <w:p w:rsidR="005543B5" w:rsidRPr="00917EE6" w:rsidRDefault="005543B5" w:rsidP="00123AAF">
            <w:pPr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in Aussicht gestellt:</w:t>
            </w:r>
          </w:p>
        </w:tc>
      </w:tr>
      <w:tr w:rsidR="00123AAF" w:rsidRPr="00917EE6" w:rsidTr="00123AAF">
        <w:trPr>
          <w:trHeight w:val="340"/>
        </w:trPr>
        <w:tc>
          <w:tcPr>
            <w:tcW w:w="253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23AAF" w:rsidRPr="00917EE6" w:rsidRDefault="00123AAF" w:rsidP="003953F9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Drittmittelfinanzierung</w:t>
            </w:r>
          </w:p>
        </w:tc>
        <w:tc>
          <w:tcPr>
            <w:tcW w:w="2535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123AAF" w:rsidRPr="00917EE6" w:rsidRDefault="00586E6F" w:rsidP="00123AA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23AAF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r w:rsidR="00123AAF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  <w:tc>
          <w:tcPr>
            <w:tcW w:w="2534" w:type="dxa"/>
            <w:gridSpan w:val="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123AAF" w:rsidRPr="00917EE6" w:rsidRDefault="00586E6F" w:rsidP="00123AA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23AAF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r w:rsidR="00123AAF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123AAF" w:rsidRPr="00917EE6" w:rsidRDefault="00586E6F" w:rsidP="00123AA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23AAF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r w:rsidR="00123AAF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5543B5" w:rsidRPr="00917EE6" w:rsidTr="00CA4BAD">
        <w:trPr>
          <w:trHeight w:hRule="exact" w:val="567"/>
        </w:trPr>
        <w:tc>
          <w:tcPr>
            <w:tcW w:w="10138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7AFA" w:rsidRPr="00917EE6" w:rsidRDefault="00937AFA" w:rsidP="00292913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4BAD" w:rsidRPr="00917EE6" w:rsidTr="00C20C7D">
        <w:trPr>
          <w:trHeight w:hRule="exact" w:val="482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CA4BAD" w:rsidRPr="00917EE6" w:rsidRDefault="00CA4BAD" w:rsidP="00292913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lastRenderedPageBreak/>
              <w:t>1. Art der Maßnahme:</w:t>
            </w:r>
          </w:p>
        </w:tc>
      </w:tr>
      <w:tr w:rsidR="00D453BF" w:rsidRPr="00917EE6" w:rsidTr="002F1BE7">
        <w:trPr>
          <w:trHeight w:hRule="exact" w:val="482"/>
        </w:trPr>
        <w:tc>
          <w:tcPr>
            <w:tcW w:w="291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453BF" w:rsidRPr="00917EE6" w:rsidRDefault="00D453BF" w:rsidP="00D453BF">
            <w:pPr>
              <w:widowControl w:val="0"/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  <w:r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7EE6">
              <w:rPr>
                <w:rFonts w:ascii="Verdana" w:hAnsi="Verdana"/>
                <w:sz w:val="20"/>
              </w:rPr>
              <w:t>1.</w:t>
            </w:r>
            <w:r w:rsidR="002F1BE7">
              <w:rPr>
                <w:rFonts w:ascii="Verdana" w:hAnsi="Verdana"/>
                <w:sz w:val="20"/>
              </w:rPr>
              <w:t>1.</w:t>
            </w:r>
            <w:r w:rsidRPr="00917EE6">
              <w:rPr>
                <w:rFonts w:ascii="Verdana" w:hAnsi="Verdana"/>
                <w:sz w:val="20"/>
              </w:rPr>
              <w:t xml:space="preserve">1 </w:t>
            </w:r>
            <w:r>
              <w:rPr>
                <w:rFonts w:ascii="Verdana" w:hAnsi="Verdana"/>
                <w:sz w:val="20"/>
              </w:rPr>
              <w:t>Magister Artium</w:t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53BF" w:rsidRPr="00917EE6" w:rsidRDefault="00D453BF" w:rsidP="00292913">
            <w:pPr>
              <w:widowControl w:val="0"/>
              <w:spacing w:line="30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8"/>
            <w:r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</w:rPr>
              <w:t>1.</w:t>
            </w:r>
            <w:r w:rsidR="002F1BE7">
              <w:rPr>
                <w:rFonts w:ascii="Verdana" w:hAnsi="Verdana"/>
                <w:sz w:val="20"/>
              </w:rPr>
              <w:t>1.</w:t>
            </w:r>
            <w:r>
              <w:rPr>
                <w:rFonts w:ascii="Verdana" w:hAnsi="Verdana"/>
                <w:sz w:val="20"/>
              </w:rPr>
              <w:t>2 Promotion</w:t>
            </w:r>
          </w:p>
        </w:tc>
        <w:tc>
          <w:tcPr>
            <w:tcW w:w="231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53BF" w:rsidRPr="00917EE6" w:rsidRDefault="00D453BF" w:rsidP="00292913">
            <w:pPr>
              <w:widowControl w:val="0"/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17EE6">
              <w:rPr>
                <w:rFonts w:ascii="Verdana" w:hAnsi="Verdana"/>
                <w:sz w:val="24"/>
                <w:szCs w:val="24"/>
              </w:rPr>
              <w:instrText xml:space="preserve"> FORMCHEC</w:instrText>
            </w:r>
            <w:r w:rsidRPr="00917EE6">
              <w:rPr>
                <w:rFonts w:ascii="Verdana" w:hAnsi="Verdana"/>
                <w:sz w:val="24"/>
                <w:szCs w:val="24"/>
              </w:rPr>
              <w:instrText>K</w:instrText>
            </w:r>
            <w:r w:rsidRPr="00917EE6">
              <w:rPr>
                <w:rFonts w:ascii="Verdana" w:hAnsi="Verdana"/>
                <w:sz w:val="24"/>
                <w:szCs w:val="24"/>
              </w:rPr>
              <w:instrText xml:space="preserve">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9"/>
            <w:r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</w:rPr>
              <w:t>1.</w:t>
            </w:r>
            <w:r w:rsidR="002F1BE7">
              <w:rPr>
                <w:rFonts w:ascii="Verdana" w:hAnsi="Verdana"/>
                <w:sz w:val="20"/>
              </w:rPr>
              <w:t>1.</w:t>
            </w:r>
            <w:r>
              <w:rPr>
                <w:rFonts w:ascii="Verdana" w:hAnsi="Verdana"/>
                <w:sz w:val="20"/>
              </w:rPr>
              <w:t>3 Sonst</w:t>
            </w:r>
            <w:r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ges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453BF" w:rsidRPr="00917EE6" w:rsidRDefault="00D453BF" w:rsidP="00D453BF">
            <w:pPr>
              <w:widowControl w:val="0"/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r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</w:rPr>
              <w:t>1</w:t>
            </w:r>
            <w:r w:rsidR="002F1BE7">
              <w:rPr>
                <w:rFonts w:ascii="Verdana" w:hAnsi="Verdana"/>
                <w:sz w:val="20"/>
              </w:rPr>
              <w:t>.1</w:t>
            </w:r>
            <w:r>
              <w:rPr>
                <w:rFonts w:ascii="Verdana" w:hAnsi="Verdana"/>
                <w:sz w:val="20"/>
              </w:rPr>
              <w:t>.4 Master</w:t>
            </w:r>
          </w:p>
        </w:tc>
      </w:tr>
      <w:tr w:rsidR="005543B5" w:rsidRPr="00917EE6" w:rsidTr="009438C3">
        <w:trPr>
          <w:trHeight w:hRule="exact" w:val="567"/>
        </w:trPr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Laufzeit</w:t>
            </w:r>
            <w:r w:rsidR="00421E3C">
              <w:rPr>
                <w:rFonts w:ascii="Verdana" w:hAnsi="Verdana"/>
                <w:sz w:val="16"/>
                <w:szCs w:val="16"/>
              </w:rPr>
              <w:t xml:space="preserve"> in Monaten</w:t>
            </w:r>
          </w:p>
          <w:p w:rsidR="005543B5" w:rsidRPr="00917EE6" w:rsidRDefault="00586E6F" w:rsidP="001D762C">
            <w:pPr>
              <w:spacing w:line="32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363" w:type="dxa"/>
            <w:gridSpan w:val="8"/>
            <w:tcBorders>
              <w:bottom w:val="single" w:sz="4" w:space="0" w:color="auto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geplanter Projektbeginn</w:t>
            </w:r>
          </w:p>
          <w:p w:rsidR="005543B5" w:rsidRPr="00917EE6" w:rsidRDefault="00421E3C" w:rsidP="00292913">
            <w:pPr>
              <w:spacing w:line="3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411" w:type="dxa"/>
            <w:gridSpan w:val="6"/>
            <w:tcBorders>
              <w:bottom w:val="single" w:sz="4" w:space="0" w:color="auto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Projektende</w:t>
            </w:r>
          </w:p>
          <w:p w:rsidR="005543B5" w:rsidRPr="00917EE6" w:rsidRDefault="00421E3C" w:rsidP="00292913">
            <w:pPr>
              <w:spacing w:line="3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DD76BA">
        <w:trPr>
          <w:trHeight w:hRule="exact" w:val="401"/>
        </w:trPr>
        <w:tc>
          <w:tcPr>
            <w:tcW w:w="101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937AFA" w:rsidRPr="00917EE6" w:rsidTr="00531488">
        <w:trPr>
          <w:trHeight w:hRule="exact" w:val="482"/>
        </w:trPr>
        <w:tc>
          <w:tcPr>
            <w:tcW w:w="10138" w:type="dxa"/>
            <w:gridSpan w:val="17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937AFA" w:rsidRPr="00917EE6" w:rsidRDefault="00937AFA" w:rsidP="00631207">
            <w:pPr>
              <w:spacing w:after="40" w:line="200" w:lineRule="exact"/>
              <w:rPr>
                <w:rFonts w:ascii="Verdana" w:hAnsi="Verdana"/>
                <w:b/>
                <w:sz w:val="20"/>
                <w:szCs w:val="16"/>
              </w:rPr>
            </w:pPr>
            <w:r w:rsidRPr="00917EE6">
              <w:rPr>
                <w:rFonts w:ascii="Verdana" w:hAnsi="Verdana"/>
                <w:b/>
                <w:sz w:val="20"/>
                <w:szCs w:val="16"/>
              </w:rPr>
              <w:t xml:space="preserve">2. Antragsteller/Antragstellerin </w:t>
            </w:r>
          </w:p>
          <w:p w:rsidR="00937AFA" w:rsidRPr="00973339" w:rsidRDefault="00D453BF" w:rsidP="00421E3C">
            <w:pPr>
              <w:spacing w:after="40" w:line="200" w:lineRule="exact"/>
              <w:rPr>
                <w:rFonts w:ascii="Verdana" w:hAnsi="Verdana"/>
                <w:sz w:val="16"/>
                <w:szCs w:val="16"/>
              </w:rPr>
            </w:pPr>
            <w:r w:rsidRPr="00973339">
              <w:rPr>
                <w:rFonts w:ascii="Verdana" w:hAnsi="Verdana"/>
                <w:b/>
                <w:sz w:val="16"/>
                <w:szCs w:val="16"/>
              </w:rPr>
              <w:t xml:space="preserve">Privatperson </w:t>
            </w:r>
            <w:r w:rsidRPr="00973339">
              <w:rPr>
                <w:rFonts w:ascii="Verdana" w:hAnsi="Verdana"/>
                <w:sz w:val="16"/>
                <w:szCs w:val="16"/>
              </w:rPr>
              <w:t xml:space="preserve">(bei Antragstellung durch Universität </w:t>
            </w:r>
            <w:r w:rsidR="00973339" w:rsidRPr="00973339">
              <w:rPr>
                <w:rFonts w:ascii="Verdana" w:hAnsi="Verdana"/>
                <w:sz w:val="16"/>
                <w:szCs w:val="16"/>
              </w:rPr>
              <w:t xml:space="preserve">bzw. Institution </w:t>
            </w:r>
            <w:r w:rsidRPr="00973339">
              <w:rPr>
                <w:rFonts w:ascii="Verdana" w:hAnsi="Verdana"/>
                <w:sz w:val="16"/>
                <w:szCs w:val="16"/>
              </w:rPr>
              <w:t xml:space="preserve">bitte auch Ziff. </w:t>
            </w:r>
            <w:r w:rsidR="00421E3C">
              <w:rPr>
                <w:rFonts w:ascii="Verdana" w:hAnsi="Verdana"/>
                <w:sz w:val="16"/>
                <w:szCs w:val="16"/>
              </w:rPr>
              <w:t>2</w:t>
            </w:r>
            <w:r w:rsidRPr="00973339">
              <w:rPr>
                <w:rFonts w:ascii="Verdana" w:hAnsi="Verdana"/>
                <w:sz w:val="16"/>
                <w:szCs w:val="16"/>
              </w:rPr>
              <w:t xml:space="preserve"> ausfüllen</w:t>
            </w:r>
            <w:r w:rsidR="00937AFA" w:rsidRPr="00973339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D453BF" w:rsidRPr="00917EE6" w:rsidTr="0001741D">
        <w:trPr>
          <w:trHeight w:hRule="exact" w:val="482"/>
        </w:trPr>
        <w:tc>
          <w:tcPr>
            <w:tcW w:w="4291" w:type="dxa"/>
            <w:gridSpan w:val="5"/>
            <w:vMerge w:val="restart"/>
            <w:tcBorders>
              <w:top w:val="single" w:sz="4" w:space="0" w:color="auto"/>
            </w:tcBorders>
          </w:tcPr>
          <w:p w:rsidR="00D453BF" w:rsidRPr="00917EE6" w:rsidRDefault="00D453BF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Name und Anschrift</w:t>
            </w:r>
          </w:p>
          <w:p w:rsidR="00D453BF" w:rsidRPr="00917EE6" w:rsidRDefault="00D453BF" w:rsidP="00531488">
            <w:pPr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847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D453BF" w:rsidRDefault="00D453BF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Tel.: </w:t>
            </w:r>
          </w:p>
          <w:p w:rsidR="00D453BF" w:rsidRPr="00917EE6" w:rsidRDefault="00D453BF" w:rsidP="00C20C7D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453BF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D453BF" w:rsidRPr="00917EE6" w:rsidRDefault="00D453BF" w:rsidP="00292913">
            <w:pPr>
              <w:spacing w:line="220" w:lineRule="exact"/>
              <w:rPr>
                <w:rFonts w:ascii="Verdana" w:hAnsi="Verdana"/>
                <w:szCs w:val="22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D453BF" w:rsidRDefault="00D453BF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Fax: </w:t>
            </w:r>
          </w:p>
          <w:p w:rsidR="00D453BF" w:rsidRPr="00917EE6" w:rsidRDefault="00D453B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453BF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D453BF" w:rsidRPr="00917EE6" w:rsidRDefault="00D453BF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D453BF" w:rsidRDefault="00D453BF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  <w:p w:rsidR="00D453BF" w:rsidRPr="00917EE6" w:rsidRDefault="00D453B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453BF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D453BF" w:rsidRPr="00917EE6" w:rsidRDefault="00D453BF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D453BF" w:rsidRDefault="00D453BF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Studienfach</w:t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D453BF" w:rsidRPr="00917EE6" w:rsidRDefault="00D453B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453BF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D453BF" w:rsidRPr="00917EE6" w:rsidRDefault="00D453BF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D453BF" w:rsidRDefault="00D453BF" w:rsidP="00D453BF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Akademischer Grad</w:t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D453BF" w:rsidRDefault="00D453BF" w:rsidP="00D453BF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453BF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D453BF" w:rsidRPr="00917EE6" w:rsidRDefault="00D453BF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D453BF" w:rsidRDefault="00D453BF" w:rsidP="00D453BF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D453BF" w:rsidRDefault="00D453BF" w:rsidP="00D453BF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453BF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D453BF" w:rsidRPr="00917EE6" w:rsidRDefault="00D453BF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D453BF" w:rsidRDefault="002707D9" w:rsidP="00D453BF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Familienstand</w:t>
            </w:r>
            <w:r w:rsidR="00D453BF" w:rsidRPr="00917EE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D453BF" w:rsidRDefault="00D453BF" w:rsidP="00D453BF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1F4B3B">
        <w:trPr>
          <w:trHeight w:hRule="exact" w:val="482"/>
        </w:trPr>
        <w:tc>
          <w:tcPr>
            <w:tcW w:w="4291" w:type="dxa"/>
            <w:gridSpan w:val="5"/>
            <w:vMerge w:val="restart"/>
            <w:vAlign w:val="center"/>
          </w:tcPr>
          <w:p w:rsidR="009438C3" w:rsidRPr="00917EE6" w:rsidRDefault="005543B5" w:rsidP="009438C3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>Angabe der E-Mail, die in Verbindung mit</w:t>
            </w:r>
          </w:p>
          <w:p w:rsidR="009438C3" w:rsidRPr="00917EE6" w:rsidRDefault="005543B5" w:rsidP="009438C3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>dem beantragten Projekt auf der Internet</w:t>
            </w:r>
            <w:r w:rsidR="009438C3" w:rsidRPr="00917EE6">
              <w:rPr>
                <w:rFonts w:ascii="Verdana" w:hAnsi="Verdana"/>
                <w:sz w:val="18"/>
                <w:szCs w:val="18"/>
              </w:rPr>
              <w:t>-</w:t>
            </w:r>
          </w:p>
          <w:p w:rsidR="005543B5" w:rsidRPr="00917EE6" w:rsidRDefault="005543B5" w:rsidP="009438C3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>seite der Stiftung veröffentlicht wird</w:t>
            </w: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9438C3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E-Mail:</w:t>
            </w:r>
            <w:r w:rsidR="005543B5" w:rsidRPr="00917EE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543B5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01741D">
        <w:trPr>
          <w:trHeight w:hRule="exact" w:val="482"/>
        </w:trPr>
        <w:tc>
          <w:tcPr>
            <w:tcW w:w="4291" w:type="dxa"/>
            <w:gridSpan w:val="5"/>
            <w:vMerge/>
            <w:tcBorders>
              <w:bottom w:val="single" w:sz="4" w:space="0" w:color="auto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B3B" w:rsidRDefault="005543B5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Name: </w:t>
            </w:r>
          </w:p>
          <w:p w:rsidR="005543B5" w:rsidRPr="00917EE6" w:rsidRDefault="00586E6F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632C9" w:rsidRPr="00917EE6" w:rsidTr="0001741D">
        <w:trPr>
          <w:trHeight w:hRule="exact" w:val="482"/>
        </w:trPr>
        <w:tc>
          <w:tcPr>
            <w:tcW w:w="1013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E632C9" w:rsidRPr="00917EE6" w:rsidRDefault="00D453BF" w:rsidP="00845E0A">
            <w:pPr>
              <w:spacing w:after="40" w:line="200" w:lineRule="exac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2.</w:t>
            </w:r>
            <w:r w:rsidR="00845E0A">
              <w:rPr>
                <w:rFonts w:ascii="Verdana" w:hAnsi="Verdana"/>
                <w:b/>
                <w:sz w:val="20"/>
                <w:szCs w:val="16"/>
              </w:rPr>
              <w:t>1</w:t>
            </w:r>
            <w:r w:rsidR="0001741D">
              <w:rPr>
                <w:rFonts w:ascii="Verdana" w:hAnsi="Verdana"/>
                <w:b/>
                <w:sz w:val="20"/>
                <w:szCs w:val="16"/>
              </w:rPr>
              <w:t xml:space="preserve"> Institut/Seminar </w:t>
            </w:r>
            <w:r w:rsidR="00E632C9" w:rsidRPr="00917EE6">
              <w:rPr>
                <w:rFonts w:ascii="Verdana" w:hAnsi="Verdana"/>
                <w:b/>
                <w:sz w:val="20"/>
                <w:szCs w:val="16"/>
              </w:rPr>
              <w:t>der Fakultät</w:t>
            </w:r>
          </w:p>
        </w:tc>
      </w:tr>
      <w:tr w:rsidR="00E632C9" w:rsidRPr="00917EE6" w:rsidTr="001F4B3B">
        <w:trPr>
          <w:trHeight w:hRule="exact" w:val="482"/>
        </w:trPr>
        <w:tc>
          <w:tcPr>
            <w:tcW w:w="4291" w:type="dxa"/>
            <w:gridSpan w:val="5"/>
            <w:vMerge w:val="restart"/>
          </w:tcPr>
          <w:p w:rsidR="00E632C9" w:rsidRPr="00917EE6" w:rsidRDefault="00E632C9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Name und Anschrift</w:t>
            </w:r>
          </w:p>
          <w:p w:rsidR="00E632C9" w:rsidRPr="00917EE6" w:rsidRDefault="00586E6F" w:rsidP="00531488">
            <w:pPr>
              <w:rPr>
                <w:rFonts w:ascii="Verdana" w:hAnsi="Verdana"/>
                <w:b/>
                <w:w w:val="95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E632C9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Tel.: </w:t>
            </w:r>
          </w:p>
          <w:p w:rsidR="00E632C9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632C9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  <w:shd w:val="clear" w:color="auto" w:fill="auto"/>
          </w:tcPr>
          <w:p w:rsidR="00E632C9" w:rsidRPr="00917EE6" w:rsidRDefault="00E632C9" w:rsidP="00292913">
            <w:pPr>
              <w:spacing w:line="220" w:lineRule="exact"/>
              <w:rPr>
                <w:rFonts w:ascii="Verdana" w:hAnsi="Verdana"/>
                <w:szCs w:val="22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E632C9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Fax: </w:t>
            </w:r>
          </w:p>
          <w:p w:rsidR="00E632C9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632C9" w:rsidRPr="00917EE6" w:rsidTr="0001741D">
        <w:trPr>
          <w:trHeight w:hRule="exact" w:val="482"/>
        </w:trPr>
        <w:tc>
          <w:tcPr>
            <w:tcW w:w="429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632C9" w:rsidRPr="00917EE6" w:rsidRDefault="00E632C9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B3B" w:rsidRDefault="00E632C9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  <w:p w:rsidR="00E632C9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01741D">
        <w:trPr>
          <w:trHeight w:hRule="exact" w:val="227"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01741D" w:rsidRPr="00917EE6" w:rsidTr="0001741D">
        <w:trPr>
          <w:trHeight w:hRule="exact" w:val="482"/>
        </w:trPr>
        <w:tc>
          <w:tcPr>
            <w:tcW w:w="10138" w:type="dxa"/>
            <w:gridSpan w:val="17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01741D" w:rsidRPr="00917EE6" w:rsidRDefault="0001741D" w:rsidP="0001741D">
            <w:pPr>
              <w:spacing w:after="40" w:line="200" w:lineRule="exac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3. Betreuer/Betreuerin</w:t>
            </w:r>
          </w:p>
        </w:tc>
      </w:tr>
      <w:tr w:rsidR="0001741D" w:rsidRPr="00917EE6" w:rsidTr="0001741D">
        <w:trPr>
          <w:trHeight w:hRule="exact" w:val="482"/>
        </w:trPr>
        <w:tc>
          <w:tcPr>
            <w:tcW w:w="4291" w:type="dxa"/>
            <w:gridSpan w:val="5"/>
            <w:vMerge w:val="restart"/>
          </w:tcPr>
          <w:p w:rsidR="0001741D" w:rsidRPr="00917EE6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  <w:p w:rsidR="0001741D" w:rsidRPr="00917EE6" w:rsidRDefault="0001741D" w:rsidP="0001741D">
            <w:pPr>
              <w:rPr>
                <w:rFonts w:ascii="Verdana" w:hAnsi="Verdana"/>
                <w:b/>
                <w:w w:val="95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01741D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Tel.: </w:t>
            </w:r>
          </w:p>
          <w:p w:rsidR="0001741D" w:rsidRPr="00917EE6" w:rsidRDefault="0001741D" w:rsidP="0001741D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1741D" w:rsidRPr="00917EE6" w:rsidTr="0001741D">
        <w:trPr>
          <w:trHeight w:hRule="exact" w:val="482"/>
        </w:trPr>
        <w:tc>
          <w:tcPr>
            <w:tcW w:w="4291" w:type="dxa"/>
            <w:gridSpan w:val="5"/>
            <w:vMerge/>
            <w:shd w:val="clear" w:color="auto" w:fill="auto"/>
          </w:tcPr>
          <w:p w:rsidR="0001741D" w:rsidRPr="00917EE6" w:rsidRDefault="0001741D" w:rsidP="0001741D">
            <w:pPr>
              <w:spacing w:line="220" w:lineRule="exact"/>
              <w:rPr>
                <w:rFonts w:ascii="Verdana" w:hAnsi="Verdana"/>
                <w:szCs w:val="22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01741D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Fax: </w:t>
            </w:r>
          </w:p>
          <w:p w:rsidR="0001741D" w:rsidRPr="00917EE6" w:rsidRDefault="0001741D" w:rsidP="0001741D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1741D" w:rsidRPr="00917EE6" w:rsidTr="0001741D">
        <w:trPr>
          <w:trHeight w:hRule="exact" w:val="482"/>
        </w:trPr>
        <w:tc>
          <w:tcPr>
            <w:tcW w:w="429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1741D" w:rsidRPr="00917EE6" w:rsidRDefault="0001741D" w:rsidP="0001741D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1D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  <w:p w:rsidR="0001741D" w:rsidRPr="00917EE6" w:rsidRDefault="0001741D" w:rsidP="0001741D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1741D" w:rsidRPr="00917EE6" w:rsidTr="0001741D">
        <w:trPr>
          <w:trHeight w:hRule="exact" w:val="482"/>
        </w:trPr>
        <w:tc>
          <w:tcPr>
            <w:tcW w:w="101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1741D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Institut/Seminar</w:t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01741D" w:rsidRPr="00917EE6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1741D" w:rsidRPr="00917EE6" w:rsidTr="0001741D">
        <w:trPr>
          <w:trHeight w:hRule="exact" w:val="482"/>
        </w:trPr>
        <w:tc>
          <w:tcPr>
            <w:tcW w:w="101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1741D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Universität/Hochschule</w:t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01741D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1741D" w:rsidRPr="00917EE6" w:rsidTr="0001741D">
        <w:trPr>
          <w:trHeight w:hRule="exact" w:val="482"/>
        </w:trPr>
        <w:tc>
          <w:tcPr>
            <w:tcW w:w="101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1741D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Anschrift</w:t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01741D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1741D" w:rsidRPr="00917EE6" w:rsidTr="0001741D">
        <w:trPr>
          <w:trHeight w:hRule="exact" w:val="227"/>
        </w:trPr>
        <w:tc>
          <w:tcPr>
            <w:tcW w:w="101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41D" w:rsidRPr="00917EE6" w:rsidRDefault="0001741D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127E98" w:rsidRPr="00917EE6" w:rsidTr="00C20C7D">
        <w:trPr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127E98" w:rsidRPr="00917EE6" w:rsidRDefault="00127E98" w:rsidP="002731BA">
            <w:pPr>
              <w:spacing w:after="40" w:line="20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b/>
                <w:sz w:val="20"/>
              </w:rPr>
              <w:t>4. Überweisung erbeten auf</w:t>
            </w:r>
          </w:p>
        </w:tc>
      </w:tr>
      <w:tr w:rsidR="0001741D" w:rsidRPr="00917EE6" w:rsidTr="0001741D">
        <w:trPr>
          <w:trHeight w:hRule="exact" w:val="482"/>
        </w:trPr>
        <w:tc>
          <w:tcPr>
            <w:tcW w:w="1013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D" w:rsidRPr="00917EE6" w:rsidRDefault="0001741D" w:rsidP="00127E9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Kontoinhaber/-in</w:t>
            </w:r>
          </w:p>
          <w:p w:rsidR="0001741D" w:rsidRPr="00917EE6" w:rsidRDefault="0001741D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4958" w:rsidRPr="00917EE6" w:rsidTr="009E3F9E">
        <w:trPr>
          <w:trHeight w:hRule="exact" w:val="482"/>
        </w:trPr>
        <w:tc>
          <w:tcPr>
            <w:tcW w:w="1013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58" w:rsidRPr="00917EE6" w:rsidRDefault="00D34958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Name des Kreditinstitutes</w:t>
            </w:r>
          </w:p>
          <w:p w:rsidR="00D34958" w:rsidRPr="00917EE6" w:rsidRDefault="00D34958" w:rsidP="00D3495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10C8B" w:rsidRPr="00917EE6" w:rsidTr="00D300DE">
        <w:trPr>
          <w:trHeight w:hRule="exact" w:val="482"/>
        </w:trPr>
        <w:tc>
          <w:tcPr>
            <w:tcW w:w="4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8B" w:rsidRPr="00917EE6" w:rsidRDefault="00210C8B" w:rsidP="00D3495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</w:t>
            </w:r>
          </w:p>
          <w:p w:rsidR="00210C8B" w:rsidRPr="00917EE6" w:rsidRDefault="00213B51" w:rsidP="00D3495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210C8B" w:rsidRPr="00917EE6" w:rsidRDefault="00210C8B" w:rsidP="00D34958">
            <w:pPr>
              <w:spacing w:line="240" w:lineRule="exact"/>
              <w:rPr>
                <w:rFonts w:ascii="Verdana" w:hAnsi="Verdana"/>
                <w:sz w:val="20"/>
              </w:rPr>
            </w:pPr>
          </w:p>
          <w:p w:rsidR="00210C8B" w:rsidRPr="00917EE6" w:rsidRDefault="00210C8B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B" w:rsidRDefault="00210C8B" w:rsidP="00D3495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BIC</w:t>
            </w:r>
          </w:p>
          <w:p w:rsidR="00210C8B" w:rsidRPr="00917EE6" w:rsidRDefault="00210C8B" w:rsidP="00D3495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210C8B" w:rsidRPr="00917EE6" w:rsidRDefault="00210C8B" w:rsidP="00D3495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  <w:p w:rsidR="00210C8B" w:rsidRPr="00917EE6" w:rsidRDefault="00210C8B" w:rsidP="0001741D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D4013B" w:rsidRPr="00917EE6" w:rsidTr="008D71D3">
        <w:trPr>
          <w:trHeight w:hRule="exact" w:val="567"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4013B" w:rsidRPr="00917EE6" w:rsidRDefault="00D4013B" w:rsidP="00D4013B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D4013B" w:rsidRPr="00917EE6" w:rsidTr="00C20C7D">
        <w:trPr>
          <w:cantSplit/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D4013B" w:rsidRPr="00917EE6" w:rsidRDefault="00D4013B" w:rsidP="00D4013B">
            <w:pPr>
              <w:spacing w:after="40" w:line="20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b/>
                <w:sz w:val="20"/>
              </w:rPr>
              <w:t>5. Zielsetzung und Anlass des Vorhabens</w:t>
            </w:r>
          </w:p>
        </w:tc>
      </w:tr>
      <w:tr w:rsidR="005543B5" w:rsidRPr="00917EE6" w:rsidTr="008D71D3">
        <w:trPr>
          <w:trHeight w:val="2892"/>
        </w:trPr>
        <w:tc>
          <w:tcPr>
            <w:tcW w:w="10138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  <w:right w:w="57" w:type="dxa"/>
            </w:tcMar>
          </w:tcPr>
          <w:p w:rsidR="005543B5" w:rsidRPr="00917EE6" w:rsidRDefault="00586E6F" w:rsidP="00C20C7D">
            <w:pPr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8D71D3">
        <w:trPr>
          <w:trHeight w:hRule="exact" w:val="585"/>
        </w:trPr>
        <w:tc>
          <w:tcPr>
            <w:tcW w:w="101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5543B5" w:rsidRPr="00917EE6" w:rsidRDefault="005543B5" w:rsidP="00F46238">
            <w:pPr>
              <w:tabs>
                <w:tab w:val="left" w:pos="267"/>
              </w:tabs>
              <w:spacing w:before="40" w:line="200" w:lineRule="exact"/>
              <w:rPr>
                <w:rFonts w:ascii="Verdana" w:hAnsi="Verdana"/>
                <w:sz w:val="20"/>
              </w:rPr>
            </w:pPr>
          </w:p>
        </w:tc>
      </w:tr>
      <w:tr w:rsidR="00F46238" w:rsidRPr="00917EE6" w:rsidTr="008E6F71">
        <w:trPr>
          <w:trHeight w:hRule="exact" w:val="1134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F46238" w:rsidRPr="00917EE6" w:rsidRDefault="00F46238" w:rsidP="008E6F71">
            <w:pPr>
              <w:tabs>
                <w:tab w:val="left" w:pos="267"/>
              </w:tabs>
              <w:spacing w:before="40" w:line="200" w:lineRule="atLeas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6. Projektbeschreibung/Arbeitsplan (Kurzfassung) </w:t>
            </w:r>
          </w:p>
          <w:p w:rsidR="00F46238" w:rsidRPr="00917EE6" w:rsidRDefault="00F46238" w:rsidP="008E6F71">
            <w:pPr>
              <w:tabs>
                <w:tab w:val="left" w:pos="267"/>
              </w:tabs>
              <w:spacing w:before="40" w:line="200" w:lineRule="atLeas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b/>
                <w:sz w:val="20"/>
              </w:rPr>
              <w:tab/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(Die inhaltliche Beschreibung soll einen kurzen Überblick </w:t>
            </w:r>
            <w:r w:rsidR="00973339">
              <w:rPr>
                <w:rFonts w:ascii="Verdana" w:hAnsi="Verdana"/>
                <w:sz w:val="16"/>
                <w:szCs w:val="16"/>
              </w:rPr>
              <w:t>über die wesentlichen Maßnahmen</w:t>
            </w:r>
            <w:r w:rsidRPr="00917EE6">
              <w:rPr>
                <w:rFonts w:ascii="Verdana" w:hAnsi="Verdana"/>
                <w:sz w:val="16"/>
                <w:szCs w:val="16"/>
              </w:rPr>
              <w:t>/Aktionen geben.)</w:t>
            </w:r>
          </w:p>
          <w:p w:rsidR="00F46238" w:rsidRPr="00917EE6" w:rsidRDefault="00973339" w:rsidP="00973339">
            <w:pPr>
              <w:tabs>
                <w:tab w:val="left" w:pos="267"/>
              </w:tabs>
              <w:spacing w:before="40" w:line="20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  <w:t>A</w:t>
            </w:r>
            <w:r w:rsidR="00F46238" w:rsidRPr="00917EE6">
              <w:rPr>
                <w:rFonts w:ascii="Verdana" w:hAnsi="Verdana"/>
                <w:b/>
                <w:sz w:val="20"/>
              </w:rPr>
              <w:t>usführliche Darstellung des Projektes einschließlich Arbeitsplan ist als Anlage bei</w:t>
            </w:r>
            <w:r w:rsidR="00F46238" w:rsidRPr="00917EE6">
              <w:rPr>
                <w:rFonts w:ascii="Verdana" w:hAnsi="Verdana"/>
                <w:b/>
                <w:sz w:val="20"/>
              </w:rPr>
              <w:tab/>
              <w:t>zufügen</w:t>
            </w:r>
          </w:p>
        </w:tc>
      </w:tr>
      <w:tr w:rsidR="005543B5" w:rsidRPr="00917EE6" w:rsidTr="008D71D3">
        <w:trPr>
          <w:trHeight w:val="2892"/>
        </w:trPr>
        <w:tc>
          <w:tcPr>
            <w:tcW w:w="10138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  <w:right w:w="57" w:type="dxa"/>
            </w:tcMar>
          </w:tcPr>
          <w:p w:rsidR="005543B5" w:rsidRPr="00917EE6" w:rsidRDefault="00586E6F" w:rsidP="00C20C7D">
            <w:pPr>
              <w:rPr>
                <w:rFonts w:ascii="Verdana" w:hAnsi="Verdana"/>
                <w:sz w:val="20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447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CA39F7">
        <w:trPr>
          <w:trHeight w:hRule="exact" w:val="227"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5543B5" w:rsidRPr="00917EE6" w:rsidTr="004E63EE">
        <w:trPr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5543B5" w:rsidRPr="00917EE6" w:rsidRDefault="005543B5" w:rsidP="002731BA">
            <w:pPr>
              <w:spacing w:after="40" w:line="32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7. Kostenplan </w:t>
            </w:r>
            <w:r w:rsidR="00716D9E">
              <w:rPr>
                <w:rFonts w:ascii="Verdana" w:hAnsi="Verdana"/>
                <w:b/>
                <w:sz w:val="20"/>
              </w:rPr>
              <w:t>für die beantragten Fördermittel bei der Stiftung</w:t>
            </w:r>
          </w:p>
        </w:tc>
      </w:tr>
      <w:tr w:rsidR="005543B5" w:rsidRPr="00917EE6" w:rsidTr="004E63EE">
        <w:trPr>
          <w:trHeight w:hRule="exact" w:val="436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3B5" w:rsidRPr="00917EE6" w:rsidRDefault="005543B5" w:rsidP="0001741D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7.1 </w:t>
            </w:r>
            <w:r w:rsidR="0001741D">
              <w:rPr>
                <w:rFonts w:ascii="Verdana" w:hAnsi="Verdana"/>
                <w:b/>
                <w:sz w:val="20"/>
              </w:rPr>
              <w:t>für ein Magisterstipendium</w:t>
            </w:r>
          </w:p>
        </w:tc>
        <w:tc>
          <w:tcPr>
            <w:tcW w:w="2745" w:type="dxa"/>
            <w:gridSpan w:val="4"/>
            <w:shd w:val="clear" w:color="auto" w:fill="auto"/>
            <w:tcMar>
              <w:right w:w="284" w:type="dxa"/>
            </w:tcMar>
            <w:vAlign w:val="center"/>
          </w:tcPr>
          <w:p w:rsidR="005543B5" w:rsidRPr="00917EE6" w:rsidRDefault="005543B5" w:rsidP="00F46238">
            <w:pPr>
              <w:tabs>
                <w:tab w:val="right" w:pos="3219"/>
              </w:tabs>
              <w:spacing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Kosten (€)</w:t>
            </w:r>
          </w:p>
        </w:tc>
      </w:tr>
      <w:tr w:rsidR="005543B5" w:rsidRPr="00917EE6" w:rsidTr="00BE741B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right w:w="57" w:type="dxa"/>
            </w:tcMar>
            <w:vAlign w:val="bottom"/>
          </w:tcPr>
          <w:p w:rsidR="005543B5" w:rsidRPr="00917EE6" w:rsidRDefault="0001741D" w:rsidP="00BE741B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>Festbetrag Gesamt 3.250,00 €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BE741B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8D71D3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  <w:vAlign w:val="bottom"/>
          </w:tcPr>
          <w:p w:rsidR="005543B5" w:rsidRPr="00917EE6" w:rsidRDefault="00BE741B" w:rsidP="00BE741B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>Laborkosten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8D71D3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3B5" w:rsidRPr="00917EE6" w:rsidRDefault="00586E6F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447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21E3C" w:rsidRPr="00917EE6" w:rsidTr="008D71D3">
        <w:trPr>
          <w:trHeight w:hRule="exact" w:val="340"/>
        </w:trPr>
        <w:tc>
          <w:tcPr>
            <w:tcW w:w="101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E3C" w:rsidRPr="00917EE6" w:rsidRDefault="00421E3C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</w:p>
        </w:tc>
      </w:tr>
      <w:tr w:rsidR="001A2D5E" w:rsidRPr="00917EE6" w:rsidTr="008D71D3">
        <w:trPr>
          <w:trHeight w:hRule="exact" w:val="482"/>
        </w:trPr>
        <w:tc>
          <w:tcPr>
            <w:tcW w:w="10138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2D5E" w:rsidRPr="00917EE6" w:rsidRDefault="001A2D5E" w:rsidP="00421E3C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7.</w:t>
            </w:r>
            <w:r w:rsidR="00C559D5">
              <w:rPr>
                <w:rFonts w:ascii="Verdana" w:hAnsi="Verdana"/>
                <w:b/>
                <w:sz w:val="20"/>
              </w:rPr>
              <w:t>2</w:t>
            </w:r>
            <w:r w:rsidRPr="00917EE6">
              <w:rPr>
                <w:rFonts w:ascii="Verdana" w:hAnsi="Verdana"/>
                <w:b/>
                <w:sz w:val="20"/>
              </w:rPr>
              <w:t xml:space="preserve"> </w:t>
            </w:r>
            <w:r w:rsidR="00421E3C">
              <w:rPr>
                <w:rFonts w:ascii="Verdana" w:hAnsi="Verdana"/>
                <w:b/>
                <w:sz w:val="20"/>
              </w:rPr>
              <w:t>für ein Promotionsstipendium</w:t>
            </w:r>
          </w:p>
        </w:tc>
      </w:tr>
      <w:tr w:rsidR="005543B5" w:rsidRPr="00917EE6" w:rsidTr="001F7A90">
        <w:trPr>
          <w:trHeight w:hRule="exact" w:val="482"/>
        </w:trPr>
        <w:tc>
          <w:tcPr>
            <w:tcW w:w="7393" w:type="dxa"/>
            <w:gridSpan w:val="13"/>
            <w:vAlign w:val="bottom"/>
          </w:tcPr>
          <w:p w:rsidR="005543B5" w:rsidRPr="00917EE6" w:rsidRDefault="00421E3C" w:rsidP="001F7A90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Personalkosten (Festbetrag Gesamt 32.400,00 €)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1F7A9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559D5" w:rsidRPr="00917EE6" w:rsidTr="001F7A90">
        <w:trPr>
          <w:trHeight w:hRule="exact" w:val="482"/>
        </w:trPr>
        <w:tc>
          <w:tcPr>
            <w:tcW w:w="7393" w:type="dxa"/>
            <w:gridSpan w:val="13"/>
            <w:vAlign w:val="bottom"/>
          </w:tcPr>
          <w:p w:rsidR="00421E3C" w:rsidRPr="00917EE6" w:rsidRDefault="00421E3C" w:rsidP="00421E3C">
            <w:pPr>
              <w:spacing w:line="20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Sachkosten</w:t>
            </w:r>
          </w:p>
          <w:p w:rsidR="00C559D5" w:rsidRDefault="00421E3C" w:rsidP="00421E3C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18"/>
                <w:szCs w:val="18"/>
              </w:rPr>
              <w:t>(Betrag bis zu einer Höhe von 1.300,00 €, gegen Nachweis)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C559D5" w:rsidRPr="00917EE6" w:rsidRDefault="00C559D5" w:rsidP="001F7A9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C559D5" w:rsidRPr="00917EE6" w:rsidTr="00421E3C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vAlign w:val="bottom"/>
          </w:tcPr>
          <w:p w:rsidR="00421E3C" w:rsidRPr="00917EE6" w:rsidRDefault="00421E3C" w:rsidP="00421E3C">
            <w:pPr>
              <w:spacing w:line="20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Fremdleistungen nach Einzelnachweis</w:t>
            </w:r>
          </w:p>
          <w:p w:rsidR="00C559D5" w:rsidRDefault="00421E3C" w:rsidP="00421E3C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(Aufträge an Dritte, die im Rahmen einer Promotion erteilt werden müssen.)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C559D5" w:rsidRPr="00917EE6" w:rsidRDefault="00C559D5" w:rsidP="001F7A9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21E3C" w:rsidRPr="00917EE6" w:rsidTr="008D71D3">
        <w:trPr>
          <w:trHeight w:hRule="exact" w:val="340"/>
        </w:trPr>
        <w:tc>
          <w:tcPr>
            <w:tcW w:w="10138" w:type="dxa"/>
            <w:gridSpan w:val="17"/>
            <w:tcBorders>
              <w:left w:val="nil"/>
              <w:right w:val="nil"/>
            </w:tcBorders>
            <w:vAlign w:val="bottom"/>
          </w:tcPr>
          <w:p w:rsidR="00421E3C" w:rsidRPr="00917EE6" w:rsidRDefault="00421E3C" w:rsidP="001F7A9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</w:p>
        </w:tc>
      </w:tr>
      <w:tr w:rsidR="00C559D5" w:rsidRPr="00917EE6" w:rsidTr="00205FE5">
        <w:trPr>
          <w:trHeight w:hRule="exact" w:val="482"/>
        </w:trPr>
        <w:tc>
          <w:tcPr>
            <w:tcW w:w="10138" w:type="dxa"/>
            <w:gridSpan w:val="17"/>
            <w:vAlign w:val="bottom"/>
          </w:tcPr>
          <w:p w:rsidR="00C559D5" w:rsidRPr="00917EE6" w:rsidRDefault="00C559D5" w:rsidP="00421E3C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7.</w:t>
            </w:r>
            <w:r>
              <w:rPr>
                <w:rFonts w:ascii="Verdana" w:hAnsi="Verdana"/>
                <w:b/>
                <w:sz w:val="20"/>
              </w:rPr>
              <w:t>3</w:t>
            </w:r>
            <w:r w:rsidRPr="00917EE6">
              <w:rPr>
                <w:rFonts w:ascii="Verdana" w:hAnsi="Verdana"/>
                <w:b/>
                <w:sz w:val="20"/>
              </w:rPr>
              <w:t xml:space="preserve"> </w:t>
            </w:r>
            <w:r w:rsidR="00421E3C">
              <w:rPr>
                <w:rFonts w:ascii="Verdana" w:hAnsi="Verdana"/>
                <w:b/>
                <w:sz w:val="20"/>
              </w:rPr>
              <w:t>für ein Masterstudiengang</w:t>
            </w:r>
          </w:p>
        </w:tc>
      </w:tr>
      <w:tr w:rsidR="00C559D5" w:rsidRPr="00917EE6" w:rsidTr="001F7A90">
        <w:trPr>
          <w:trHeight w:hRule="exact" w:val="482"/>
        </w:trPr>
        <w:tc>
          <w:tcPr>
            <w:tcW w:w="7393" w:type="dxa"/>
            <w:gridSpan w:val="13"/>
            <w:vAlign w:val="bottom"/>
          </w:tcPr>
          <w:p w:rsidR="00C559D5" w:rsidRPr="00917EE6" w:rsidRDefault="00421E3C" w:rsidP="001F7A90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Festbetrag Gesamt 3.250,00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C559D5" w:rsidRPr="00917EE6" w:rsidRDefault="00C559D5" w:rsidP="001F7A9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421E3C">
        <w:trPr>
          <w:trHeight w:hRule="exact" w:val="482"/>
        </w:trPr>
        <w:tc>
          <w:tcPr>
            <w:tcW w:w="7393" w:type="dxa"/>
            <w:gridSpan w:val="13"/>
            <w:vAlign w:val="bottom"/>
          </w:tcPr>
          <w:p w:rsidR="005543B5" w:rsidRPr="00917EE6" w:rsidRDefault="00421E3C" w:rsidP="00421E3C">
            <w:pPr>
              <w:spacing w:line="20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>Laborko</w:t>
            </w:r>
            <w:r>
              <w:rPr>
                <w:rFonts w:ascii="Verdana" w:hAnsi="Verdana"/>
                <w:b/>
                <w:sz w:val="20"/>
              </w:rPr>
              <w:t>s</w:t>
            </w:r>
            <w:r>
              <w:rPr>
                <w:rFonts w:ascii="Verdana" w:hAnsi="Verdana"/>
                <w:b/>
                <w:sz w:val="20"/>
              </w:rPr>
              <w:t>ten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8C5B6F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8C5B6F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vAlign w:val="bottom"/>
          </w:tcPr>
          <w:p w:rsidR="005543B5" w:rsidRPr="00917EE6" w:rsidRDefault="00421E3C" w:rsidP="001F7A90">
            <w:pPr>
              <w:spacing w:line="20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543B5" w:rsidRPr="00917EE6" w:rsidRDefault="00586E6F" w:rsidP="008C5B6F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2731BA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vAlign w:val="bottom"/>
          </w:tcPr>
          <w:p w:rsidR="005543B5" w:rsidRPr="00917EE6" w:rsidRDefault="005543B5" w:rsidP="001F7A90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Gesamtkosten (€)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543B5" w:rsidRPr="00917EE6" w:rsidRDefault="00586E6F" w:rsidP="001F7A90">
            <w:pPr>
              <w:spacing w:line="240" w:lineRule="exact"/>
              <w:jc w:val="righ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b/>
                <w:sz w:val="20"/>
              </w:rPr>
            </w:r>
            <w:r w:rsidRPr="00917EE6">
              <w:rPr>
                <w:rFonts w:ascii="Verdana" w:hAnsi="Verdana"/>
                <w:b/>
                <w:sz w:val="20"/>
              </w:rPr>
              <w:fldChar w:fldCharType="separate"/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5543B5" w:rsidRPr="00917EE6" w:rsidTr="00D06E16">
        <w:trPr>
          <w:trHeight w:hRule="exact" w:val="227"/>
        </w:trPr>
        <w:tc>
          <w:tcPr>
            <w:tcW w:w="101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3B5" w:rsidRPr="00917EE6" w:rsidRDefault="005543B5" w:rsidP="00292913">
            <w:pPr>
              <w:spacing w:line="320" w:lineRule="exact"/>
              <w:rPr>
                <w:rFonts w:ascii="Verdana" w:hAnsi="Verdana"/>
                <w:b/>
                <w:szCs w:val="22"/>
              </w:rPr>
            </w:pPr>
          </w:p>
        </w:tc>
      </w:tr>
      <w:tr w:rsidR="008E6F71" w:rsidRPr="00917EE6" w:rsidTr="00C20C7D">
        <w:trPr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71" w:rsidRPr="00917EE6" w:rsidRDefault="008E6F71" w:rsidP="00292913">
            <w:pPr>
              <w:spacing w:line="32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8. Finanzierungsplan</w:t>
            </w:r>
          </w:p>
        </w:tc>
      </w:tr>
      <w:tr w:rsidR="005543B5" w:rsidRPr="00917EE6" w:rsidTr="000745B9">
        <w:trPr>
          <w:trHeight w:hRule="exact" w:val="397"/>
        </w:trPr>
        <w:tc>
          <w:tcPr>
            <w:tcW w:w="7393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3B5" w:rsidRPr="00917EE6" w:rsidRDefault="005543B5" w:rsidP="00292913">
            <w:pPr>
              <w:spacing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Betrag (€)</w:t>
            </w:r>
          </w:p>
        </w:tc>
      </w:tr>
      <w:tr w:rsidR="005543B5" w:rsidRPr="00917EE6" w:rsidTr="00764064">
        <w:trPr>
          <w:trHeight w:hRule="exact" w:val="482"/>
        </w:trPr>
        <w:tc>
          <w:tcPr>
            <w:tcW w:w="7393" w:type="dxa"/>
            <w:gridSpan w:val="13"/>
            <w:vAlign w:val="center"/>
          </w:tcPr>
          <w:p w:rsidR="005543B5" w:rsidRPr="00917EE6" w:rsidRDefault="005543B5" w:rsidP="00764064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lastRenderedPageBreak/>
              <w:t>Eigenmittel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center"/>
          </w:tcPr>
          <w:p w:rsidR="005543B5" w:rsidRPr="00917EE6" w:rsidRDefault="00586E6F" w:rsidP="00764064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764064">
        <w:trPr>
          <w:trHeight w:val="567"/>
        </w:trPr>
        <w:tc>
          <w:tcPr>
            <w:tcW w:w="7393" w:type="dxa"/>
            <w:gridSpan w:val="13"/>
          </w:tcPr>
          <w:p w:rsidR="005543B5" w:rsidRDefault="005543B5" w:rsidP="000B0FCB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Beantragte Drittmittel </w:t>
            </w:r>
            <w:r w:rsidRPr="00917EE6">
              <w:rPr>
                <w:rFonts w:ascii="Verdana" w:hAnsi="Verdana"/>
                <w:sz w:val="20"/>
              </w:rPr>
              <w:t>(Name des Zuwendungsgebers)</w:t>
            </w:r>
          </w:p>
          <w:p w:rsidR="000B0FCB" w:rsidRPr="00917EE6" w:rsidRDefault="000B0FCB" w:rsidP="000B0FCB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center"/>
          </w:tcPr>
          <w:p w:rsidR="005543B5" w:rsidRPr="00917EE6" w:rsidRDefault="00586E6F" w:rsidP="00764064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764064">
        <w:trPr>
          <w:trHeight w:val="567"/>
        </w:trPr>
        <w:tc>
          <w:tcPr>
            <w:tcW w:w="7393" w:type="dxa"/>
            <w:gridSpan w:val="13"/>
            <w:shd w:val="clear" w:color="auto" w:fill="auto"/>
          </w:tcPr>
          <w:p w:rsidR="005543B5" w:rsidRDefault="005543B5" w:rsidP="000B0FCB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In Aussicht gestellte Drittmittel</w:t>
            </w:r>
            <w:r w:rsidRPr="00917EE6">
              <w:rPr>
                <w:rFonts w:ascii="Verdana" w:hAnsi="Verdana"/>
                <w:sz w:val="20"/>
              </w:rPr>
              <w:t xml:space="preserve"> (Name des Zuwendungsgebers)</w:t>
            </w:r>
          </w:p>
          <w:p w:rsidR="000B0FCB" w:rsidRPr="00917EE6" w:rsidRDefault="000B0FCB" w:rsidP="000B0FCB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center"/>
          </w:tcPr>
          <w:p w:rsidR="005543B5" w:rsidRPr="000B0FCB" w:rsidRDefault="00586E6F" w:rsidP="00764064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0B0FC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0B0FCB">
              <w:rPr>
                <w:rFonts w:ascii="Verdana" w:hAnsi="Verdana"/>
                <w:sz w:val="20"/>
              </w:rPr>
              <w:instrText xml:space="preserve"> FORMTEXT </w:instrText>
            </w:r>
            <w:r w:rsidRPr="000B0FCB">
              <w:rPr>
                <w:rFonts w:ascii="Verdana" w:hAnsi="Verdana"/>
                <w:sz w:val="20"/>
              </w:rPr>
            </w:r>
            <w:r w:rsidRPr="000B0FCB">
              <w:rPr>
                <w:rFonts w:ascii="Verdana" w:hAnsi="Verdana"/>
                <w:sz w:val="20"/>
              </w:rPr>
              <w:fldChar w:fldCharType="separate"/>
            </w:r>
            <w:r w:rsidR="005543B5" w:rsidRPr="000B0FCB">
              <w:rPr>
                <w:noProof/>
                <w:sz w:val="20"/>
              </w:rPr>
              <w:t> </w:t>
            </w:r>
            <w:r w:rsidR="005543B5" w:rsidRPr="000B0FCB">
              <w:rPr>
                <w:noProof/>
                <w:sz w:val="20"/>
              </w:rPr>
              <w:t> </w:t>
            </w:r>
            <w:r w:rsidR="005543B5" w:rsidRPr="000B0FCB">
              <w:rPr>
                <w:noProof/>
                <w:sz w:val="20"/>
              </w:rPr>
              <w:t> </w:t>
            </w:r>
            <w:r w:rsidR="005543B5" w:rsidRPr="000B0FCB">
              <w:rPr>
                <w:noProof/>
                <w:sz w:val="20"/>
              </w:rPr>
              <w:t> </w:t>
            </w:r>
            <w:r w:rsidR="005543B5" w:rsidRPr="000B0FCB">
              <w:rPr>
                <w:noProof/>
                <w:sz w:val="20"/>
              </w:rPr>
              <w:t> </w:t>
            </w:r>
            <w:r w:rsidRPr="000B0FC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764064">
        <w:trPr>
          <w:trHeight w:val="567"/>
        </w:trPr>
        <w:tc>
          <w:tcPr>
            <w:tcW w:w="7393" w:type="dxa"/>
            <w:gridSpan w:val="13"/>
            <w:shd w:val="clear" w:color="auto" w:fill="auto"/>
            <w:vAlign w:val="center"/>
          </w:tcPr>
          <w:p w:rsidR="005543B5" w:rsidRDefault="005543B5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Bewilligte Drittmittel </w:t>
            </w:r>
            <w:r w:rsidRPr="00917EE6">
              <w:rPr>
                <w:rFonts w:ascii="Verdana" w:hAnsi="Verdana"/>
                <w:sz w:val="20"/>
              </w:rPr>
              <w:t>(Name des Zuwendungsgebers)</w:t>
            </w:r>
          </w:p>
          <w:p w:rsidR="000B0FCB" w:rsidRPr="00917EE6" w:rsidRDefault="000B0FCB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center"/>
          </w:tcPr>
          <w:p w:rsidR="005543B5" w:rsidRPr="00917EE6" w:rsidRDefault="00586E6F" w:rsidP="00764064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764064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3B5" w:rsidRPr="00917EE6" w:rsidRDefault="005543B5" w:rsidP="00764064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Mittel der Stiftung Archäologie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543B5" w:rsidRPr="00917EE6" w:rsidRDefault="00586E6F" w:rsidP="00764064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764064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vAlign w:val="center"/>
          </w:tcPr>
          <w:p w:rsidR="005543B5" w:rsidRPr="00917EE6" w:rsidRDefault="00707DC8" w:rsidP="00764064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Gesamtkosten des Projektes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543B5" w:rsidRPr="00917EE6" w:rsidRDefault="00586E6F" w:rsidP="00764064">
            <w:pPr>
              <w:spacing w:line="320" w:lineRule="exact"/>
              <w:jc w:val="righ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b/>
                <w:sz w:val="20"/>
              </w:rPr>
            </w:r>
            <w:r w:rsidRPr="00917EE6">
              <w:rPr>
                <w:rFonts w:ascii="Verdana" w:hAnsi="Verdana"/>
                <w:b/>
                <w:sz w:val="20"/>
              </w:rPr>
              <w:fldChar w:fldCharType="separate"/>
            </w:r>
            <w:r w:rsidR="00DD76BA">
              <w:rPr>
                <w:rFonts w:ascii="Verdana" w:hAnsi="Verdana"/>
                <w:b/>
                <w:noProof/>
                <w:sz w:val="20"/>
              </w:rPr>
              <w:t> </w:t>
            </w:r>
            <w:r w:rsidR="00DD76BA">
              <w:rPr>
                <w:rFonts w:ascii="Verdana" w:hAnsi="Verdana"/>
                <w:b/>
                <w:noProof/>
                <w:sz w:val="20"/>
              </w:rPr>
              <w:t> </w:t>
            </w:r>
            <w:r w:rsidR="00DD76BA">
              <w:rPr>
                <w:rFonts w:ascii="Verdana" w:hAnsi="Verdana"/>
                <w:b/>
                <w:noProof/>
                <w:sz w:val="20"/>
              </w:rPr>
              <w:t> </w:t>
            </w:r>
            <w:r w:rsidR="00DD76BA">
              <w:rPr>
                <w:rFonts w:ascii="Verdana" w:hAnsi="Verdana"/>
                <w:b/>
                <w:noProof/>
                <w:sz w:val="20"/>
              </w:rPr>
              <w:t> </w:t>
            </w:r>
            <w:r w:rsidR="00DD76BA">
              <w:rPr>
                <w:rFonts w:ascii="Verdana" w:hAnsi="Verdana"/>
                <w:b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8D71D3" w:rsidRPr="00917EE6" w:rsidTr="008D71D3">
        <w:trPr>
          <w:trHeight w:hRule="exact" w:val="308"/>
        </w:trPr>
        <w:tc>
          <w:tcPr>
            <w:tcW w:w="101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1D3" w:rsidRPr="00917EE6" w:rsidRDefault="008D71D3" w:rsidP="00292913">
            <w:pPr>
              <w:spacing w:line="320" w:lineRule="exact"/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D050C7" w:rsidRPr="00917EE6" w:rsidTr="008D71D3">
        <w:trPr>
          <w:trHeight w:val="477"/>
        </w:trPr>
        <w:tc>
          <w:tcPr>
            <w:tcW w:w="101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D050C7" w:rsidRDefault="00D050C7" w:rsidP="001A2D5E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9</w:t>
            </w:r>
            <w:r w:rsidRPr="00FE0DF9">
              <w:rPr>
                <w:rFonts w:ascii="Verdana" w:hAnsi="Verdana"/>
                <w:b/>
                <w:i/>
                <w:sz w:val="20"/>
              </w:rPr>
              <w:t>.</w:t>
            </w:r>
            <w:r w:rsidRPr="00FE0DF9">
              <w:rPr>
                <w:rFonts w:ascii="Verdana" w:hAnsi="Verdana"/>
                <w:b/>
                <w:i/>
                <w:sz w:val="20"/>
              </w:rPr>
              <w:tab/>
              <w:t>Einverständniserklärung des Antragsstellers/Antragstellerin</w:t>
            </w:r>
            <w:r w:rsidRPr="00FE0DF9">
              <w:rPr>
                <w:rFonts w:ascii="Verdana" w:hAnsi="Verdana"/>
                <w:i/>
                <w:sz w:val="20"/>
              </w:rPr>
              <w:t>:</w:t>
            </w:r>
          </w:p>
          <w:p w:rsidR="00D050C7" w:rsidRPr="00FE0DF9" w:rsidRDefault="00D050C7" w:rsidP="001A2D5E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i/>
                <w:sz w:val="20"/>
              </w:rPr>
            </w:pPr>
          </w:p>
          <w:p w:rsidR="00D050C7" w:rsidRDefault="00D050C7" w:rsidP="001A2D5E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709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567"/>
              <w:jc w:val="both"/>
              <w:rPr>
                <w:rFonts w:ascii="Verdana" w:hAnsi="Verdana"/>
                <w:i/>
                <w:sz w:val="20"/>
              </w:rPr>
            </w:pPr>
            <w:r w:rsidRPr="00FE0DF9">
              <w:rPr>
                <w:rFonts w:ascii="Verdana" w:hAnsi="Verdana"/>
                <w:i/>
                <w:sz w:val="20"/>
              </w:rPr>
              <w:t>Der Antragsteller/die Antragstellerin erklärt sich damit einverstanden, dass die Stiftung bei Nennung des geförderten Projektes, insbesondere auf der Internetse</w:t>
            </w:r>
            <w:r w:rsidRPr="00FE0DF9">
              <w:rPr>
                <w:rFonts w:ascii="Verdana" w:hAnsi="Verdana"/>
                <w:i/>
                <w:sz w:val="20"/>
              </w:rPr>
              <w:t>i</w:t>
            </w:r>
            <w:r w:rsidRPr="00FE0DF9">
              <w:rPr>
                <w:rFonts w:ascii="Verdana" w:hAnsi="Verdana"/>
                <w:i/>
                <w:sz w:val="20"/>
              </w:rPr>
              <w:t>te der Stiftung oder in weiteren Veröffentlichungen den im Projektantrag unter Nr. 2 angegebenen Namen und die E-Mail-Anschrift angibt. Die Einwilligung bezüglich der Nennung der E-Mail-Anschrift ist fre</w:t>
            </w:r>
            <w:r w:rsidRPr="00FE0DF9">
              <w:rPr>
                <w:rFonts w:ascii="Verdana" w:hAnsi="Verdana"/>
                <w:i/>
                <w:sz w:val="20"/>
              </w:rPr>
              <w:t>i</w:t>
            </w:r>
            <w:r w:rsidRPr="00FE0DF9">
              <w:rPr>
                <w:rFonts w:ascii="Verdana" w:hAnsi="Verdana"/>
                <w:i/>
                <w:sz w:val="20"/>
              </w:rPr>
              <w:t>willig und kann jederzeit ohne Angaben von Gründen durch den Antragsteller/die Antra</w:t>
            </w:r>
            <w:r w:rsidRPr="00FE0DF9">
              <w:rPr>
                <w:rFonts w:ascii="Verdana" w:hAnsi="Verdana"/>
                <w:i/>
                <w:sz w:val="20"/>
              </w:rPr>
              <w:t>g</w:t>
            </w:r>
            <w:r w:rsidRPr="00FE0DF9">
              <w:rPr>
                <w:rFonts w:ascii="Verdana" w:hAnsi="Verdana"/>
                <w:i/>
                <w:sz w:val="20"/>
              </w:rPr>
              <w:t>stellerin widerrufen werden. Der Wide</w:t>
            </w:r>
            <w:r w:rsidRPr="00FE0DF9">
              <w:rPr>
                <w:rFonts w:ascii="Verdana" w:hAnsi="Verdana"/>
                <w:i/>
                <w:sz w:val="20"/>
              </w:rPr>
              <w:t>r</w:t>
            </w:r>
            <w:r w:rsidRPr="00FE0DF9">
              <w:rPr>
                <w:rFonts w:ascii="Verdana" w:hAnsi="Verdana"/>
                <w:i/>
                <w:sz w:val="20"/>
              </w:rPr>
              <w:t>ruf führt zur umgehenden Löschung dieser Daten.</w:t>
            </w:r>
          </w:p>
          <w:p w:rsidR="00DD76BA" w:rsidRPr="00917EE6" w:rsidRDefault="00DD76BA" w:rsidP="00DD76B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D050C7" w:rsidRPr="00917EE6" w:rsidTr="00D050C7">
        <w:trPr>
          <w:trHeight w:hRule="exact" w:val="1319"/>
        </w:trPr>
        <w:tc>
          <w:tcPr>
            <w:tcW w:w="101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D050C7" w:rsidRPr="00C729A4" w:rsidRDefault="00D050C7" w:rsidP="00D050C7">
            <w:pPr>
              <w:ind w:left="567"/>
              <w:jc w:val="both"/>
              <w:rPr>
                <w:rFonts w:ascii="Verdana" w:hAnsi="Verdana"/>
                <w:i/>
                <w:w w:val="95"/>
                <w:sz w:val="20"/>
              </w:rPr>
            </w:pPr>
            <w:r w:rsidRPr="00C729A4">
              <w:rPr>
                <w:rFonts w:ascii="Verdana" w:hAnsi="Verdana"/>
                <w:i/>
                <w:sz w:val="20"/>
              </w:rPr>
              <w:t xml:space="preserve">Der Antragsteller/die Antragstellerin hat die (beigefügten) </w:t>
            </w:r>
            <w:r w:rsidRPr="00C729A4">
              <w:rPr>
                <w:rFonts w:ascii="Verdana" w:hAnsi="Verdana"/>
                <w:b/>
                <w:i/>
                <w:sz w:val="20"/>
              </w:rPr>
              <w:t>Allgemeinen Richtlinien der Stiftung zur Förderung der Archäologie im rheinischen Braunkohlenrevier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  <w:r w:rsidRPr="00C729A4">
              <w:rPr>
                <w:rFonts w:ascii="Verdana" w:hAnsi="Verdana"/>
                <w:i/>
                <w:sz w:val="20"/>
              </w:rPr>
              <w:t>zur Kenntnis genommen. Diese sind Grundlage der angestrebten Förd</w:t>
            </w:r>
            <w:r w:rsidRPr="00C729A4">
              <w:rPr>
                <w:rFonts w:ascii="Verdana" w:hAnsi="Verdana"/>
                <w:i/>
                <w:sz w:val="20"/>
              </w:rPr>
              <w:t>e</w:t>
            </w:r>
            <w:r w:rsidRPr="00C729A4">
              <w:rPr>
                <w:rFonts w:ascii="Verdana" w:hAnsi="Verdana"/>
                <w:i/>
                <w:sz w:val="20"/>
              </w:rPr>
              <w:t>rung und werden im Falle der Bewilligung der Förderung Bestandteil des Förderve</w:t>
            </w:r>
            <w:r w:rsidRPr="00C729A4">
              <w:rPr>
                <w:rFonts w:ascii="Verdana" w:hAnsi="Verdana"/>
                <w:i/>
                <w:sz w:val="20"/>
              </w:rPr>
              <w:t>r</w:t>
            </w:r>
            <w:r w:rsidRPr="00C729A4">
              <w:rPr>
                <w:rFonts w:ascii="Verdana" w:hAnsi="Verdana"/>
                <w:i/>
                <w:sz w:val="20"/>
              </w:rPr>
              <w:t>trages</w:t>
            </w:r>
            <w:r>
              <w:rPr>
                <w:rFonts w:ascii="Verdana" w:hAnsi="Verdana"/>
                <w:i/>
                <w:sz w:val="20"/>
              </w:rPr>
              <w:t>.</w:t>
            </w:r>
          </w:p>
          <w:p w:rsidR="00D050C7" w:rsidRDefault="00D050C7" w:rsidP="00D050C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1A2D5E" w:rsidRPr="00917EE6" w:rsidTr="001A2D5E">
        <w:trPr>
          <w:trHeight w:hRule="exact" w:val="2552"/>
        </w:trPr>
        <w:tc>
          <w:tcPr>
            <w:tcW w:w="101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A2D5E" w:rsidRDefault="001A2D5E" w:rsidP="001A2D5E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709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567"/>
              <w:jc w:val="both"/>
              <w:rPr>
                <w:rFonts w:ascii="Verdana" w:hAnsi="Verdana"/>
                <w:i/>
                <w:sz w:val="20"/>
              </w:rPr>
            </w:pPr>
          </w:p>
          <w:p w:rsidR="001A2D5E" w:rsidRPr="00B15DCB" w:rsidRDefault="001A2D5E" w:rsidP="001A2D5E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709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Pr="00B15DCB">
              <w:rPr>
                <w:rFonts w:ascii="Verdana" w:hAnsi="Verdana"/>
                <w:b/>
                <w:sz w:val="20"/>
              </w:rPr>
              <w:t>.</w:t>
            </w:r>
            <w:r w:rsidRPr="00B15DCB">
              <w:rPr>
                <w:rFonts w:ascii="Verdana" w:hAnsi="Verdana"/>
                <w:b/>
                <w:sz w:val="20"/>
              </w:rPr>
              <w:tab/>
              <w:t>Verpflichtungen des Betreuers/der Betreuerin</w:t>
            </w:r>
          </w:p>
          <w:p w:rsidR="001A2D5E" w:rsidRPr="00FE0DF9" w:rsidRDefault="001A2D5E" w:rsidP="001A2D5E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709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567"/>
              <w:jc w:val="both"/>
              <w:rPr>
                <w:rFonts w:ascii="Verdana" w:hAnsi="Verdana"/>
                <w:i/>
                <w:sz w:val="20"/>
              </w:rPr>
            </w:pPr>
          </w:p>
          <w:p w:rsidR="001A2D5E" w:rsidRDefault="001A2D5E" w:rsidP="000B0FCB">
            <w:pPr>
              <w:tabs>
                <w:tab w:val="left" w:pos="-1417"/>
              </w:tabs>
              <w:jc w:val="both"/>
              <w:rPr>
                <w:rFonts w:ascii="Verdana" w:hAnsi="Verdana"/>
                <w:b/>
                <w:i/>
                <w:sz w:val="20"/>
              </w:rPr>
            </w:pPr>
            <w:r w:rsidRPr="00551D86">
              <w:rPr>
                <w:rFonts w:ascii="Verdana" w:hAnsi="Verdana"/>
                <w:b/>
                <w:i/>
                <w:sz w:val="20"/>
              </w:rPr>
              <w:t>Der Betreuer/die Betreuerin</w:t>
            </w:r>
            <w:r w:rsidRPr="00551D86">
              <w:rPr>
                <w:rFonts w:ascii="Verdana" w:hAnsi="Verdana"/>
                <w:i/>
                <w:sz w:val="20"/>
              </w:rPr>
              <w:t xml:space="preserve"> verpflichtet sich</w:t>
            </w:r>
            <w:r>
              <w:rPr>
                <w:rFonts w:ascii="Verdana" w:hAnsi="Verdana"/>
                <w:i/>
                <w:sz w:val="20"/>
              </w:rPr>
              <w:t>,</w:t>
            </w:r>
            <w:r w:rsidRPr="00551D86">
              <w:rPr>
                <w:rFonts w:ascii="Verdana" w:hAnsi="Verdana"/>
                <w:i/>
                <w:sz w:val="20"/>
              </w:rPr>
              <w:t xml:space="preserve"> den Stipendiaten/die Stipendiatin während des </w:t>
            </w:r>
            <w:r w:rsidRPr="00551D86">
              <w:rPr>
                <w:rFonts w:ascii="Verdana" w:hAnsi="Verdana"/>
                <w:b/>
                <w:i/>
                <w:sz w:val="20"/>
              </w:rPr>
              <w:t>gesamten Zeitraums des Stipendiums</w:t>
            </w:r>
            <w:r w:rsidRPr="00551D86">
              <w:rPr>
                <w:rFonts w:ascii="Verdana" w:hAnsi="Verdana"/>
                <w:i/>
                <w:sz w:val="20"/>
              </w:rPr>
              <w:t xml:space="preserve"> persönlich zu betreuen, seine/ihre stipendiums</w:t>
            </w:r>
            <w:r>
              <w:rPr>
                <w:rFonts w:ascii="Verdana" w:hAnsi="Verdana"/>
                <w:i/>
                <w:sz w:val="20"/>
              </w:rPr>
              <w:t>b</w:t>
            </w:r>
            <w:r w:rsidRPr="00551D86">
              <w:rPr>
                <w:rFonts w:ascii="Verdana" w:hAnsi="Verdana"/>
                <w:i/>
                <w:sz w:val="20"/>
              </w:rPr>
              <w:t xml:space="preserve">ezogene Arbeit fachlich zu begleiten und ihn/sie zur Einhaltung seiner/ihrer auferlegten, </w:t>
            </w:r>
            <w:r>
              <w:rPr>
                <w:rFonts w:ascii="Verdana" w:hAnsi="Verdana"/>
                <w:i/>
                <w:sz w:val="20"/>
              </w:rPr>
              <w:t xml:space="preserve">unter </w:t>
            </w:r>
            <w:r w:rsidRPr="00551D86">
              <w:rPr>
                <w:rFonts w:ascii="Verdana" w:hAnsi="Verdana"/>
                <w:i/>
                <w:sz w:val="20"/>
              </w:rPr>
              <w:t xml:space="preserve">Ziff. </w:t>
            </w:r>
            <w:r w:rsidR="000B0FCB">
              <w:rPr>
                <w:rFonts w:ascii="Verdana" w:hAnsi="Verdana"/>
                <w:i/>
                <w:sz w:val="20"/>
              </w:rPr>
              <w:t>5 der Allgemeinen Richtlinien</w:t>
            </w:r>
            <w:r w:rsidRPr="00551D86">
              <w:rPr>
                <w:rFonts w:ascii="Verdana" w:hAnsi="Verdana"/>
                <w:i/>
                <w:sz w:val="20"/>
              </w:rPr>
              <w:t xml:space="preserve"> genauer beschriebenen Pflichten und der Förderbedingungen anzuhalten. Bei Änderung bzw. Abbruch der Arbeit durch den Stipendiaten/die Stipendiatin hat der Betre</w:t>
            </w:r>
            <w:r w:rsidRPr="00551D86">
              <w:rPr>
                <w:rFonts w:ascii="Verdana" w:hAnsi="Verdana"/>
                <w:i/>
                <w:sz w:val="20"/>
              </w:rPr>
              <w:t>u</w:t>
            </w:r>
            <w:r w:rsidRPr="00551D86">
              <w:rPr>
                <w:rFonts w:ascii="Verdana" w:hAnsi="Verdana"/>
                <w:i/>
                <w:sz w:val="20"/>
              </w:rPr>
              <w:t>er/die Betreuerin unverzüglich nach seiner/ihrer Kenntnisnahme die Stiftung zu unterrichten und eine Stellungnah</w:t>
            </w:r>
            <w:r>
              <w:rPr>
                <w:rFonts w:ascii="Verdana" w:hAnsi="Verdana"/>
                <w:i/>
                <w:sz w:val="20"/>
              </w:rPr>
              <w:t xml:space="preserve">me </w:t>
            </w:r>
            <w:r w:rsidRPr="00551D86">
              <w:rPr>
                <w:rFonts w:ascii="Verdana" w:hAnsi="Verdana"/>
                <w:i/>
                <w:sz w:val="20"/>
              </w:rPr>
              <w:t>a</w:t>
            </w:r>
            <w:r w:rsidRPr="00551D86">
              <w:rPr>
                <w:rFonts w:ascii="Verdana" w:hAnsi="Verdana"/>
                <w:i/>
                <w:sz w:val="20"/>
              </w:rPr>
              <w:t>b</w:t>
            </w:r>
            <w:r w:rsidRPr="00551D86">
              <w:rPr>
                <w:rFonts w:ascii="Verdana" w:hAnsi="Verdana"/>
                <w:i/>
                <w:sz w:val="20"/>
              </w:rPr>
              <w:t>zugeben.</w:t>
            </w:r>
          </w:p>
        </w:tc>
      </w:tr>
      <w:bookmarkStart w:id="10" w:name="Text25"/>
      <w:tr w:rsidR="006C5E0D" w:rsidRPr="00917EE6" w:rsidTr="001A2D5E">
        <w:trPr>
          <w:trHeight w:hRule="exact" w:val="1134"/>
        </w:trPr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:rsidR="00C20C7D" w:rsidRPr="00C20C7D" w:rsidRDefault="00586E6F" w:rsidP="000745B9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745B9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0D" w:rsidRPr="00917EE6" w:rsidRDefault="006C5E0D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4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E0D" w:rsidRPr="00917EE6" w:rsidRDefault="006C5E0D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6C5E0D" w:rsidRPr="00917EE6" w:rsidTr="00C20C7D">
        <w:trPr>
          <w:trHeight w:hRule="exact" w:val="340"/>
        </w:trPr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6C5E0D" w:rsidRPr="00917EE6" w:rsidRDefault="006C5E0D" w:rsidP="006C5E0D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Ort, Datum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0D" w:rsidRPr="00917EE6" w:rsidRDefault="006C5E0D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43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D52" w:rsidRDefault="006C5E0D" w:rsidP="008A0D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 xml:space="preserve">Rechtsgültige Unterschrift </w:t>
            </w:r>
          </w:p>
          <w:p w:rsidR="008A0D52" w:rsidRPr="00917EE6" w:rsidRDefault="008A0D52" w:rsidP="008A0D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des Antragstellers/der Antra</w:t>
            </w:r>
            <w:r>
              <w:rPr>
                <w:rFonts w:ascii="Verdana" w:hAnsi="Verdana"/>
                <w:sz w:val="14"/>
                <w:szCs w:val="14"/>
              </w:rPr>
              <w:t>g</w:t>
            </w:r>
            <w:r>
              <w:rPr>
                <w:rFonts w:ascii="Verdana" w:hAnsi="Verdana"/>
                <w:sz w:val="14"/>
                <w:szCs w:val="14"/>
              </w:rPr>
              <w:t>stellerin</w:t>
            </w:r>
          </w:p>
        </w:tc>
      </w:tr>
      <w:tr w:rsidR="006C5E0D" w:rsidRPr="00917EE6" w:rsidTr="001A2D5E">
        <w:trPr>
          <w:trHeight w:hRule="exact" w:val="1134"/>
        </w:trPr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6C5E0D" w:rsidRPr="00917EE6" w:rsidRDefault="00586E6F" w:rsidP="000745B9">
            <w:pPr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5B9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E0D" w:rsidRPr="00917EE6" w:rsidRDefault="006C5E0D" w:rsidP="006C5E0D">
            <w:pPr>
              <w:spacing w:line="200" w:lineRule="exac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E0D" w:rsidRPr="00917EE6" w:rsidRDefault="006C5E0D" w:rsidP="006C5E0D">
            <w:pPr>
              <w:spacing w:line="200" w:lineRule="exac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5E0D" w:rsidRPr="00917EE6" w:rsidTr="00C20C7D">
        <w:trPr>
          <w:trHeight w:hRule="exact" w:val="397"/>
        </w:trPr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6C5E0D" w:rsidRPr="00917EE6" w:rsidRDefault="006C5E0D" w:rsidP="006C5E0D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Ort, Datum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0D" w:rsidRPr="00917EE6" w:rsidRDefault="006C5E0D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43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D52" w:rsidRDefault="006C5E0D" w:rsidP="008A0D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 xml:space="preserve">Rechtsgültige Unterschrift </w:t>
            </w:r>
          </w:p>
          <w:p w:rsidR="006C5E0D" w:rsidRPr="00917EE6" w:rsidRDefault="008A0D52" w:rsidP="008A0D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des Betreuers/der Betreuerin</w:t>
            </w:r>
          </w:p>
        </w:tc>
      </w:tr>
    </w:tbl>
    <w:p w:rsidR="00AB0D3B" w:rsidRPr="00917EE6" w:rsidRDefault="00AB0D3B" w:rsidP="00D729DE">
      <w:pPr>
        <w:rPr>
          <w:rFonts w:ascii="Verdana" w:hAnsi="Verdana"/>
        </w:rPr>
      </w:pPr>
    </w:p>
    <w:sectPr w:rsidR="00AB0D3B" w:rsidRPr="00917EE6" w:rsidSect="00D729DE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3D" w:rsidRDefault="00F5373D" w:rsidP="00352B89">
      <w:r>
        <w:separator/>
      </w:r>
    </w:p>
  </w:endnote>
  <w:endnote w:type="continuationSeparator" w:id="0">
    <w:p w:rsidR="00F5373D" w:rsidRDefault="00F5373D" w:rsidP="003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BA" w:rsidRPr="00F81192" w:rsidRDefault="00DD76BA" w:rsidP="00DD76BA">
    <w:pPr>
      <w:pStyle w:val="Fuzeile"/>
      <w:ind w:right="-656"/>
      <w:jc w:val="right"/>
      <w:rPr>
        <w:rFonts w:ascii="Verdana" w:hAnsi="Verdana"/>
        <w:snapToGrid w:val="0"/>
        <w:sz w:val="20"/>
      </w:rPr>
    </w:pPr>
    <w:r w:rsidRPr="00F81192">
      <w:rPr>
        <w:rFonts w:ascii="Verdana" w:hAnsi="Verdana"/>
        <w:snapToGrid w:val="0"/>
        <w:sz w:val="20"/>
      </w:rPr>
      <w:t xml:space="preserve">Seite </w:t>
    </w:r>
    <w:r w:rsidRPr="00F81192">
      <w:rPr>
        <w:rFonts w:ascii="Verdana" w:hAnsi="Verdana"/>
        <w:snapToGrid w:val="0"/>
        <w:sz w:val="20"/>
      </w:rPr>
      <w:fldChar w:fldCharType="begin"/>
    </w:r>
    <w:r w:rsidRPr="00F81192">
      <w:rPr>
        <w:rFonts w:ascii="Verdana" w:hAnsi="Verdana"/>
        <w:snapToGrid w:val="0"/>
        <w:sz w:val="20"/>
      </w:rPr>
      <w:instrText xml:space="preserve"> PAGE </w:instrText>
    </w:r>
    <w:r w:rsidRPr="00F81192">
      <w:rPr>
        <w:rFonts w:ascii="Verdana" w:hAnsi="Verdana"/>
        <w:snapToGrid w:val="0"/>
        <w:sz w:val="20"/>
      </w:rPr>
      <w:fldChar w:fldCharType="separate"/>
    </w:r>
    <w:r w:rsidR="002D0CD4">
      <w:rPr>
        <w:rFonts w:ascii="Verdana" w:hAnsi="Verdana"/>
        <w:noProof/>
        <w:snapToGrid w:val="0"/>
        <w:sz w:val="20"/>
      </w:rPr>
      <w:t>4</w:t>
    </w:r>
    <w:r w:rsidRPr="00F81192">
      <w:rPr>
        <w:rFonts w:ascii="Verdana" w:hAnsi="Verdana"/>
        <w:snapToGrid w:val="0"/>
        <w:sz w:val="20"/>
      </w:rPr>
      <w:fldChar w:fldCharType="end"/>
    </w:r>
    <w:r w:rsidRPr="00F81192">
      <w:rPr>
        <w:rFonts w:ascii="Verdana" w:hAnsi="Verdana"/>
        <w:snapToGrid w:val="0"/>
        <w:sz w:val="20"/>
      </w:rPr>
      <w:t xml:space="preserve"> von </w:t>
    </w:r>
    <w:r w:rsidRPr="00F81192">
      <w:rPr>
        <w:rFonts w:ascii="Verdana" w:hAnsi="Verdana"/>
        <w:snapToGrid w:val="0"/>
        <w:sz w:val="20"/>
      </w:rPr>
      <w:fldChar w:fldCharType="begin"/>
    </w:r>
    <w:r w:rsidRPr="00F81192">
      <w:rPr>
        <w:rFonts w:ascii="Verdana" w:hAnsi="Verdana"/>
        <w:snapToGrid w:val="0"/>
        <w:sz w:val="20"/>
      </w:rPr>
      <w:instrText xml:space="preserve"> NUMPAGES </w:instrText>
    </w:r>
    <w:r w:rsidRPr="00F81192">
      <w:rPr>
        <w:rFonts w:ascii="Verdana" w:hAnsi="Verdana"/>
        <w:snapToGrid w:val="0"/>
        <w:sz w:val="20"/>
      </w:rPr>
      <w:fldChar w:fldCharType="separate"/>
    </w:r>
    <w:r w:rsidR="002D0CD4">
      <w:rPr>
        <w:rFonts w:ascii="Verdana" w:hAnsi="Verdana"/>
        <w:noProof/>
        <w:snapToGrid w:val="0"/>
        <w:sz w:val="20"/>
      </w:rPr>
      <w:t>6</w:t>
    </w:r>
    <w:r w:rsidRPr="00F81192">
      <w:rPr>
        <w:rFonts w:ascii="Verdana" w:hAnsi="Verdana"/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BA" w:rsidRPr="0050753B" w:rsidRDefault="00DD76BA" w:rsidP="008C0EFF">
    <w:pPr>
      <w:pStyle w:val="Fuzeile"/>
      <w:ind w:right="-656"/>
      <w:jc w:val="right"/>
      <w:rPr>
        <w:rFonts w:ascii="Verdana" w:hAnsi="Verdana"/>
        <w:sz w:val="20"/>
      </w:rPr>
    </w:pPr>
    <w:r w:rsidRPr="0050753B">
      <w:rPr>
        <w:rFonts w:ascii="Verdana" w:hAnsi="Verdana"/>
        <w:snapToGrid w:val="0"/>
        <w:sz w:val="20"/>
      </w:rPr>
      <w:t xml:space="preserve">Seite </w:t>
    </w:r>
    <w:r w:rsidRPr="0050753B">
      <w:rPr>
        <w:rFonts w:ascii="Verdana" w:hAnsi="Verdana"/>
        <w:snapToGrid w:val="0"/>
        <w:sz w:val="20"/>
      </w:rPr>
      <w:fldChar w:fldCharType="begin"/>
    </w:r>
    <w:r w:rsidRPr="0050753B">
      <w:rPr>
        <w:rFonts w:ascii="Verdana" w:hAnsi="Verdana"/>
        <w:snapToGrid w:val="0"/>
        <w:sz w:val="20"/>
      </w:rPr>
      <w:instrText xml:space="preserve"> PAGE </w:instrText>
    </w:r>
    <w:r w:rsidRPr="0050753B">
      <w:rPr>
        <w:rFonts w:ascii="Verdana" w:hAnsi="Verdana"/>
        <w:snapToGrid w:val="0"/>
        <w:sz w:val="20"/>
      </w:rPr>
      <w:fldChar w:fldCharType="separate"/>
    </w:r>
    <w:r w:rsidR="002D0CD4">
      <w:rPr>
        <w:rFonts w:ascii="Verdana" w:hAnsi="Verdana"/>
        <w:noProof/>
        <w:snapToGrid w:val="0"/>
        <w:sz w:val="20"/>
      </w:rPr>
      <w:t>1</w:t>
    </w:r>
    <w:r w:rsidRPr="0050753B">
      <w:rPr>
        <w:rFonts w:ascii="Verdana" w:hAnsi="Verdana"/>
        <w:snapToGrid w:val="0"/>
        <w:sz w:val="20"/>
      </w:rPr>
      <w:fldChar w:fldCharType="end"/>
    </w:r>
    <w:r w:rsidRPr="0050753B">
      <w:rPr>
        <w:rFonts w:ascii="Verdana" w:hAnsi="Verdana"/>
        <w:snapToGrid w:val="0"/>
        <w:sz w:val="20"/>
      </w:rPr>
      <w:t xml:space="preserve"> von </w:t>
    </w:r>
    <w:r w:rsidRPr="0050753B">
      <w:rPr>
        <w:rFonts w:ascii="Verdana" w:hAnsi="Verdana"/>
        <w:snapToGrid w:val="0"/>
        <w:sz w:val="20"/>
      </w:rPr>
      <w:fldChar w:fldCharType="begin"/>
    </w:r>
    <w:r w:rsidRPr="0050753B">
      <w:rPr>
        <w:rFonts w:ascii="Verdana" w:hAnsi="Verdana"/>
        <w:snapToGrid w:val="0"/>
        <w:sz w:val="20"/>
      </w:rPr>
      <w:instrText xml:space="preserve"> NUMPAGES </w:instrText>
    </w:r>
    <w:r w:rsidRPr="0050753B">
      <w:rPr>
        <w:rFonts w:ascii="Verdana" w:hAnsi="Verdana"/>
        <w:snapToGrid w:val="0"/>
        <w:sz w:val="20"/>
      </w:rPr>
      <w:fldChar w:fldCharType="separate"/>
    </w:r>
    <w:r w:rsidR="002D0CD4">
      <w:rPr>
        <w:rFonts w:ascii="Verdana" w:hAnsi="Verdana"/>
        <w:noProof/>
        <w:snapToGrid w:val="0"/>
        <w:sz w:val="20"/>
      </w:rPr>
      <w:t>6</w:t>
    </w:r>
    <w:r w:rsidRPr="0050753B">
      <w:rPr>
        <w:rFonts w:ascii="Verdana" w:hAnsi="Verdana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3D" w:rsidRDefault="00F5373D" w:rsidP="00352B89">
      <w:r>
        <w:separator/>
      </w:r>
    </w:p>
  </w:footnote>
  <w:footnote w:type="continuationSeparator" w:id="0">
    <w:p w:rsidR="00F5373D" w:rsidRDefault="00F5373D" w:rsidP="0035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BA" w:rsidRDefault="00DD76BA" w:rsidP="00885F6B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91758D"/>
    <w:multiLevelType w:val="hybridMultilevel"/>
    <w:tmpl w:val="F6329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4A8C"/>
    <w:multiLevelType w:val="hybridMultilevel"/>
    <w:tmpl w:val="393C0E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88E98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24E0"/>
    <w:multiLevelType w:val="hybridMultilevel"/>
    <w:tmpl w:val="9F90F5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1AE"/>
    <w:multiLevelType w:val="hybridMultilevel"/>
    <w:tmpl w:val="50F8B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5C73"/>
    <w:multiLevelType w:val="hybridMultilevel"/>
    <w:tmpl w:val="FCF28AB4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CE45336"/>
    <w:multiLevelType w:val="hybridMultilevel"/>
    <w:tmpl w:val="2A822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608"/>
    <w:multiLevelType w:val="hybridMultilevel"/>
    <w:tmpl w:val="1C7E6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740D"/>
    <w:multiLevelType w:val="hybridMultilevel"/>
    <w:tmpl w:val="BACA808C"/>
    <w:lvl w:ilvl="0" w:tplc="EB9C5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B46D8A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78BF"/>
    <w:multiLevelType w:val="hybridMultilevel"/>
    <w:tmpl w:val="85C09E5C"/>
    <w:lvl w:ilvl="0" w:tplc="EB7697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42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A2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4A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B6A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8B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022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63300"/>
    <w:multiLevelType w:val="hybridMultilevel"/>
    <w:tmpl w:val="6616E3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1198E"/>
    <w:multiLevelType w:val="hybridMultilevel"/>
    <w:tmpl w:val="D8DE5CF4"/>
    <w:lvl w:ilvl="0" w:tplc="F0D00100">
      <w:numFmt w:val="bullet"/>
      <w:lvlText w:val="-"/>
      <w:lvlJc w:val="left"/>
      <w:pPr>
        <w:ind w:left="1011" w:hanging="39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5E802425"/>
    <w:multiLevelType w:val="hybridMultilevel"/>
    <w:tmpl w:val="EC30B652"/>
    <w:lvl w:ilvl="0" w:tplc="23C474C4">
      <w:start w:val="3"/>
      <w:numFmt w:val="bullet"/>
      <w:lvlText w:val="-"/>
      <w:lvlJc w:val="left"/>
      <w:pPr>
        <w:ind w:left="97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61AD7AE4"/>
    <w:multiLevelType w:val="hybridMultilevel"/>
    <w:tmpl w:val="317479CE"/>
    <w:lvl w:ilvl="0" w:tplc="EE8AD6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4B33"/>
    <w:multiLevelType w:val="hybridMultilevel"/>
    <w:tmpl w:val="88B88B0A"/>
    <w:lvl w:ilvl="0" w:tplc="F16C4B84">
      <w:start w:val="2"/>
      <w:numFmt w:val="bullet"/>
      <w:lvlText w:val="-"/>
      <w:lvlJc w:val="left"/>
      <w:pPr>
        <w:ind w:left="981" w:hanging="360"/>
      </w:pPr>
      <w:rPr>
        <w:rFonts w:ascii="Verdana" w:eastAsia="Times New Roman" w:hAnsi="Verdana" w:cs="Times New Roman" w:hint="default"/>
        <w:w w:val="100"/>
      </w:rPr>
    </w:lvl>
    <w:lvl w:ilvl="1" w:tplc="0407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7" w15:restartNumberingAfterBreak="0">
    <w:nsid w:val="67A72E7B"/>
    <w:multiLevelType w:val="hybridMultilevel"/>
    <w:tmpl w:val="CAE410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8383D"/>
    <w:multiLevelType w:val="hybridMultilevel"/>
    <w:tmpl w:val="502AA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33C3D"/>
    <w:multiLevelType w:val="hybridMultilevel"/>
    <w:tmpl w:val="41663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1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1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1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11"/>
  </w:num>
  <w:num w:numId="35">
    <w:abstractNumId w:val="15"/>
  </w:num>
  <w:num w:numId="36">
    <w:abstractNumId w:val="16"/>
  </w:num>
  <w:num w:numId="37">
    <w:abstractNumId w:val="14"/>
  </w:num>
  <w:num w:numId="38">
    <w:abstractNumId w:val="10"/>
  </w:num>
  <w:num w:numId="39">
    <w:abstractNumId w:val="13"/>
  </w:num>
  <w:num w:numId="40">
    <w:abstractNumId w:val="17"/>
  </w:num>
  <w:num w:numId="41">
    <w:abstractNumId w:val="19"/>
  </w:num>
  <w:num w:numId="42">
    <w:abstractNumId w:val="12"/>
  </w:num>
  <w:num w:numId="43">
    <w:abstractNumId w:val="4"/>
  </w:num>
  <w:num w:numId="44">
    <w:abstractNumId w:val="18"/>
  </w:num>
  <w:num w:numId="45">
    <w:abstractNumId w:val="5"/>
  </w:num>
  <w:num w:numId="46">
    <w:abstractNumId w:val="8"/>
  </w:num>
  <w:num w:numId="47">
    <w:abstractNumId w:val="6"/>
  </w:num>
  <w:num w:numId="48">
    <w:abstractNumId w:val="7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Bgj99BGdLuHkrbruGYnG9bvpf586pwXRsHs80YhDX0zOeOBz+BIFU+392j8oOxY1d6IQju9xzLY3+pufp7zhA==" w:salt="pj+WLOMJwbnKoj5elNr3Jg==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73D"/>
    <w:rsid w:val="000040CF"/>
    <w:rsid w:val="00004B04"/>
    <w:rsid w:val="00006163"/>
    <w:rsid w:val="00006C59"/>
    <w:rsid w:val="000074F7"/>
    <w:rsid w:val="00012E1B"/>
    <w:rsid w:val="00015C09"/>
    <w:rsid w:val="00016B03"/>
    <w:rsid w:val="0001741D"/>
    <w:rsid w:val="00020869"/>
    <w:rsid w:val="00024440"/>
    <w:rsid w:val="00025ED9"/>
    <w:rsid w:val="00034BB1"/>
    <w:rsid w:val="000367E0"/>
    <w:rsid w:val="0003680C"/>
    <w:rsid w:val="00037E4E"/>
    <w:rsid w:val="000439B3"/>
    <w:rsid w:val="00044960"/>
    <w:rsid w:val="000457F8"/>
    <w:rsid w:val="00045FFE"/>
    <w:rsid w:val="00047D6B"/>
    <w:rsid w:val="00054BDD"/>
    <w:rsid w:val="00054DCC"/>
    <w:rsid w:val="00057D81"/>
    <w:rsid w:val="000601F0"/>
    <w:rsid w:val="0006086A"/>
    <w:rsid w:val="000611CF"/>
    <w:rsid w:val="0006265C"/>
    <w:rsid w:val="000639E5"/>
    <w:rsid w:val="00063A49"/>
    <w:rsid w:val="00065251"/>
    <w:rsid w:val="00065C95"/>
    <w:rsid w:val="00066168"/>
    <w:rsid w:val="000673D9"/>
    <w:rsid w:val="000722F4"/>
    <w:rsid w:val="000729CB"/>
    <w:rsid w:val="00073096"/>
    <w:rsid w:val="000745B9"/>
    <w:rsid w:val="00076618"/>
    <w:rsid w:val="00081E6A"/>
    <w:rsid w:val="000821AE"/>
    <w:rsid w:val="000825A6"/>
    <w:rsid w:val="000832F7"/>
    <w:rsid w:val="0008619B"/>
    <w:rsid w:val="0009016A"/>
    <w:rsid w:val="00093833"/>
    <w:rsid w:val="0009734D"/>
    <w:rsid w:val="000976D7"/>
    <w:rsid w:val="000A1F05"/>
    <w:rsid w:val="000A2AC2"/>
    <w:rsid w:val="000B0FCB"/>
    <w:rsid w:val="000B2735"/>
    <w:rsid w:val="000B2BFA"/>
    <w:rsid w:val="000B65F4"/>
    <w:rsid w:val="000B75AC"/>
    <w:rsid w:val="000C13BD"/>
    <w:rsid w:val="000C25F5"/>
    <w:rsid w:val="000C4FDD"/>
    <w:rsid w:val="000C736F"/>
    <w:rsid w:val="000C79F1"/>
    <w:rsid w:val="000D0697"/>
    <w:rsid w:val="000D2250"/>
    <w:rsid w:val="000D25A2"/>
    <w:rsid w:val="000D2845"/>
    <w:rsid w:val="000D3752"/>
    <w:rsid w:val="000D6903"/>
    <w:rsid w:val="000E4B07"/>
    <w:rsid w:val="000E71E8"/>
    <w:rsid w:val="000E7E5F"/>
    <w:rsid w:val="000F1D30"/>
    <w:rsid w:val="000F274C"/>
    <w:rsid w:val="000F309A"/>
    <w:rsid w:val="000F3345"/>
    <w:rsid w:val="000F51A7"/>
    <w:rsid w:val="00101318"/>
    <w:rsid w:val="001046B6"/>
    <w:rsid w:val="00104866"/>
    <w:rsid w:val="0010574A"/>
    <w:rsid w:val="00111567"/>
    <w:rsid w:val="00111D79"/>
    <w:rsid w:val="00112141"/>
    <w:rsid w:val="0011338C"/>
    <w:rsid w:val="00113517"/>
    <w:rsid w:val="0011461F"/>
    <w:rsid w:val="0011609E"/>
    <w:rsid w:val="00116902"/>
    <w:rsid w:val="00123AAF"/>
    <w:rsid w:val="00126F02"/>
    <w:rsid w:val="001272A7"/>
    <w:rsid w:val="00127E98"/>
    <w:rsid w:val="00131B79"/>
    <w:rsid w:val="001330E0"/>
    <w:rsid w:val="00135BEB"/>
    <w:rsid w:val="00141993"/>
    <w:rsid w:val="00142C35"/>
    <w:rsid w:val="00152236"/>
    <w:rsid w:val="00152D28"/>
    <w:rsid w:val="0015519B"/>
    <w:rsid w:val="0015667A"/>
    <w:rsid w:val="00157AF2"/>
    <w:rsid w:val="001623F9"/>
    <w:rsid w:val="00162C44"/>
    <w:rsid w:val="0016677F"/>
    <w:rsid w:val="001734FE"/>
    <w:rsid w:val="00174A79"/>
    <w:rsid w:val="0017726F"/>
    <w:rsid w:val="00180944"/>
    <w:rsid w:val="00180B91"/>
    <w:rsid w:val="001814A1"/>
    <w:rsid w:val="001822BC"/>
    <w:rsid w:val="0018769F"/>
    <w:rsid w:val="001877B6"/>
    <w:rsid w:val="00192F45"/>
    <w:rsid w:val="001940C4"/>
    <w:rsid w:val="00197ED6"/>
    <w:rsid w:val="001A2D5E"/>
    <w:rsid w:val="001A3247"/>
    <w:rsid w:val="001B2CA9"/>
    <w:rsid w:val="001B35B6"/>
    <w:rsid w:val="001B3673"/>
    <w:rsid w:val="001B4F34"/>
    <w:rsid w:val="001B6F3C"/>
    <w:rsid w:val="001B7B2A"/>
    <w:rsid w:val="001C04B7"/>
    <w:rsid w:val="001C4FBA"/>
    <w:rsid w:val="001D0F67"/>
    <w:rsid w:val="001D2597"/>
    <w:rsid w:val="001D482B"/>
    <w:rsid w:val="001D618C"/>
    <w:rsid w:val="001D761F"/>
    <w:rsid w:val="001D762C"/>
    <w:rsid w:val="001D7778"/>
    <w:rsid w:val="001D7835"/>
    <w:rsid w:val="001E30CB"/>
    <w:rsid w:val="001E75BD"/>
    <w:rsid w:val="001E7F2D"/>
    <w:rsid w:val="001F2785"/>
    <w:rsid w:val="001F2E6C"/>
    <w:rsid w:val="001F2F06"/>
    <w:rsid w:val="001F4B3B"/>
    <w:rsid w:val="001F5D2F"/>
    <w:rsid w:val="001F75A2"/>
    <w:rsid w:val="001F7A90"/>
    <w:rsid w:val="001F7D31"/>
    <w:rsid w:val="002006AD"/>
    <w:rsid w:val="00201B6B"/>
    <w:rsid w:val="002046F6"/>
    <w:rsid w:val="0020522C"/>
    <w:rsid w:val="00205FE5"/>
    <w:rsid w:val="00210C8B"/>
    <w:rsid w:val="00213B51"/>
    <w:rsid w:val="00217A59"/>
    <w:rsid w:val="0022426C"/>
    <w:rsid w:val="00224729"/>
    <w:rsid w:val="002251B8"/>
    <w:rsid w:val="002300F1"/>
    <w:rsid w:val="002333E1"/>
    <w:rsid w:val="00235111"/>
    <w:rsid w:val="002351CD"/>
    <w:rsid w:val="00243C9D"/>
    <w:rsid w:val="00244162"/>
    <w:rsid w:val="00245609"/>
    <w:rsid w:val="00245D6C"/>
    <w:rsid w:val="00247956"/>
    <w:rsid w:val="00254B0E"/>
    <w:rsid w:val="00256AB5"/>
    <w:rsid w:val="00257262"/>
    <w:rsid w:val="002600C9"/>
    <w:rsid w:val="00262181"/>
    <w:rsid w:val="0026371F"/>
    <w:rsid w:val="002641E4"/>
    <w:rsid w:val="0026439D"/>
    <w:rsid w:val="00265017"/>
    <w:rsid w:val="00266471"/>
    <w:rsid w:val="00267BCA"/>
    <w:rsid w:val="002707D9"/>
    <w:rsid w:val="002731BA"/>
    <w:rsid w:val="0028036E"/>
    <w:rsid w:val="002831D9"/>
    <w:rsid w:val="00290394"/>
    <w:rsid w:val="00291637"/>
    <w:rsid w:val="00291E5D"/>
    <w:rsid w:val="00292913"/>
    <w:rsid w:val="00292DDC"/>
    <w:rsid w:val="00295F6A"/>
    <w:rsid w:val="00296381"/>
    <w:rsid w:val="00297C9B"/>
    <w:rsid w:val="002A144F"/>
    <w:rsid w:val="002A4AFD"/>
    <w:rsid w:val="002A72BF"/>
    <w:rsid w:val="002B627A"/>
    <w:rsid w:val="002B7D98"/>
    <w:rsid w:val="002C1672"/>
    <w:rsid w:val="002C6B45"/>
    <w:rsid w:val="002C768E"/>
    <w:rsid w:val="002D0978"/>
    <w:rsid w:val="002D0CD4"/>
    <w:rsid w:val="002D21FE"/>
    <w:rsid w:val="002D707E"/>
    <w:rsid w:val="002D7E66"/>
    <w:rsid w:val="002E0B5A"/>
    <w:rsid w:val="002E2A48"/>
    <w:rsid w:val="002E53D3"/>
    <w:rsid w:val="002E65BB"/>
    <w:rsid w:val="002E6719"/>
    <w:rsid w:val="002F0C98"/>
    <w:rsid w:val="002F1091"/>
    <w:rsid w:val="002F1BE7"/>
    <w:rsid w:val="002F21F3"/>
    <w:rsid w:val="002F6A13"/>
    <w:rsid w:val="002F7AA4"/>
    <w:rsid w:val="003008E9"/>
    <w:rsid w:val="003031E2"/>
    <w:rsid w:val="00312810"/>
    <w:rsid w:val="00313501"/>
    <w:rsid w:val="00313AAA"/>
    <w:rsid w:val="003207EF"/>
    <w:rsid w:val="00322200"/>
    <w:rsid w:val="00322D8A"/>
    <w:rsid w:val="003239C1"/>
    <w:rsid w:val="00324868"/>
    <w:rsid w:val="00327B2E"/>
    <w:rsid w:val="00331446"/>
    <w:rsid w:val="0033389E"/>
    <w:rsid w:val="0033794F"/>
    <w:rsid w:val="00340DDA"/>
    <w:rsid w:val="003426BF"/>
    <w:rsid w:val="0034553C"/>
    <w:rsid w:val="0035283A"/>
    <w:rsid w:val="00352B89"/>
    <w:rsid w:val="0035588D"/>
    <w:rsid w:val="00360A9B"/>
    <w:rsid w:val="0036501C"/>
    <w:rsid w:val="00365B48"/>
    <w:rsid w:val="00365C70"/>
    <w:rsid w:val="003833F4"/>
    <w:rsid w:val="00384B6E"/>
    <w:rsid w:val="0038635C"/>
    <w:rsid w:val="0039380F"/>
    <w:rsid w:val="003940F5"/>
    <w:rsid w:val="003953F9"/>
    <w:rsid w:val="003957AD"/>
    <w:rsid w:val="00396AFA"/>
    <w:rsid w:val="003A0ACE"/>
    <w:rsid w:val="003A117D"/>
    <w:rsid w:val="003A393C"/>
    <w:rsid w:val="003B31B6"/>
    <w:rsid w:val="003C0FAE"/>
    <w:rsid w:val="003C1114"/>
    <w:rsid w:val="003C222C"/>
    <w:rsid w:val="003C4923"/>
    <w:rsid w:val="003C6235"/>
    <w:rsid w:val="003D51E1"/>
    <w:rsid w:val="003D798F"/>
    <w:rsid w:val="003E5F3D"/>
    <w:rsid w:val="003F2FA5"/>
    <w:rsid w:val="003F38F4"/>
    <w:rsid w:val="003F4A19"/>
    <w:rsid w:val="0040605F"/>
    <w:rsid w:val="0041094B"/>
    <w:rsid w:val="0041141C"/>
    <w:rsid w:val="004114EE"/>
    <w:rsid w:val="004154B1"/>
    <w:rsid w:val="00415851"/>
    <w:rsid w:val="00417721"/>
    <w:rsid w:val="00420C1C"/>
    <w:rsid w:val="00421E3C"/>
    <w:rsid w:val="0042460C"/>
    <w:rsid w:val="00426F4C"/>
    <w:rsid w:val="00431F0E"/>
    <w:rsid w:val="00432D3C"/>
    <w:rsid w:val="00436C96"/>
    <w:rsid w:val="004416C6"/>
    <w:rsid w:val="004423EB"/>
    <w:rsid w:val="004504C7"/>
    <w:rsid w:val="00454E11"/>
    <w:rsid w:val="0046119A"/>
    <w:rsid w:val="00461C84"/>
    <w:rsid w:val="00464587"/>
    <w:rsid w:val="00464DDD"/>
    <w:rsid w:val="0046686C"/>
    <w:rsid w:val="00471C68"/>
    <w:rsid w:val="00482208"/>
    <w:rsid w:val="00482E67"/>
    <w:rsid w:val="00483F0D"/>
    <w:rsid w:val="0048578D"/>
    <w:rsid w:val="00486105"/>
    <w:rsid w:val="0049069E"/>
    <w:rsid w:val="004921F0"/>
    <w:rsid w:val="00492AC7"/>
    <w:rsid w:val="00493C8C"/>
    <w:rsid w:val="0049469B"/>
    <w:rsid w:val="004A4BE0"/>
    <w:rsid w:val="004A6397"/>
    <w:rsid w:val="004A6878"/>
    <w:rsid w:val="004A6B75"/>
    <w:rsid w:val="004B1DD2"/>
    <w:rsid w:val="004B22FB"/>
    <w:rsid w:val="004B332C"/>
    <w:rsid w:val="004B6656"/>
    <w:rsid w:val="004C0C0E"/>
    <w:rsid w:val="004C0EDA"/>
    <w:rsid w:val="004C41A6"/>
    <w:rsid w:val="004C765E"/>
    <w:rsid w:val="004D25F9"/>
    <w:rsid w:val="004D6D0A"/>
    <w:rsid w:val="004E63EE"/>
    <w:rsid w:val="004F0775"/>
    <w:rsid w:val="004F2323"/>
    <w:rsid w:val="004F471C"/>
    <w:rsid w:val="004F5E87"/>
    <w:rsid w:val="004F657C"/>
    <w:rsid w:val="004F681F"/>
    <w:rsid w:val="00506961"/>
    <w:rsid w:val="0050753B"/>
    <w:rsid w:val="0051090A"/>
    <w:rsid w:val="00513FDB"/>
    <w:rsid w:val="0051449C"/>
    <w:rsid w:val="005170F8"/>
    <w:rsid w:val="005208F3"/>
    <w:rsid w:val="00522917"/>
    <w:rsid w:val="00531488"/>
    <w:rsid w:val="0054096B"/>
    <w:rsid w:val="00542EF1"/>
    <w:rsid w:val="00544E9D"/>
    <w:rsid w:val="00547069"/>
    <w:rsid w:val="0055129E"/>
    <w:rsid w:val="005516D1"/>
    <w:rsid w:val="005540AC"/>
    <w:rsid w:val="005543B5"/>
    <w:rsid w:val="00566A5F"/>
    <w:rsid w:val="00567217"/>
    <w:rsid w:val="00571372"/>
    <w:rsid w:val="00571D51"/>
    <w:rsid w:val="0057447F"/>
    <w:rsid w:val="00574B75"/>
    <w:rsid w:val="005754B8"/>
    <w:rsid w:val="005809FF"/>
    <w:rsid w:val="005817D7"/>
    <w:rsid w:val="00584B30"/>
    <w:rsid w:val="005865B3"/>
    <w:rsid w:val="00586E6F"/>
    <w:rsid w:val="00587D87"/>
    <w:rsid w:val="0059164F"/>
    <w:rsid w:val="005A1999"/>
    <w:rsid w:val="005A2EE1"/>
    <w:rsid w:val="005A3A1B"/>
    <w:rsid w:val="005C67FB"/>
    <w:rsid w:val="005D4525"/>
    <w:rsid w:val="005D4EED"/>
    <w:rsid w:val="005D6181"/>
    <w:rsid w:val="005D6F6F"/>
    <w:rsid w:val="005D7140"/>
    <w:rsid w:val="005E3B67"/>
    <w:rsid w:val="005E3F96"/>
    <w:rsid w:val="005E3FD4"/>
    <w:rsid w:val="005E49F3"/>
    <w:rsid w:val="005E53C5"/>
    <w:rsid w:val="005E5CC6"/>
    <w:rsid w:val="005E68D3"/>
    <w:rsid w:val="005F0CC4"/>
    <w:rsid w:val="005F28E2"/>
    <w:rsid w:val="005F3C82"/>
    <w:rsid w:val="005F5C97"/>
    <w:rsid w:val="00602670"/>
    <w:rsid w:val="006076EB"/>
    <w:rsid w:val="00613BF1"/>
    <w:rsid w:val="006147F1"/>
    <w:rsid w:val="00617338"/>
    <w:rsid w:val="0062341D"/>
    <w:rsid w:val="00631207"/>
    <w:rsid w:val="00631EDD"/>
    <w:rsid w:val="0064006E"/>
    <w:rsid w:val="00641988"/>
    <w:rsid w:val="00642A24"/>
    <w:rsid w:val="006436C1"/>
    <w:rsid w:val="00646E7E"/>
    <w:rsid w:val="006479D0"/>
    <w:rsid w:val="006524C4"/>
    <w:rsid w:val="00653D2A"/>
    <w:rsid w:val="00654300"/>
    <w:rsid w:val="00656F0E"/>
    <w:rsid w:val="0065780B"/>
    <w:rsid w:val="00661DFF"/>
    <w:rsid w:val="006629B2"/>
    <w:rsid w:val="00663415"/>
    <w:rsid w:val="006649F6"/>
    <w:rsid w:val="00675326"/>
    <w:rsid w:val="00676F36"/>
    <w:rsid w:val="006770C5"/>
    <w:rsid w:val="00677E1D"/>
    <w:rsid w:val="0068171E"/>
    <w:rsid w:val="00681A91"/>
    <w:rsid w:val="00683EE8"/>
    <w:rsid w:val="006870E8"/>
    <w:rsid w:val="00691CA4"/>
    <w:rsid w:val="00694824"/>
    <w:rsid w:val="00697E87"/>
    <w:rsid w:val="006A6973"/>
    <w:rsid w:val="006B0DE3"/>
    <w:rsid w:val="006B2B83"/>
    <w:rsid w:val="006B396E"/>
    <w:rsid w:val="006B4B85"/>
    <w:rsid w:val="006C050C"/>
    <w:rsid w:val="006C2814"/>
    <w:rsid w:val="006C2B96"/>
    <w:rsid w:val="006C38A3"/>
    <w:rsid w:val="006C5E0D"/>
    <w:rsid w:val="006D12DA"/>
    <w:rsid w:val="006D4247"/>
    <w:rsid w:val="006D42D5"/>
    <w:rsid w:val="006D4708"/>
    <w:rsid w:val="006D505F"/>
    <w:rsid w:val="006D7876"/>
    <w:rsid w:val="006E2080"/>
    <w:rsid w:val="006E5249"/>
    <w:rsid w:val="006F0E80"/>
    <w:rsid w:val="006F13EE"/>
    <w:rsid w:val="006F444F"/>
    <w:rsid w:val="006F497D"/>
    <w:rsid w:val="00701E5F"/>
    <w:rsid w:val="007024E9"/>
    <w:rsid w:val="00705B62"/>
    <w:rsid w:val="007067BF"/>
    <w:rsid w:val="00707DC8"/>
    <w:rsid w:val="007107DF"/>
    <w:rsid w:val="0071341F"/>
    <w:rsid w:val="00714639"/>
    <w:rsid w:val="007157AF"/>
    <w:rsid w:val="00716BBF"/>
    <w:rsid w:val="00716D9E"/>
    <w:rsid w:val="00717561"/>
    <w:rsid w:val="0072025A"/>
    <w:rsid w:val="00724D8F"/>
    <w:rsid w:val="00725DB5"/>
    <w:rsid w:val="00730155"/>
    <w:rsid w:val="00734C84"/>
    <w:rsid w:val="00735B7D"/>
    <w:rsid w:val="00735C46"/>
    <w:rsid w:val="007415E7"/>
    <w:rsid w:val="00744273"/>
    <w:rsid w:val="007453C4"/>
    <w:rsid w:val="007469BE"/>
    <w:rsid w:val="00747E77"/>
    <w:rsid w:val="0075139E"/>
    <w:rsid w:val="0075435C"/>
    <w:rsid w:val="00755D77"/>
    <w:rsid w:val="00756777"/>
    <w:rsid w:val="00760985"/>
    <w:rsid w:val="007625A1"/>
    <w:rsid w:val="00764064"/>
    <w:rsid w:val="0077007F"/>
    <w:rsid w:val="00770259"/>
    <w:rsid w:val="0077101C"/>
    <w:rsid w:val="00771888"/>
    <w:rsid w:val="00780970"/>
    <w:rsid w:val="00786386"/>
    <w:rsid w:val="007901A0"/>
    <w:rsid w:val="00790609"/>
    <w:rsid w:val="0079165E"/>
    <w:rsid w:val="00794CB8"/>
    <w:rsid w:val="007951F1"/>
    <w:rsid w:val="007962F8"/>
    <w:rsid w:val="00796708"/>
    <w:rsid w:val="00796FC1"/>
    <w:rsid w:val="007A3768"/>
    <w:rsid w:val="007A662D"/>
    <w:rsid w:val="007A7C56"/>
    <w:rsid w:val="007B06EB"/>
    <w:rsid w:val="007B078C"/>
    <w:rsid w:val="007B5587"/>
    <w:rsid w:val="007B5EE1"/>
    <w:rsid w:val="007B62E1"/>
    <w:rsid w:val="007B6DD9"/>
    <w:rsid w:val="007B706A"/>
    <w:rsid w:val="007C4DAB"/>
    <w:rsid w:val="007C660E"/>
    <w:rsid w:val="007C7BC7"/>
    <w:rsid w:val="007C7C3C"/>
    <w:rsid w:val="007D4224"/>
    <w:rsid w:val="007D51B3"/>
    <w:rsid w:val="007D7991"/>
    <w:rsid w:val="007E2EDC"/>
    <w:rsid w:val="007E3D01"/>
    <w:rsid w:val="007E4C83"/>
    <w:rsid w:val="007E500A"/>
    <w:rsid w:val="007E7400"/>
    <w:rsid w:val="007E7755"/>
    <w:rsid w:val="007F2A0A"/>
    <w:rsid w:val="007F2A49"/>
    <w:rsid w:val="007F4348"/>
    <w:rsid w:val="007F4C75"/>
    <w:rsid w:val="008013E3"/>
    <w:rsid w:val="008031D5"/>
    <w:rsid w:val="00811980"/>
    <w:rsid w:val="00816A96"/>
    <w:rsid w:val="00820016"/>
    <w:rsid w:val="0082045B"/>
    <w:rsid w:val="0082226C"/>
    <w:rsid w:val="00826EE4"/>
    <w:rsid w:val="00834EC7"/>
    <w:rsid w:val="00835D67"/>
    <w:rsid w:val="008365B7"/>
    <w:rsid w:val="008377E7"/>
    <w:rsid w:val="008426A6"/>
    <w:rsid w:val="00845E0A"/>
    <w:rsid w:val="008478EC"/>
    <w:rsid w:val="0085263F"/>
    <w:rsid w:val="00852684"/>
    <w:rsid w:val="008538DA"/>
    <w:rsid w:val="00856126"/>
    <w:rsid w:val="00861D9A"/>
    <w:rsid w:val="0086770C"/>
    <w:rsid w:val="0087346A"/>
    <w:rsid w:val="00873BB7"/>
    <w:rsid w:val="00874E96"/>
    <w:rsid w:val="008758A2"/>
    <w:rsid w:val="00876AD3"/>
    <w:rsid w:val="008833BA"/>
    <w:rsid w:val="00884737"/>
    <w:rsid w:val="00885F6B"/>
    <w:rsid w:val="00887A96"/>
    <w:rsid w:val="0089127E"/>
    <w:rsid w:val="00891DBE"/>
    <w:rsid w:val="0089296C"/>
    <w:rsid w:val="0089325E"/>
    <w:rsid w:val="00893F44"/>
    <w:rsid w:val="00895831"/>
    <w:rsid w:val="00895FA6"/>
    <w:rsid w:val="00896D40"/>
    <w:rsid w:val="008A0388"/>
    <w:rsid w:val="008A0D52"/>
    <w:rsid w:val="008A31AC"/>
    <w:rsid w:val="008A4AB3"/>
    <w:rsid w:val="008A5F18"/>
    <w:rsid w:val="008A7F20"/>
    <w:rsid w:val="008B32B6"/>
    <w:rsid w:val="008B5E88"/>
    <w:rsid w:val="008C0EFF"/>
    <w:rsid w:val="008C39A5"/>
    <w:rsid w:val="008C4D91"/>
    <w:rsid w:val="008C5B6F"/>
    <w:rsid w:val="008D2264"/>
    <w:rsid w:val="008D3203"/>
    <w:rsid w:val="008D3A42"/>
    <w:rsid w:val="008D4788"/>
    <w:rsid w:val="008D47AE"/>
    <w:rsid w:val="008D4D01"/>
    <w:rsid w:val="008D4D98"/>
    <w:rsid w:val="008D71D3"/>
    <w:rsid w:val="008E6F71"/>
    <w:rsid w:val="008F50EA"/>
    <w:rsid w:val="00902F1F"/>
    <w:rsid w:val="00903282"/>
    <w:rsid w:val="00904118"/>
    <w:rsid w:val="00904219"/>
    <w:rsid w:val="00907712"/>
    <w:rsid w:val="009147F6"/>
    <w:rsid w:val="00917EE6"/>
    <w:rsid w:val="0092021C"/>
    <w:rsid w:val="00921CC9"/>
    <w:rsid w:val="00922885"/>
    <w:rsid w:val="0093621B"/>
    <w:rsid w:val="00936298"/>
    <w:rsid w:val="00936DFD"/>
    <w:rsid w:val="00937AFA"/>
    <w:rsid w:val="0094301F"/>
    <w:rsid w:val="009438C3"/>
    <w:rsid w:val="009446B0"/>
    <w:rsid w:val="00951A25"/>
    <w:rsid w:val="00951F78"/>
    <w:rsid w:val="00952AC8"/>
    <w:rsid w:val="00953EE5"/>
    <w:rsid w:val="00954CED"/>
    <w:rsid w:val="00955214"/>
    <w:rsid w:val="00955AAC"/>
    <w:rsid w:val="0096010B"/>
    <w:rsid w:val="00973339"/>
    <w:rsid w:val="00973CDD"/>
    <w:rsid w:val="00975154"/>
    <w:rsid w:val="00977F7C"/>
    <w:rsid w:val="0098189F"/>
    <w:rsid w:val="009829B4"/>
    <w:rsid w:val="00982EE5"/>
    <w:rsid w:val="0098445F"/>
    <w:rsid w:val="00984B3C"/>
    <w:rsid w:val="00984DF6"/>
    <w:rsid w:val="00984F27"/>
    <w:rsid w:val="00985D0E"/>
    <w:rsid w:val="00992645"/>
    <w:rsid w:val="00995775"/>
    <w:rsid w:val="00995E4F"/>
    <w:rsid w:val="009978EF"/>
    <w:rsid w:val="009A1340"/>
    <w:rsid w:val="009A141F"/>
    <w:rsid w:val="009A28A7"/>
    <w:rsid w:val="009A2FF1"/>
    <w:rsid w:val="009B0CC1"/>
    <w:rsid w:val="009B0DAF"/>
    <w:rsid w:val="009B35D8"/>
    <w:rsid w:val="009B4535"/>
    <w:rsid w:val="009C07B2"/>
    <w:rsid w:val="009C12CF"/>
    <w:rsid w:val="009C14F7"/>
    <w:rsid w:val="009C2A34"/>
    <w:rsid w:val="009C63AD"/>
    <w:rsid w:val="009C70C1"/>
    <w:rsid w:val="009D0625"/>
    <w:rsid w:val="009D06F2"/>
    <w:rsid w:val="009D25E8"/>
    <w:rsid w:val="009D431B"/>
    <w:rsid w:val="009E20A9"/>
    <w:rsid w:val="009E3F9E"/>
    <w:rsid w:val="009E4CCB"/>
    <w:rsid w:val="009E4F7B"/>
    <w:rsid w:val="009E59DA"/>
    <w:rsid w:val="009E5F72"/>
    <w:rsid w:val="009E76AB"/>
    <w:rsid w:val="009F0D01"/>
    <w:rsid w:val="009F5085"/>
    <w:rsid w:val="009F6FBF"/>
    <w:rsid w:val="009F713A"/>
    <w:rsid w:val="00A02E43"/>
    <w:rsid w:val="00A03A47"/>
    <w:rsid w:val="00A072EB"/>
    <w:rsid w:val="00A101D9"/>
    <w:rsid w:val="00A102C3"/>
    <w:rsid w:val="00A112B2"/>
    <w:rsid w:val="00A1693A"/>
    <w:rsid w:val="00A173CA"/>
    <w:rsid w:val="00A20A89"/>
    <w:rsid w:val="00A21F93"/>
    <w:rsid w:val="00A2204B"/>
    <w:rsid w:val="00A261C5"/>
    <w:rsid w:val="00A2666C"/>
    <w:rsid w:val="00A27C6D"/>
    <w:rsid w:val="00A32AAF"/>
    <w:rsid w:val="00A3481C"/>
    <w:rsid w:val="00A426B8"/>
    <w:rsid w:val="00A43C88"/>
    <w:rsid w:val="00A470B5"/>
    <w:rsid w:val="00A47344"/>
    <w:rsid w:val="00A502D6"/>
    <w:rsid w:val="00A50834"/>
    <w:rsid w:val="00A530D6"/>
    <w:rsid w:val="00A5422A"/>
    <w:rsid w:val="00A55A89"/>
    <w:rsid w:val="00A57841"/>
    <w:rsid w:val="00A77611"/>
    <w:rsid w:val="00A8288B"/>
    <w:rsid w:val="00A84540"/>
    <w:rsid w:val="00A85CAF"/>
    <w:rsid w:val="00A87B29"/>
    <w:rsid w:val="00A91DF2"/>
    <w:rsid w:val="00A94719"/>
    <w:rsid w:val="00A96337"/>
    <w:rsid w:val="00A96991"/>
    <w:rsid w:val="00AA07AB"/>
    <w:rsid w:val="00AA2173"/>
    <w:rsid w:val="00AA7260"/>
    <w:rsid w:val="00AB0311"/>
    <w:rsid w:val="00AB0D3B"/>
    <w:rsid w:val="00AB13F1"/>
    <w:rsid w:val="00AB1B02"/>
    <w:rsid w:val="00AB5555"/>
    <w:rsid w:val="00AB6B58"/>
    <w:rsid w:val="00AC1EAA"/>
    <w:rsid w:val="00AC407F"/>
    <w:rsid w:val="00AD4CF4"/>
    <w:rsid w:val="00AD6303"/>
    <w:rsid w:val="00AD6677"/>
    <w:rsid w:val="00AE0F04"/>
    <w:rsid w:val="00AE252A"/>
    <w:rsid w:val="00AE762B"/>
    <w:rsid w:val="00AF06BF"/>
    <w:rsid w:val="00AF2518"/>
    <w:rsid w:val="00B01C80"/>
    <w:rsid w:val="00B05B03"/>
    <w:rsid w:val="00B06AA1"/>
    <w:rsid w:val="00B0713A"/>
    <w:rsid w:val="00B13131"/>
    <w:rsid w:val="00B15C73"/>
    <w:rsid w:val="00B16957"/>
    <w:rsid w:val="00B21859"/>
    <w:rsid w:val="00B22E02"/>
    <w:rsid w:val="00B26DCF"/>
    <w:rsid w:val="00B271C2"/>
    <w:rsid w:val="00B34FE5"/>
    <w:rsid w:val="00B353DE"/>
    <w:rsid w:val="00B37ADD"/>
    <w:rsid w:val="00B41B5B"/>
    <w:rsid w:val="00B42479"/>
    <w:rsid w:val="00B46357"/>
    <w:rsid w:val="00B54239"/>
    <w:rsid w:val="00B570BA"/>
    <w:rsid w:val="00B572CA"/>
    <w:rsid w:val="00B6605A"/>
    <w:rsid w:val="00B66A57"/>
    <w:rsid w:val="00B67F05"/>
    <w:rsid w:val="00B703D9"/>
    <w:rsid w:val="00B74363"/>
    <w:rsid w:val="00B747B4"/>
    <w:rsid w:val="00B76623"/>
    <w:rsid w:val="00B77229"/>
    <w:rsid w:val="00B842FF"/>
    <w:rsid w:val="00B84A8B"/>
    <w:rsid w:val="00B8538C"/>
    <w:rsid w:val="00B912D6"/>
    <w:rsid w:val="00B962DD"/>
    <w:rsid w:val="00B96C10"/>
    <w:rsid w:val="00B97B3F"/>
    <w:rsid w:val="00BA0096"/>
    <w:rsid w:val="00BB04F2"/>
    <w:rsid w:val="00BB2D59"/>
    <w:rsid w:val="00BB4C3A"/>
    <w:rsid w:val="00BB5A4A"/>
    <w:rsid w:val="00BB6C19"/>
    <w:rsid w:val="00BC2DB7"/>
    <w:rsid w:val="00BC343D"/>
    <w:rsid w:val="00BD0CA4"/>
    <w:rsid w:val="00BD62CD"/>
    <w:rsid w:val="00BE3751"/>
    <w:rsid w:val="00BE741B"/>
    <w:rsid w:val="00BE7933"/>
    <w:rsid w:val="00BF13BD"/>
    <w:rsid w:val="00BF295A"/>
    <w:rsid w:val="00BF79A5"/>
    <w:rsid w:val="00BF7F65"/>
    <w:rsid w:val="00C022E4"/>
    <w:rsid w:val="00C11F9C"/>
    <w:rsid w:val="00C17D03"/>
    <w:rsid w:val="00C20C7D"/>
    <w:rsid w:val="00C226F9"/>
    <w:rsid w:val="00C25D57"/>
    <w:rsid w:val="00C2602E"/>
    <w:rsid w:val="00C351E3"/>
    <w:rsid w:val="00C3554E"/>
    <w:rsid w:val="00C35904"/>
    <w:rsid w:val="00C41971"/>
    <w:rsid w:val="00C44A13"/>
    <w:rsid w:val="00C456BC"/>
    <w:rsid w:val="00C45A42"/>
    <w:rsid w:val="00C535E2"/>
    <w:rsid w:val="00C53C4C"/>
    <w:rsid w:val="00C559D5"/>
    <w:rsid w:val="00C61D1E"/>
    <w:rsid w:val="00C656CD"/>
    <w:rsid w:val="00C667A0"/>
    <w:rsid w:val="00C66904"/>
    <w:rsid w:val="00C7025E"/>
    <w:rsid w:val="00C729A4"/>
    <w:rsid w:val="00C72E78"/>
    <w:rsid w:val="00C73E28"/>
    <w:rsid w:val="00C757B0"/>
    <w:rsid w:val="00C77B3A"/>
    <w:rsid w:val="00C8554F"/>
    <w:rsid w:val="00C87174"/>
    <w:rsid w:val="00C90ADC"/>
    <w:rsid w:val="00C90BE0"/>
    <w:rsid w:val="00C95A9A"/>
    <w:rsid w:val="00C9625E"/>
    <w:rsid w:val="00CA39F7"/>
    <w:rsid w:val="00CA4752"/>
    <w:rsid w:val="00CA4BAD"/>
    <w:rsid w:val="00CA64D6"/>
    <w:rsid w:val="00CA7124"/>
    <w:rsid w:val="00CB02DC"/>
    <w:rsid w:val="00CB07C2"/>
    <w:rsid w:val="00CB12D2"/>
    <w:rsid w:val="00CB1800"/>
    <w:rsid w:val="00CB2A50"/>
    <w:rsid w:val="00CB44C4"/>
    <w:rsid w:val="00CB4ACA"/>
    <w:rsid w:val="00CB5026"/>
    <w:rsid w:val="00CB5554"/>
    <w:rsid w:val="00CB5CCF"/>
    <w:rsid w:val="00CC25C6"/>
    <w:rsid w:val="00CC61AF"/>
    <w:rsid w:val="00CC711D"/>
    <w:rsid w:val="00CD161F"/>
    <w:rsid w:val="00CD1E13"/>
    <w:rsid w:val="00CD4865"/>
    <w:rsid w:val="00CE091B"/>
    <w:rsid w:val="00CE1A61"/>
    <w:rsid w:val="00CE2142"/>
    <w:rsid w:val="00CE2454"/>
    <w:rsid w:val="00CE4B7E"/>
    <w:rsid w:val="00CE6288"/>
    <w:rsid w:val="00CF0402"/>
    <w:rsid w:val="00CF3ADC"/>
    <w:rsid w:val="00D050C7"/>
    <w:rsid w:val="00D06C41"/>
    <w:rsid w:val="00D06E16"/>
    <w:rsid w:val="00D06E9F"/>
    <w:rsid w:val="00D10916"/>
    <w:rsid w:val="00D10B7C"/>
    <w:rsid w:val="00D15BC8"/>
    <w:rsid w:val="00D207CA"/>
    <w:rsid w:val="00D21927"/>
    <w:rsid w:val="00D229FF"/>
    <w:rsid w:val="00D22A38"/>
    <w:rsid w:val="00D2306F"/>
    <w:rsid w:val="00D26B78"/>
    <w:rsid w:val="00D27522"/>
    <w:rsid w:val="00D300DE"/>
    <w:rsid w:val="00D30227"/>
    <w:rsid w:val="00D3303E"/>
    <w:rsid w:val="00D3487D"/>
    <w:rsid w:val="00D34958"/>
    <w:rsid w:val="00D4013B"/>
    <w:rsid w:val="00D40A7A"/>
    <w:rsid w:val="00D419DB"/>
    <w:rsid w:val="00D42782"/>
    <w:rsid w:val="00D429C3"/>
    <w:rsid w:val="00D44607"/>
    <w:rsid w:val="00D453BF"/>
    <w:rsid w:val="00D45F92"/>
    <w:rsid w:val="00D46AE6"/>
    <w:rsid w:val="00D5137D"/>
    <w:rsid w:val="00D51549"/>
    <w:rsid w:val="00D51F80"/>
    <w:rsid w:val="00D53F72"/>
    <w:rsid w:val="00D55FD1"/>
    <w:rsid w:val="00D57E4E"/>
    <w:rsid w:val="00D61C02"/>
    <w:rsid w:val="00D64BA9"/>
    <w:rsid w:val="00D653D2"/>
    <w:rsid w:val="00D65ECF"/>
    <w:rsid w:val="00D66D21"/>
    <w:rsid w:val="00D70F77"/>
    <w:rsid w:val="00D729DE"/>
    <w:rsid w:val="00D82F6E"/>
    <w:rsid w:val="00D848A5"/>
    <w:rsid w:val="00D8529A"/>
    <w:rsid w:val="00D853B3"/>
    <w:rsid w:val="00D9786A"/>
    <w:rsid w:val="00DA4DF4"/>
    <w:rsid w:val="00DA596B"/>
    <w:rsid w:val="00DA7444"/>
    <w:rsid w:val="00DB25CE"/>
    <w:rsid w:val="00DC6351"/>
    <w:rsid w:val="00DD3ECD"/>
    <w:rsid w:val="00DD6928"/>
    <w:rsid w:val="00DD76BA"/>
    <w:rsid w:val="00DF1CF6"/>
    <w:rsid w:val="00DF4BEB"/>
    <w:rsid w:val="00DF63AA"/>
    <w:rsid w:val="00DF7C39"/>
    <w:rsid w:val="00E01207"/>
    <w:rsid w:val="00E02C1E"/>
    <w:rsid w:val="00E02E3A"/>
    <w:rsid w:val="00E039F8"/>
    <w:rsid w:val="00E22C23"/>
    <w:rsid w:val="00E25A8B"/>
    <w:rsid w:val="00E2723D"/>
    <w:rsid w:val="00E306E2"/>
    <w:rsid w:val="00E32261"/>
    <w:rsid w:val="00E36DEC"/>
    <w:rsid w:val="00E40614"/>
    <w:rsid w:val="00E4209A"/>
    <w:rsid w:val="00E43AC7"/>
    <w:rsid w:val="00E540FC"/>
    <w:rsid w:val="00E573FD"/>
    <w:rsid w:val="00E600E7"/>
    <w:rsid w:val="00E6026A"/>
    <w:rsid w:val="00E61586"/>
    <w:rsid w:val="00E623B5"/>
    <w:rsid w:val="00E632C9"/>
    <w:rsid w:val="00E64999"/>
    <w:rsid w:val="00E652D5"/>
    <w:rsid w:val="00E66943"/>
    <w:rsid w:val="00E700CD"/>
    <w:rsid w:val="00E755E8"/>
    <w:rsid w:val="00E77073"/>
    <w:rsid w:val="00E800A4"/>
    <w:rsid w:val="00E82082"/>
    <w:rsid w:val="00E83B2B"/>
    <w:rsid w:val="00E84CCD"/>
    <w:rsid w:val="00E85A6C"/>
    <w:rsid w:val="00E8749A"/>
    <w:rsid w:val="00E91B71"/>
    <w:rsid w:val="00E949E6"/>
    <w:rsid w:val="00E95CBA"/>
    <w:rsid w:val="00E95D0A"/>
    <w:rsid w:val="00E96384"/>
    <w:rsid w:val="00EA01C6"/>
    <w:rsid w:val="00EA1B94"/>
    <w:rsid w:val="00EA2CB9"/>
    <w:rsid w:val="00EA5D35"/>
    <w:rsid w:val="00EB1ACD"/>
    <w:rsid w:val="00EB4DAA"/>
    <w:rsid w:val="00EB5520"/>
    <w:rsid w:val="00EB574F"/>
    <w:rsid w:val="00EB5F06"/>
    <w:rsid w:val="00EB63FF"/>
    <w:rsid w:val="00EB667D"/>
    <w:rsid w:val="00EB6F2F"/>
    <w:rsid w:val="00EC01CD"/>
    <w:rsid w:val="00EC4DE7"/>
    <w:rsid w:val="00EC6145"/>
    <w:rsid w:val="00ED2C8B"/>
    <w:rsid w:val="00ED628B"/>
    <w:rsid w:val="00EE1447"/>
    <w:rsid w:val="00EE176F"/>
    <w:rsid w:val="00EE3504"/>
    <w:rsid w:val="00EE350D"/>
    <w:rsid w:val="00EE37A4"/>
    <w:rsid w:val="00EE6A61"/>
    <w:rsid w:val="00EE7B0B"/>
    <w:rsid w:val="00EF25F6"/>
    <w:rsid w:val="00EF615B"/>
    <w:rsid w:val="00F00D6B"/>
    <w:rsid w:val="00F04E12"/>
    <w:rsid w:val="00F05852"/>
    <w:rsid w:val="00F10FBE"/>
    <w:rsid w:val="00F11FC9"/>
    <w:rsid w:val="00F2193A"/>
    <w:rsid w:val="00F21CE4"/>
    <w:rsid w:val="00F241B0"/>
    <w:rsid w:val="00F32455"/>
    <w:rsid w:val="00F33607"/>
    <w:rsid w:val="00F46238"/>
    <w:rsid w:val="00F471C3"/>
    <w:rsid w:val="00F5225D"/>
    <w:rsid w:val="00F52772"/>
    <w:rsid w:val="00F53231"/>
    <w:rsid w:val="00F5373D"/>
    <w:rsid w:val="00F53D66"/>
    <w:rsid w:val="00F5784A"/>
    <w:rsid w:val="00F60077"/>
    <w:rsid w:val="00F60DEB"/>
    <w:rsid w:val="00F63213"/>
    <w:rsid w:val="00F63D47"/>
    <w:rsid w:val="00F63FBB"/>
    <w:rsid w:val="00F71F28"/>
    <w:rsid w:val="00F76750"/>
    <w:rsid w:val="00F81192"/>
    <w:rsid w:val="00F84E55"/>
    <w:rsid w:val="00F85D01"/>
    <w:rsid w:val="00F87FC3"/>
    <w:rsid w:val="00F907A6"/>
    <w:rsid w:val="00F965E4"/>
    <w:rsid w:val="00F97F35"/>
    <w:rsid w:val="00FA095F"/>
    <w:rsid w:val="00FA1E79"/>
    <w:rsid w:val="00FA217E"/>
    <w:rsid w:val="00FA5591"/>
    <w:rsid w:val="00FA5883"/>
    <w:rsid w:val="00FA5E26"/>
    <w:rsid w:val="00FA6F71"/>
    <w:rsid w:val="00FA7511"/>
    <w:rsid w:val="00FB3909"/>
    <w:rsid w:val="00FB657E"/>
    <w:rsid w:val="00FB734F"/>
    <w:rsid w:val="00FB7ADA"/>
    <w:rsid w:val="00FC001B"/>
    <w:rsid w:val="00FC169C"/>
    <w:rsid w:val="00FC1F78"/>
    <w:rsid w:val="00FC211D"/>
    <w:rsid w:val="00FC77E7"/>
    <w:rsid w:val="00FD0CD7"/>
    <w:rsid w:val="00FE0DF9"/>
    <w:rsid w:val="00FE307B"/>
    <w:rsid w:val="00FE4815"/>
    <w:rsid w:val="00FE4F68"/>
    <w:rsid w:val="00FE518E"/>
    <w:rsid w:val="00FE74F0"/>
    <w:rsid w:val="00FF06E5"/>
    <w:rsid w:val="00FF3D43"/>
    <w:rsid w:val="00FF4FF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52EB1242-9C58-4357-9836-38E5C213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22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0227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30227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30227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30227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30227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30227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D30227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30227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30227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30227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30227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D30227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D30227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D30227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30227"/>
    <w:pPr>
      <w:spacing w:before="1440" w:line="400" w:lineRule="exact"/>
    </w:pPr>
    <w:rPr>
      <w:sz w:val="36"/>
    </w:rPr>
  </w:style>
  <w:style w:type="table" w:styleId="Tabellengitternetz">
    <w:name w:val="Tabellengitternetz"/>
    <w:basedOn w:val="NormaleTabelle"/>
    <w:rsid w:val="00D6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D30227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30227"/>
    <w:rPr>
      <w:rFonts w:ascii="Arial" w:hAnsi="Arial"/>
      <w:vertAlign w:val="superscript"/>
    </w:rPr>
  </w:style>
  <w:style w:type="paragraph" w:styleId="Fuzeile">
    <w:name w:val="footer"/>
    <w:basedOn w:val="Standard"/>
    <w:rsid w:val="00D30227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link w:val="KopfzeileZchn"/>
    <w:uiPriority w:val="99"/>
    <w:rsid w:val="00D30227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D30227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30227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30227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30227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30227"/>
    <w:pPr>
      <w:numPr>
        <w:numId w:val="34"/>
      </w:numPr>
    </w:pPr>
  </w:style>
  <w:style w:type="character" w:styleId="Seitenzahl">
    <w:name w:val="page number"/>
    <w:basedOn w:val="Absatz-Standardschriftart"/>
    <w:rsid w:val="00D30227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30227"/>
    <w:pPr>
      <w:keepNext/>
      <w:keepLines/>
    </w:pPr>
  </w:style>
  <w:style w:type="paragraph" w:customStyle="1" w:styleId="Tabellenberschrift">
    <w:name w:val="Tabellenüberschrift"/>
    <w:basedOn w:val="Standard"/>
    <w:rsid w:val="00D30227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D30227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30227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30227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30227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30227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30227"/>
    <w:pPr>
      <w:spacing w:line="312" w:lineRule="atLeast"/>
      <w:ind w:left="720"/>
      <w:jc w:val="both"/>
    </w:pPr>
  </w:style>
  <w:style w:type="character" w:styleId="Hyperlink">
    <w:name w:val="Hyperlink"/>
    <w:basedOn w:val="Absatz-Standardschriftart"/>
    <w:rsid w:val="0077101C"/>
    <w:rPr>
      <w:color w:val="0000FF"/>
      <w:u w:val="single"/>
    </w:rPr>
  </w:style>
  <w:style w:type="character" w:styleId="BesuchterHyperlink">
    <w:name w:val="BesuchterHyperlink"/>
    <w:basedOn w:val="Absatz-Standardschriftart"/>
    <w:rsid w:val="00D51F8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D4865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AFA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A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tung-archaeologi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et%20Stiftung\Vorlagen_Inhalte\Download\Antrag_Stipendium_2015-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271A-C345-4ED9-986F-850A6DCF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Antrag_Stipendium_2015-11.dot</Template>
  <TotalTime>0</TotalTime>
  <Pages>6</Pages>
  <Words>856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 des Landschaftsverbandes Rheinland</vt:lpstr>
    </vt:vector>
  </TitlesOfParts>
  <Company>Landschaftsverband Rheinland</Company>
  <LinksUpToDate>false</LinksUpToDate>
  <CharactersWithSpaces>6244</CharactersWithSpaces>
  <SharedDoc>false</SharedDoc>
  <HLinks>
    <vt:vector size="6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http://www.stiftung-archaeologie.de/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 des Landschaftsverbandes Rheinland</dc:title>
  <dc:subject/>
  <dc:creator>ld31215</dc:creator>
  <cp:keywords/>
  <cp:lastModifiedBy>ld31215</cp:lastModifiedBy>
  <cp:revision>2</cp:revision>
  <cp:lastPrinted>2012-06-27T07:51:00Z</cp:lastPrinted>
  <dcterms:created xsi:type="dcterms:W3CDTF">2019-10-18T11:46:00Z</dcterms:created>
  <dcterms:modified xsi:type="dcterms:W3CDTF">2019-10-18T11:46:00Z</dcterms:modified>
</cp:coreProperties>
</file>